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72" w:rsidRPr="00730D41" w:rsidRDefault="00830872" w:rsidP="00990F8C">
      <w:pPr>
        <w:pStyle w:val="FCm"/>
        <w:spacing w:before="0" w:after="0"/>
      </w:pPr>
      <w:r w:rsidRPr="00730D41">
        <w:t>MATEMATIKA (</w:t>
      </w:r>
      <w:r>
        <w:t>4+2</w:t>
      </w:r>
      <w:r w:rsidRPr="00730D41">
        <w:t>)</w:t>
      </w:r>
    </w:p>
    <w:p w:rsidR="00830872" w:rsidRPr="00730D41" w:rsidRDefault="00830872" w:rsidP="00990F8C">
      <w:pPr>
        <w:pStyle w:val="Default"/>
        <w:jc w:val="center"/>
        <w:rPr>
          <w:rFonts w:ascii="Times New Roman" w:hAnsi="Times New Roman" w:cs="Times New Roman"/>
          <w:b/>
          <w:bCs/>
          <w:color w:val="auto"/>
          <w:sz w:val="28"/>
          <w:szCs w:val="28"/>
        </w:rPr>
      </w:pPr>
      <w:r w:rsidRPr="00730D41">
        <w:rPr>
          <w:rFonts w:ascii="Times New Roman" w:hAnsi="Times New Roman" w:cs="Times New Roman"/>
          <w:b/>
          <w:bCs/>
          <w:color w:val="auto"/>
          <w:sz w:val="28"/>
          <w:szCs w:val="28"/>
        </w:rPr>
        <w:t>a 11–12. évfolyamon emelt óraszámmal</w:t>
      </w:r>
    </w:p>
    <w:p w:rsidR="00830872" w:rsidRDefault="00830872" w:rsidP="008F24C1">
      <w:pPr>
        <w:pStyle w:val="szveg"/>
      </w:pPr>
    </w:p>
    <w:p w:rsidR="00830872" w:rsidRPr="00730D41" w:rsidRDefault="00830872" w:rsidP="008F24C1">
      <w:pPr>
        <w:pStyle w:val="szveg"/>
      </w:pPr>
      <w:r w:rsidRPr="00730D41">
        <w:t>Az iskolai matematikatanítás célja, hogy hiteles képet nyújtson a matematikáról</w:t>
      </w:r>
      <w:r>
        <w:t>,</w:t>
      </w:r>
      <w:r w:rsidRPr="00730D41">
        <w:t xml:space="preserve"> mint tudásrendszerről és mint sajátos emberi megismerési, gondolkodási, szellemi tevékenységről. A matematika tanulása érzelmi és motivációs vonatkozásokban is formálja, gazdagítja a sz</w:t>
      </w:r>
      <w:r w:rsidRPr="00730D41">
        <w:t>e</w:t>
      </w:r>
      <w:r w:rsidRPr="00730D41">
        <w:t>mélyiséget, fejleszti az önálló rendszerezett gondolkodást, és alkalmazásra képes tudást hoz létre. A matematikai gondolkodás fejlesztése segíti a gondolkodás általános kultúrájának k</w:t>
      </w:r>
      <w:r w:rsidRPr="00730D41">
        <w:t>i</w:t>
      </w:r>
      <w:r w:rsidRPr="00730D41">
        <w:t>teljesedését.</w:t>
      </w:r>
    </w:p>
    <w:p w:rsidR="00830872" w:rsidRPr="00730D41" w:rsidRDefault="00830872" w:rsidP="008F24C1">
      <w:pPr>
        <w:pStyle w:val="szveg"/>
      </w:pPr>
      <w:r w:rsidRPr="00730D41">
        <w:t>A matematikatanítás feladata a matematika különböző arculatainak bemutatása. A m</w:t>
      </w:r>
      <w:r w:rsidRPr="00730D41">
        <w:t>a</w:t>
      </w:r>
      <w:r w:rsidRPr="00730D41">
        <w:t>tematika: kulturális örökség; gondolkodásmód; alkotó tevékenység; a gondolkodás örömének forrása; a mintákban, struktúrákban tapasztalható rend és esztétikum megjelenítője; önálló tudomány; más tudományok segítője; a mindennapi élet része és a szakmák eszköze.</w:t>
      </w:r>
    </w:p>
    <w:p w:rsidR="00830872" w:rsidRPr="00730D41" w:rsidRDefault="00830872" w:rsidP="008F24C1">
      <w:pPr>
        <w:pStyle w:val="szveg"/>
      </w:pPr>
      <w:r w:rsidRPr="00730D41">
        <w:t>A tanulók matematikai gondolkodásának fejlesztése során alapvető cél, hogy mind i</w:t>
      </w:r>
      <w:r w:rsidRPr="00730D41">
        <w:t>n</w:t>
      </w:r>
      <w:r w:rsidRPr="00730D41">
        <w:t>kább ki tudják választani és alkalmazni tudják a természeti és társadalmi jelenségekhez illes</w:t>
      </w:r>
      <w:r w:rsidRPr="00730D41">
        <w:t>z</w:t>
      </w:r>
      <w:r w:rsidRPr="00730D41">
        <w:t>kedő modelleket, gondolkodásmódokat (analógiás, heurisztikus, becslésen alapuló, matemat</w:t>
      </w:r>
      <w:r w:rsidRPr="00730D41">
        <w:t>i</w:t>
      </w:r>
      <w:r w:rsidRPr="00730D41">
        <w:t>kai logikai, axiomatikus, valószínűségi, konstruktív, kreatív stb.), módszereket (aritmetikai, algebrai, geometriai, függvénytani, statisztikai stb.) és leírásokat. A matematikai nevelés so</w:t>
      </w:r>
      <w:r w:rsidRPr="00730D41">
        <w:t>k</w:t>
      </w:r>
      <w:r w:rsidRPr="00730D41">
        <w:t>oldalúan fejleszti a tanulók modellalkotó tevékenységét. Ugyanakkor fontos a modellek érv</w:t>
      </w:r>
      <w:r w:rsidRPr="00730D41">
        <w:t>é</w:t>
      </w:r>
      <w:r w:rsidRPr="00730D41">
        <w:t>nyességi körének és gyakorlati alkalmazhatóságának eldöntését segítő képességek fejlesztése. Egyaránt lényeges a reproduktív és a problémamegoldó, valamint az alkotó gondolkodásmód megismerése, elsajátítása, miközben nem szorulhat háttérbe az alapvető tevékenységek (pl. mérés, alapszerkesztések), műveletek (pl. aritmetikai, algebrai műveletek, transzformációk) automatizált végzése sem. A tanulás elvezethet a matematika szerepének megértésére a te</w:t>
      </w:r>
      <w:r w:rsidRPr="00730D41">
        <w:t>r</w:t>
      </w:r>
      <w:r w:rsidRPr="00730D41">
        <w:t>mészet- és társadalomtudományokban, a humán kultúra számos ágában. Segít kialakítani a megfogalmazott összefüggések, hipotézisek bizonyításának igényét. Megmutathatja a mat</w:t>
      </w:r>
      <w:r w:rsidRPr="00730D41">
        <w:t>e</w:t>
      </w:r>
      <w:r w:rsidRPr="00730D41">
        <w:t>matika hasznosságát, belső szépségét, az emberi kultúrában betöltött szerepét. Fejleszti a t</w:t>
      </w:r>
      <w:r w:rsidRPr="00730D41">
        <w:t>a</w:t>
      </w:r>
      <w:r w:rsidRPr="00730D41">
        <w:t>nulók térbeli tájékozódását, esztétikai érzékét.</w:t>
      </w:r>
    </w:p>
    <w:p w:rsidR="00830872" w:rsidRPr="00730D41" w:rsidRDefault="00830872" w:rsidP="008F24C1">
      <w:pPr>
        <w:pStyle w:val="szveg"/>
      </w:pPr>
      <w:r w:rsidRPr="00730D41">
        <w:t>A tanulási folyamat során fokozatosan megismertetjük a tanulókkal a matematika be</w:t>
      </w:r>
      <w:r w:rsidRPr="00730D41">
        <w:t>l</w:t>
      </w:r>
      <w:r w:rsidRPr="00730D41">
        <w:t>ső struktúráját (fogalmak, axiómák, tételek, bizonyítások elsajátítása). Mindezzel fejlesztjük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w:t>
      </w:r>
      <w:r w:rsidRPr="00730D41">
        <w:t>a</w:t>
      </w:r>
      <w:r w:rsidRPr="00730D41">
        <w:t>lommal történő megközelítését, megoldását. A diszkussziós képesség fejlesztése, a többféle megoldás keresése, megtalálása és megbeszélése a többféle nézőpont érvényesítését, a kom</w:t>
      </w:r>
      <w:r w:rsidRPr="00730D41">
        <w:t>p</w:t>
      </w:r>
      <w:r w:rsidRPr="00730D41">
        <w:t>lex problémakezelés képességét is fejleszti. A folyamat végén a tanulók eljutnak az önálló, rendszerezett, logikus gondolkodás bizonyos szintjére.</w:t>
      </w:r>
    </w:p>
    <w:p w:rsidR="00830872" w:rsidRPr="00730D41" w:rsidRDefault="00830872" w:rsidP="008F24C1">
      <w:pPr>
        <w:pStyle w:val="szveg"/>
      </w:pPr>
      <w:r w:rsidRPr="00730D41">
        <w:t>A műveltségi terület a különböző témakörök szerves egymásra épülésével kívánja fe</w:t>
      </w:r>
      <w:r w:rsidRPr="00730D41">
        <w:t>l</w:t>
      </w:r>
      <w:r w:rsidRPr="00730D41">
        <w:t>tárni a matematika és a matematikai gondolkodás világát. A fogalmak, összefüggések érlelése és a matematikai gondolkodásmód kialakítása egyre emelkedő szintű spirális felépítést ind</w:t>
      </w:r>
      <w:r w:rsidRPr="00730D41">
        <w:t>o</w:t>
      </w:r>
      <w:r w:rsidRPr="00730D41">
        <w:t>kol – az életkori, egyéni fejlődési és érdeklődési sajátosságoknak, a bonyolódó ismereteknek, a fejlődő absztrakciós képességnek megfelelően. Ez a felépítés egyaránt lehetővé teszi a la</w:t>
      </w:r>
      <w:r w:rsidRPr="00730D41">
        <w:t>s</w:t>
      </w:r>
      <w:r w:rsidRPr="00730D41">
        <w:t>sabban haladókkal való foglalkozást és a tehetség kibontakoztatását.</w:t>
      </w:r>
    </w:p>
    <w:p w:rsidR="00830872" w:rsidRPr="00730D41" w:rsidRDefault="00830872" w:rsidP="008F24C1">
      <w:pPr>
        <w:pStyle w:val="szveg"/>
      </w:pPr>
      <w:r w:rsidRPr="00730D41">
        <w:t>A matematikai értékek megismerésével és a matematikai tudás birtokában a tanulók hatékonyan tudják használni a megszerzett kompetenciákat az élet különböző területein. A matematika a maga hagyományos és modern eszközeivel segítséget ad a természettudomán</w:t>
      </w:r>
      <w:r w:rsidRPr="00730D41">
        <w:t>y</w:t>
      </w:r>
      <w:r w:rsidRPr="00730D41">
        <w:t>ok, az informatika, a technikai, a humán műveltségterületek, illetve a választott szakma ism</w:t>
      </w:r>
      <w:r w:rsidRPr="00730D41">
        <w:t>e</w:t>
      </w:r>
      <w:r w:rsidRPr="00730D41">
        <w:t xml:space="preserve">retanyagának tanulmányozásához, a mindennapi problémák értelmezéséhez, leírásához és kezeléséhez. Ezért a tanulóknak rendelkezniük kell azzal a </w:t>
      </w:r>
      <w:r w:rsidRPr="00730D41">
        <w:rPr>
          <w:bCs/>
        </w:rPr>
        <w:t>képességgel és készséggel</w:t>
      </w:r>
      <w:r w:rsidRPr="00730D41">
        <w:t>, hogy alkalmazni tudják matematikai tudásukat, és felismerjék, hogy a megismert fogalmakat és tételeket változatos területeken használhatjuk Az adatok, táblázatok, grafikonok értelmezés</w:t>
      </w:r>
      <w:r w:rsidRPr="00730D41">
        <w:t>é</w:t>
      </w:r>
      <w:r w:rsidRPr="00730D41">
        <w:t>nek megismerése nagyban segítheti a mindennapokban, és különösen a média közleménye</w:t>
      </w:r>
      <w:r w:rsidRPr="00730D41">
        <w:t>i</w:t>
      </w:r>
      <w:r w:rsidRPr="00730D41">
        <w:t>ben való reális tájékozódásban. Mindehhez elengedhetetlen egyszerű matematikai szövegek értelmezése, elemzése. A tanulóktól megkívánjuk a szaknyelv életkornak megfelelő, pontos használatát, a jelölésrendszer helyes alkalmazását írásban és szóban egyaránt.</w:t>
      </w:r>
    </w:p>
    <w:p w:rsidR="00830872" w:rsidRPr="00730D41" w:rsidRDefault="00830872" w:rsidP="008F24C1">
      <w:pPr>
        <w:pStyle w:val="szveg"/>
      </w:pPr>
      <w:r w:rsidRPr="00730D41">
        <w:t>A tanulók rendszeresen oldjanak meg önállóan feladatokat, aktívan vegyenek részt a tanítási, tanulási folyamatban. A feladatmegoldáson keresztül a tanuló képessé válhat a po</w:t>
      </w:r>
      <w:r w:rsidRPr="00730D41">
        <w:t>n</w:t>
      </w:r>
      <w:r w:rsidRPr="00730D41">
        <w:t>tos, kitartó, fegyelmezett munkára. Kialakul bennük az önellenőrzés igénye, a sajátunkétól eltérő szemlélet tisztelete. Mindezek érdekében is a tanítás folyamában törekedni kell a tan</w:t>
      </w:r>
      <w:r w:rsidRPr="00730D41">
        <w:t>u</w:t>
      </w:r>
      <w:r w:rsidRPr="00730D41">
        <w:t>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w:t>
      </w:r>
      <w:r w:rsidRPr="00730D41">
        <w:t>b</w:t>
      </w:r>
      <w:r w:rsidRPr="00730D41">
        <w:t>számológép, számítógép, grafikus kalkulátor), Internet, oktatóprogramok stb. célszerű fe</w:t>
      </w:r>
      <w:r w:rsidRPr="00730D41">
        <w:t>l</w:t>
      </w:r>
      <w:r w:rsidRPr="00730D41">
        <w:t>használását, ezzel hozzájárul a digitális kompetencia fejlődéséhez.</w:t>
      </w:r>
    </w:p>
    <w:p w:rsidR="00830872" w:rsidRPr="00730D41" w:rsidRDefault="00830872" w:rsidP="008F24C1">
      <w:pPr>
        <w:pStyle w:val="szveg"/>
      </w:pPr>
      <w:r w:rsidRPr="00730D41">
        <w:t>A tananyag egyes részleteinek csoportmunkában való feldolgozása, a feladatmegold</w:t>
      </w:r>
      <w:r w:rsidRPr="00730D41">
        <w:t>á</w:t>
      </w:r>
      <w:r w:rsidRPr="00730D41">
        <w:t>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w:t>
      </w:r>
      <w:r w:rsidRPr="00730D41">
        <w:t>e</w:t>
      </w:r>
      <w:r w:rsidRPr="00730D41">
        <w:t xml:space="preserve">gekből a lényeg kiemelése, a helyes jegyzeteléshez szoktatás a felsőfokú tanulást is segíti. </w:t>
      </w:r>
    </w:p>
    <w:p w:rsidR="00830872" w:rsidRPr="00730D41" w:rsidRDefault="00830872" w:rsidP="008F24C1">
      <w:pPr>
        <w:pStyle w:val="szveg"/>
      </w:pPr>
      <w:r w:rsidRPr="00730D41">
        <w:t>Változatos példákkal, feladatokkal mutathatunk rá arra, hogy milyen előnyöket jelen</w:t>
      </w:r>
      <w:r w:rsidRPr="00730D41">
        <w:t>t</w:t>
      </w:r>
      <w:r w:rsidRPr="00730D41">
        <w:t>het a mindennapi életben, ha valaki jártas a problémamegoldásban. A matematika</w:t>
      </w:r>
      <w:r w:rsidRPr="00730D41">
        <w:softHyphen/>
        <w:t>tanításnak kiemelt szerepe van a pénzügyi-gazdasági kompetenciák kialakításában. Életkortól függő szinten, rendszeresen foglakozzunk olyan feladatokkal, amelyekben valamilyen probléma legjobb megoldását keressük. Szánjunk kiemelt szerepet azoknak az optimumproblémáknak, amelyek gazdasági kérdésekkel foglalkoznak, amikor költség, kiadás minimumát; elérhető eredmény, bevétel maximumát keressük. Fokozatosan vezessük be matematikafeladatainkban a pénzügyi fogalmakat: bevétel, kiadás, haszon, kölcsön, kamat, értékcsökkenés, -növekedés, törlesztés, futamidő stb. Ezek a feladatok erősítik a tanulókban azt a tudatot, hogy matemat</w:t>
      </w:r>
      <w:r w:rsidRPr="00730D41">
        <w:t>i</w:t>
      </w:r>
      <w:r w:rsidRPr="00730D41">
        <w:t>kából valóban hasznos ismereteket tanulnak, ill. hogy a matematika alkalmazása a mindenn</w:t>
      </w:r>
      <w:r w:rsidRPr="00730D41">
        <w:t>a</w:t>
      </w:r>
      <w:r w:rsidRPr="00730D41">
        <w:t>pi élet szerves része. Az életkor előrehaladtával egyre több példát mutassunk arra, hogy m</w:t>
      </w:r>
      <w:r w:rsidRPr="00730D41">
        <w:t>i</w:t>
      </w:r>
      <w:r w:rsidRPr="00730D41">
        <w:t>lyen területeken tud segíteni a matematika. Hívjuk fel a figyelmet arra, hogy milyen matem</w:t>
      </w:r>
      <w:r w:rsidRPr="00730D41">
        <w:t>a</w:t>
      </w:r>
      <w:r w:rsidRPr="00730D41">
        <w:t>tikai ismereteket alkalmaznak az alapvetően matematikaigényes, ill. a matematikát csak k</w:t>
      </w:r>
      <w:r w:rsidRPr="00730D41">
        <w:t>i</w:t>
      </w:r>
      <w:r w:rsidRPr="00730D41">
        <w:t xml:space="preserve">sebb részben használó szakmák (pl. informatikus, mérnök, közgazdász, pénzügyi szakember, biztosítási szakember, ill. pl. vegyész, grafikus, szociológus stb.), ezzel is segítve a tanulók pályaválasztását. </w:t>
      </w:r>
    </w:p>
    <w:p w:rsidR="00830872" w:rsidRPr="00730D41" w:rsidRDefault="00830872" w:rsidP="008F24C1">
      <w:pPr>
        <w:pStyle w:val="szveg"/>
      </w:pPr>
      <w:r w:rsidRPr="00730D41">
        <w:t>A matematikához való pozitív hozzáállást nagyban segíthetik a matematika tartalmú játékok és a matematikához kapcsolódó érdekes problémák és feladványok.</w:t>
      </w:r>
    </w:p>
    <w:p w:rsidR="00830872" w:rsidRPr="00730D41" w:rsidRDefault="00830872" w:rsidP="008F24C1">
      <w:pPr>
        <w:pStyle w:val="szveg"/>
      </w:pPr>
      <w:r w:rsidRPr="00730D41">
        <w:t>A matematika a kultúrtörténetnek is része. Segítheti a matematikához való pozitív hozzáállást, ha bemutatjuk a tananyag egyes elemeinek a művészetekben való alkalmazását. A motivációs bázis kialakításában komoly segítség lehet a matematikatörténet egy-egy mozz</w:t>
      </w:r>
      <w:r w:rsidRPr="00730D41">
        <w:t>a</w:t>
      </w:r>
      <w:r w:rsidRPr="00730D41">
        <w:t>natának megismertetése, a máig meg nem oldott, egyszerűnek tűnő matematikai sejtések me</w:t>
      </w:r>
      <w:r w:rsidRPr="00730D41">
        <w:t>g</w:t>
      </w:r>
      <w:r w:rsidRPr="00730D41">
        <w:t>fogalmazása, nagy matematikusok életének, munkásságának megismerése. A NAT néhány matematikus ismeretét előírja minden tanuló számára: Euklidész, Pitagorasz, Descartes, B</w:t>
      </w:r>
      <w:r w:rsidRPr="00730D41">
        <w:t>o</w:t>
      </w:r>
      <w:r w:rsidRPr="00730D41">
        <w:t>lyai Farkas, Bolyai János, Thalész, Euler, Gauss, Pascal, Cantor, Erdős, Neumann. A helyi tanterv ezen kívül is sok helyen hívja fel a tananyag matematikatörténeti érdekességeire a figyelmet. Ebből a tanárkollégák csoportjuk jellegének megfelelően szabadon válogathatnak.</w:t>
      </w:r>
    </w:p>
    <w:p w:rsidR="00830872" w:rsidRPr="00730D41" w:rsidRDefault="00830872" w:rsidP="008F24C1">
      <w:pPr>
        <w:pStyle w:val="szveg"/>
      </w:pPr>
      <w:r w:rsidRPr="00730D41">
        <w:t>A matematika oktatása elképzelhetetlen állítások, tételek bizonyítása nélkül. Hogy a tananyagban szereplő tételek beláttatása során milyen elfogadott igazságokból indulunk ki, s mennyire részletezünk egy bizonyítást, nagymértékben függ az állítás súlyától, a csoport b</w:t>
      </w:r>
      <w:r w:rsidRPr="00730D41">
        <w:t>e</w:t>
      </w:r>
      <w:r w:rsidRPr="00730D41">
        <w:t>fogadó képességétől, a rendelkezésre álló időtől stb. Ami fontos, az a bizonyítás iránti igény felkeltése, a logikai levezetés szükségességének megértetése. Ennek mikéntjét a helyi tanter</w:t>
      </w:r>
      <w:r w:rsidRPr="00730D41">
        <w:t>v</w:t>
      </w:r>
      <w:r w:rsidRPr="00730D41">
        <w:t>re támaszkodva mindig a szaktanárnak kell eldöntenie, ezért a tantervben a tételek megnev</w:t>
      </w:r>
      <w:r w:rsidRPr="00730D41">
        <w:t>e</w:t>
      </w:r>
      <w:r w:rsidRPr="00730D41">
        <w:t>zése mellett nem szerepel utalás a bizonyításra. A fejlesztési cél elérése szempontjából  </w:t>
      </w:r>
      <w:r w:rsidRPr="00730D41">
        <w:noBreakHyphen/>
        <w:t xml:space="preserve"> egy adott tanulói közösség számára </w:t>
      </w:r>
      <w:r w:rsidRPr="00730D41">
        <w:noBreakHyphen/>
        <w:t xml:space="preserve"> nem feltétlenül a tantervben szereplő (nevesített) tételek a legalkalmasabbak bizonyítás bemutatására, gyakorlására. </w:t>
      </w:r>
    </w:p>
    <w:p w:rsidR="00830872" w:rsidRPr="00730D41" w:rsidRDefault="00830872" w:rsidP="008F24C1">
      <w:pPr>
        <w:pStyle w:val="szveg"/>
        <w:rPr>
          <w:b/>
        </w:rPr>
      </w:pPr>
      <w:r w:rsidRPr="00730D41">
        <w:t>Minden életkori szakaszban fontos a differenciálás. Ez nem csak az egyéni igények f</w:t>
      </w:r>
      <w:r w:rsidRPr="00730D41">
        <w:t>i</w:t>
      </w:r>
      <w:r w:rsidRPr="00730D41">
        <w:t>gyelembevételét jelenti. Sokszor az alkalmazhatóság vezérli a tananyag és a tárgyalásmód megválasztását, más esetekben a tudományos igényesség szintje szerinti differenciálás szü</w:t>
      </w:r>
      <w:r w:rsidRPr="00730D41">
        <w:t>k</w:t>
      </w:r>
      <w:r w:rsidRPr="00730D41">
        <w:t>séges. Egy adott osztály matematikatanítása során a célok, feladatok teljesíthetősége igényli, hogy a tananyag megválasztásában a tanulói érdeklődés és a pályaorientáció is szerepet ka</w:t>
      </w:r>
      <w:r w:rsidRPr="00730D41">
        <w:t>p</w:t>
      </w:r>
      <w:r w:rsidRPr="00730D41">
        <w:t>jon. A matematikát alkalmazó pályák felé vonzódó tanulók gondolkodtató, kreativitást igén</w:t>
      </w:r>
      <w:r w:rsidRPr="00730D41">
        <w:t>y</w:t>
      </w:r>
      <w:r w:rsidRPr="00730D41">
        <w:t>lő versenyfeladatokkal motiválhatók, a humán területen továbbtanulni szándékozók számára érdekesebb a matematika kultúrtörténeti szerepének kidomborítása, másoknak a középiskolai matematika gyakorlati alkalmazhatósága fontos. A fokozott szaktanári figyelem, az iskolai könyvtár és az elektronikus eszközök használatának lehetősége segíthetik az esélyegyenlőség megvalósulását.</w:t>
      </w:r>
    </w:p>
    <w:p w:rsidR="00830872" w:rsidRPr="00730D41" w:rsidRDefault="00830872" w:rsidP="008F24C1">
      <w:pPr>
        <w:pStyle w:val="KisCim"/>
      </w:pPr>
      <w:r w:rsidRPr="00730D41">
        <w:t>Célok és feladatok</w:t>
      </w:r>
    </w:p>
    <w:p w:rsidR="00830872" w:rsidRPr="00730D41" w:rsidRDefault="00830872" w:rsidP="008F24C1">
      <w:pPr>
        <w:pStyle w:val="szveg"/>
      </w:pPr>
      <w:r w:rsidRPr="00730D41">
        <w:t>A középiskolai matematikatanítás célja és ennek kapcsán feladata a tanulók korszerű, alkalmazásra képes matematikai műveltségének megalapozása, a matematikai kompetencia kialakítása, a matematikai szemlélet fejlesztése, a logikus gondolkodás továbbfejlesztése, az önálló, rendszerezett gondolkodás és feladatmegoldás megalapozása. A matematikatanításnak a középiskolában is biztosítania kell a többi tantárgy tanulásához, a mindennapok gyakorlat</w:t>
      </w:r>
      <w:r w:rsidRPr="00730D41">
        <w:t>á</w:t>
      </w:r>
      <w:r w:rsidRPr="00730D41">
        <w:t xml:space="preserve">hoz szükséges matematikai ismereteket és eszközöket, miközben meg kell mutatnia azok konkrét gyakorlati hasznosságát. </w:t>
      </w:r>
    </w:p>
    <w:p w:rsidR="00830872" w:rsidRPr="00730D41" w:rsidRDefault="00830872" w:rsidP="00D81B38">
      <w:pPr>
        <w:pStyle w:val="szveg"/>
      </w:pPr>
      <w:r w:rsidRPr="00730D41">
        <w:t xml:space="preserve">Szükséges, hogy a matematika tanulása során a tanulók a </w:t>
      </w:r>
      <w:r w:rsidRPr="00730D41">
        <w:rPr>
          <w:szCs w:val="20"/>
        </w:rPr>
        <w:t>hétköznapi szövegekben re</w:t>
      </w:r>
      <w:r w:rsidRPr="00730D41">
        <w:rPr>
          <w:szCs w:val="20"/>
        </w:rPr>
        <w:t>j</w:t>
      </w:r>
      <w:r w:rsidRPr="00730D41">
        <w:rPr>
          <w:szCs w:val="20"/>
        </w:rPr>
        <w:t>lő matematikai problémákat észrevegyék, képesek legyenek egy-egy gyakorlati kérdés me</w:t>
      </w:r>
      <w:r w:rsidRPr="00730D41">
        <w:rPr>
          <w:szCs w:val="20"/>
        </w:rPr>
        <w:t>g</w:t>
      </w:r>
      <w:r w:rsidRPr="00730D41">
        <w:rPr>
          <w:szCs w:val="20"/>
        </w:rPr>
        <w:t>oldásához matematikai modellt alkotni, különböző problémamegoldó stratégiákat alkalmazni. Így a matematikatanítás fejleszti a tanulók modellalkotó tevékenységét, segíti az összefügg</w:t>
      </w:r>
      <w:r w:rsidRPr="00730D41">
        <w:rPr>
          <w:szCs w:val="20"/>
        </w:rPr>
        <w:t>é</w:t>
      </w:r>
      <w:r w:rsidRPr="00730D41">
        <w:rPr>
          <w:szCs w:val="20"/>
        </w:rPr>
        <w:t xml:space="preserve">sek, hipotézisek megfogalmazását, a bizonyítás igényének megjelenését. </w:t>
      </w:r>
      <w:r w:rsidRPr="00730D41">
        <w:t>Alapvető célunk a megértésen alapuló gondolkodás fejlesztése, a valóságos szituációk és a matematikai mode</w:t>
      </w:r>
      <w:r w:rsidRPr="00730D41">
        <w:t>l</w:t>
      </w:r>
      <w:r w:rsidRPr="00730D41">
        <w:t xml:space="preserve">lek közötti kétirányú út megismertetése, és azok használatának kialakítása. </w:t>
      </w:r>
    </w:p>
    <w:p w:rsidR="00830872" w:rsidRPr="00730D41" w:rsidRDefault="00830872" w:rsidP="00D81B38">
      <w:pPr>
        <w:pStyle w:val="szveg"/>
      </w:pPr>
      <w:r w:rsidRPr="00730D41">
        <w:t>A matematikatanítás folyamatában el kell érni, hogy a tanulók megfelelő szintű pro</w:t>
      </w:r>
      <w:r w:rsidRPr="00730D41">
        <w:t>b</w:t>
      </w:r>
      <w:r w:rsidRPr="00730D41">
        <w:t>léma- és feladatmegoldó, absztrakciós, analizáló és szintetizáló képességgel rendel</w:t>
      </w:r>
      <w:r w:rsidRPr="00730D41">
        <w:softHyphen/>
        <w:t>kez</w:t>
      </w:r>
      <w:r w:rsidRPr="00730D41">
        <w:softHyphen/>
        <w:t>zenek. Mindehhez szükséges a matematikatanítás belső struktúrájának fokozatos kiépítése, a megf</w:t>
      </w:r>
      <w:r w:rsidRPr="00730D41">
        <w:t>e</w:t>
      </w:r>
      <w:r w:rsidRPr="00730D41">
        <w:t>lelő tartalmak esetében szilárd fogalom- és axiómarendszer elsajátítása, a matematikai tételek és bizonyítások értése és egyszerűbb gondolatmenetű bizonyítások szabatos megfogalmazása, az elsajátított matematikai fogalmak alkalmazása.</w:t>
      </w:r>
    </w:p>
    <w:p w:rsidR="00830872" w:rsidRPr="00730D41" w:rsidRDefault="00830872" w:rsidP="00D81B38">
      <w:pPr>
        <w:pStyle w:val="szveg"/>
      </w:pPr>
      <w:r w:rsidRPr="00730D41">
        <w:rPr>
          <w:szCs w:val="20"/>
        </w:rPr>
        <w:t>A matematikatanítás célja, hogy f</w:t>
      </w:r>
      <w:r w:rsidRPr="00730D41">
        <w:t>ejlessze a tanulók térbeli, időbeli és mennyiségi táj</w:t>
      </w:r>
      <w:r w:rsidRPr="00730D41">
        <w:t>é</w:t>
      </w:r>
      <w:r w:rsidRPr="00730D41">
        <w:t>kozódását, esztétikai érzékét. A matematikatanításnak feladata, hogy képessé</w:t>
      </w:r>
      <w:r w:rsidRPr="00730D41">
        <w:rPr>
          <w:szCs w:val="20"/>
        </w:rPr>
        <w:t xml:space="preserve"> </w:t>
      </w:r>
      <w:r w:rsidRPr="00730D41">
        <w:t>tegye</w:t>
      </w:r>
      <w:r w:rsidRPr="00730D41">
        <w:rPr>
          <w:szCs w:val="20"/>
        </w:rPr>
        <w:t xml:space="preserve"> a tanulót a síkbeli és a térbeli szituációk elképzelésére, s ennek segítségével az adott konstrukcióban gondolkodni, feladatot megoldani, számolni. A matematikatanítás feladata továbbá, hogy </w:t>
      </w:r>
      <w:r w:rsidRPr="00730D41">
        <w:t>k</w:t>
      </w:r>
      <w:r w:rsidRPr="00730D41">
        <w:t>é</w:t>
      </w:r>
      <w:r w:rsidRPr="00730D41">
        <w:t>pessé tegye a tanulókat arra, hogy a statisztikai gondolatokat megértse, felhasználja, valamint, hogy a függvény- vagy függvényszerű kapcsolatokat felismerje.</w:t>
      </w:r>
      <w:r w:rsidRPr="00730D41">
        <w:rPr>
          <w:szCs w:val="20"/>
        </w:rPr>
        <w:t xml:space="preserve"> </w:t>
      </w:r>
      <w:r w:rsidRPr="00730D41">
        <w:t>A sík- és térgeometriai f</w:t>
      </w:r>
      <w:r w:rsidRPr="00730D41">
        <w:t>o</w:t>
      </w:r>
      <w:r w:rsidRPr="00730D41">
        <w:t>galmak és tételek mind a térszemlélet, mind az analógiás gondolkodás fejlesztése szempon</w:t>
      </w:r>
      <w:r w:rsidRPr="00730D41">
        <w:t>t</w:t>
      </w:r>
      <w:r w:rsidRPr="00730D41">
        <w:t>jából lényegesek.</w:t>
      </w:r>
    </w:p>
    <w:p w:rsidR="00830872" w:rsidRPr="00730D41" w:rsidRDefault="00830872" w:rsidP="00D81B38">
      <w:pPr>
        <w:pStyle w:val="szveg"/>
      </w:pPr>
      <w:r w:rsidRPr="00730D41">
        <w:t>A matematikatanítás – a lehetőségekhez igazodva – támogassa az elektronikus eszkö</w:t>
      </w:r>
      <w:r w:rsidRPr="00730D41">
        <w:softHyphen/>
        <w:t>zök (zsebszámológép, grafikus kalkulátor, számítógép, Internet stb.), információhordozók célszerű felhasználásának megismerését, alkalmazásukat az ismeretszerzésben, a problémák megoldásának egyszerűsítésében, és ezzel járuljon hozzá a tanulók digitális kompetenciájának kifejlődőséhez, gyakorlati alkalmazásához.</w:t>
      </w:r>
    </w:p>
    <w:p w:rsidR="00830872" w:rsidRPr="00730D41" w:rsidRDefault="00830872" w:rsidP="00D81B38">
      <w:pPr>
        <w:pStyle w:val="szveg"/>
      </w:pPr>
      <w:r w:rsidRPr="00730D41">
        <w:t>A matematika tanításában törekedni kell a tanulók pozitív motiváltságának biztosítás</w:t>
      </w:r>
      <w:r w:rsidRPr="00730D41">
        <w:t>á</w:t>
      </w:r>
      <w:r w:rsidRPr="00730D41">
        <w:t>ra, önállóságának fejlesztésére, a pontos és kitartó munkára való nevelésre, a reális önbiz</w:t>
      </w:r>
      <w:r w:rsidRPr="00730D41">
        <w:t>a</w:t>
      </w:r>
      <w:r w:rsidRPr="00730D41">
        <w:t>lom, az akaraterő, az igényes és a matematikai nyelvezetet használó kommunikáció kialakít</w:t>
      </w:r>
      <w:r w:rsidRPr="00730D41">
        <w:t>á</w:t>
      </w:r>
      <w:r w:rsidRPr="00730D41">
        <w:t>sára, a gondolatok érvekkel való alátámasztásának fejlesztésére. Fontos, hogy a tanulók kép</w:t>
      </w:r>
      <w:r w:rsidRPr="00730D41">
        <w:t>e</w:t>
      </w:r>
      <w:r w:rsidRPr="00730D41">
        <w:t>sek legyenek a várható eredmények becslésére, az önellenőrzésre, az eredmények becsléssel való összevetésére, valamint a szöveges, gyakorlati feladatokban kapott ered</w:t>
      </w:r>
      <w:r w:rsidRPr="00730D41">
        <w:softHyphen/>
        <w:t>mények valósá</w:t>
      </w:r>
      <w:r w:rsidRPr="00730D41">
        <w:t>g</w:t>
      </w:r>
      <w:r w:rsidRPr="00730D41">
        <w:t>hoz való viszonyítására.</w:t>
      </w:r>
    </w:p>
    <w:p w:rsidR="00830872" w:rsidRPr="00730D41" w:rsidRDefault="00830872" w:rsidP="00D81B38">
      <w:pPr>
        <w:pStyle w:val="szveg"/>
      </w:pPr>
      <w:r w:rsidRPr="00730D41">
        <w:t>A matematika tanításában törekedni kell arra, hogy kiderüljön a matematika haszno</w:t>
      </w:r>
      <w:r w:rsidRPr="00730D41">
        <w:t>s</w:t>
      </w:r>
      <w:r w:rsidRPr="00730D41">
        <w:t xml:space="preserve">sága, a matematikai struktúra belső szépsége, az emberi kultúrában betöltött szerepe. </w:t>
      </w:r>
    </w:p>
    <w:p w:rsidR="00830872" w:rsidRPr="00730D41" w:rsidRDefault="00830872" w:rsidP="00D81B38">
      <w:pPr>
        <w:pStyle w:val="szveg"/>
      </w:pPr>
      <w:r w:rsidRPr="00730D41">
        <w:t>A sajátos nevelési igényű tanulók fejlesztése, illetve a kisebbségi migráns tanulókkal való</w:t>
      </w:r>
      <w:r w:rsidRPr="00730D41">
        <w:rPr>
          <w:i/>
          <w:iCs/>
        </w:rPr>
        <w:t xml:space="preserve"> foglalkozás </w:t>
      </w:r>
      <w:r w:rsidRPr="00730D41">
        <w:t>a matematika órákon is szükséges: ami a szokásos tartalmi és eljárásbeli di</w:t>
      </w:r>
      <w:r w:rsidRPr="00730D41">
        <w:t>f</w:t>
      </w:r>
      <w:r w:rsidRPr="00730D41">
        <w:t>ferenciálásnál nagyobb mértékű differenciálást, speciális eljárások alkalmazását és kiegészítő pedagógiai szolgáltatások igénybe vételét teheti szükségessé. Figyelembe kell venni az egyéni fejlesztési tervek kialakításakor, a tanórákon a csoportok szervezésekor, a tanórák tanulá</w:t>
      </w:r>
      <w:r w:rsidRPr="00730D41">
        <w:t>s</w:t>
      </w:r>
      <w:r w:rsidRPr="00730D41">
        <w:t>szervezési eljárásainak tervezésekor. Sajátos tanulásszervezési megoldások alkalmazása né</w:t>
      </w:r>
      <w:r w:rsidRPr="00730D41">
        <w:t>l</w:t>
      </w:r>
      <w:r w:rsidRPr="00730D41">
        <w:t>kül ugyanis nem valósíthatók meg a különleges bánásmódot igénylő, sajátos nevelési igényű gyerekek, a tanulási és egyéb problémákkal, magatartási zavarokkal küzdő tanulók nevelés</w:t>
      </w:r>
      <w:r w:rsidRPr="00730D41">
        <w:t>é</w:t>
      </w:r>
      <w:r w:rsidRPr="00730D41">
        <w:t>nek, oktatásának feladatai. Figyelembe kell venni a tervezéskor a tanórán kívüli lehetőségek felhasználását is.</w:t>
      </w:r>
    </w:p>
    <w:p w:rsidR="00830872" w:rsidRPr="00730D41" w:rsidRDefault="00830872" w:rsidP="00D81B38">
      <w:pPr>
        <w:pStyle w:val="szveg"/>
      </w:pPr>
      <w:r w:rsidRPr="00730D41">
        <w:t xml:space="preserve">A matematika kerettanterv érvényesíti az iskolai oktatás-nevelés közös, átfogó elveit, így részt vállal az egészségfejlesztés, a környezetvédelem és a fogyasztóvédelem társadalmi feladataiból. </w:t>
      </w:r>
    </w:p>
    <w:p w:rsidR="00830872" w:rsidRPr="00730D41" w:rsidRDefault="00830872" w:rsidP="00D81B38">
      <w:pPr>
        <w:pStyle w:val="szveg"/>
      </w:pPr>
      <w:r w:rsidRPr="00730D41">
        <w:t xml:space="preserve">A matematika műveltségterület az </w:t>
      </w:r>
      <w:r w:rsidRPr="00730D41">
        <w:rPr>
          <w:i/>
          <w:iCs/>
        </w:rPr>
        <w:t xml:space="preserve">egészségnevelési </w:t>
      </w:r>
      <w:r w:rsidRPr="00730D41">
        <w:t>feladatát elsősorban azokon a fe</w:t>
      </w:r>
      <w:r w:rsidRPr="00730D41">
        <w:t>l</w:t>
      </w:r>
      <w:r w:rsidRPr="00730D41">
        <w:t>adatokon (statisztika, valószínűség, szöveges feladatok) tudja teljesíteni, amely valóságos hazai és nemzetközi adatok felhasználásával alkalmat adnak arra, hogy elősegítsék a tanulók egészségfejlesztési attitűdjének, magatartásának, életvitelének kialakulását a feladatok adata</w:t>
      </w:r>
      <w:r w:rsidRPr="00730D41">
        <w:t>i</w:t>
      </w:r>
      <w:r w:rsidRPr="00730D41">
        <w:t>nak eredményeinek értelmezésén, továbbgondolásán keresztül.</w:t>
      </w:r>
    </w:p>
    <w:p w:rsidR="00830872" w:rsidRPr="00730D41" w:rsidRDefault="00830872" w:rsidP="00D81B38">
      <w:pPr>
        <w:pStyle w:val="szveg"/>
      </w:pPr>
      <w:r w:rsidRPr="00730D41">
        <w:rPr>
          <w:szCs w:val="20"/>
        </w:rPr>
        <w:t xml:space="preserve">A </w:t>
      </w:r>
      <w:r w:rsidRPr="00730D41">
        <w:rPr>
          <w:i/>
          <w:iCs/>
          <w:szCs w:val="20"/>
        </w:rPr>
        <w:t>környezettudatosságra nevelés</w:t>
      </w:r>
      <w:r w:rsidRPr="00730D41">
        <w:rPr>
          <w:szCs w:val="20"/>
        </w:rPr>
        <w:t xml:space="preserve"> érdekében a matematika igen alkalmas arra, hogy különböző, valóságos adatok és tények felhasználásával, feladatokat oldjanak meg a tanulók, amelyeken keresztül megismerhetik, megérthetik, valamint az adatokon és azok értelmezésén keresztül végiggondolhatják azokat a jelenlegi folyamatokat, amelyek következményeként bolygónkon környezeti válságjelenségek mutatkoznak, továbbá konkrét hazai példákon is felismerhetik a társadalmi-gazdasági modernizáció pozitív és negatív környezeti következm</w:t>
      </w:r>
      <w:r w:rsidRPr="00730D41">
        <w:rPr>
          <w:szCs w:val="20"/>
        </w:rPr>
        <w:t>é</w:t>
      </w:r>
      <w:r w:rsidRPr="00730D41">
        <w:rPr>
          <w:szCs w:val="20"/>
        </w:rPr>
        <w:t xml:space="preserve">nyeit. </w:t>
      </w:r>
    </w:p>
    <w:p w:rsidR="00830872" w:rsidRPr="00730D41" w:rsidRDefault="00830872" w:rsidP="00D81B38">
      <w:pPr>
        <w:pStyle w:val="szveg"/>
      </w:pPr>
      <w:r w:rsidRPr="00730D41">
        <w:rPr>
          <w:szCs w:val="20"/>
        </w:rPr>
        <w:t xml:space="preserve">Az egészségvédelemhez és a környezetvédelemhez hasonlóan a </w:t>
      </w:r>
      <w:r w:rsidRPr="00730D41">
        <w:rPr>
          <w:i/>
          <w:iCs/>
          <w:szCs w:val="20"/>
        </w:rPr>
        <w:t xml:space="preserve">fogyasztóvédelemre, </w:t>
      </w:r>
      <w:r w:rsidRPr="00730D41">
        <w:rPr>
          <w:szCs w:val="20"/>
        </w:rPr>
        <w:t>a tudatos kritikus fogyasztói magatartásra való nevelés is jól megoldható a matematika feladat</w:t>
      </w:r>
      <w:r w:rsidRPr="00730D41">
        <w:rPr>
          <w:szCs w:val="20"/>
        </w:rPr>
        <w:t>a</w:t>
      </w:r>
      <w:r w:rsidRPr="00730D41">
        <w:rPr>
          <w:szCs w:val="20"/>
        </w:rPr>
        <w:t>in keresztül, amely amúgy is fontos területe a valóságos életben megjelenő problémák, ad</w:t>
      </w:r>
      <w:r w:rsidRPr="00730D41">
        <w:rPr>
          <w:szCs w:val="20"/>
        </w:rPr>
        <w:t>a</w:t>
      </w:r>
      <w:r w:rsidRPr="00730D41">
        <w:rPr>
          <w:szCs w:val="20"/>
        </w:rPr>
        <w:t>tok, összefüggések vizsgálatának. Az adatgyűjtések színtere lehet a vásárlási szokásokról tö</w:t>
      </w:r>
      <w:r w:rsidRPr="00730D41">
        <w:rPr>
          <w:szCs w:val="20"/>
        </w:rPr>
        <w:t>r</w:t>
      </w:r>
      <w:r w:rsidRPr="00730D41">
        <w:rPr>
          <w:szCs w:val="20"/>
        </w:rPr>
        <w:t>ténő gyűjtés, továbbá szöveges feladatok gyártására alkalmasak a vásárlási számlák, amely</w:t>
      </w:r>
      <w:r w:rsidRPr="00730D41">
        <w:rPr>
          <w:szCs w:val="20"/>
        </w:rPr>
        <w:t>e</w:t>
      </w:r>
      <w:r w:rsidRPr="00730D41">
        <w:rPr>
          <w:szCs w:val="20"/>
        </w:rPr>
        <w:t>ken keresztül mód van az egyes termékekről való beszélgetések kezdemé</w:t>
      </w:r>
      <w:r w:rsidRPr="00730D41">
        <w:rPr>
          <w:szCs w:val="20"/>
        </w:rPr>
        <w:softHyphen/>
        <w:t>nye</w:t>
      </w:r>
      <w:r w:rsidRPr="00730D41">
        <w:rPr>
          <w:szCs w:val="20"/>
        </w:rPr>
        <w:softHyphen/>
        <w:t>zése stb. Szöv</w:t>
      </w:r>
      <w:r w:rsidRPr="00730D41">
        <w:rPr>
          <w:szCs w:val="20"/>
        </w:rPr>
        <w:t>e</w:t>
      </w:r>
      <w:r w:rsidRPr="00730D41">
        <w:rPr>
          <w:szCs w:val="20"/>
        </w:rPr>
        <w:t>ges feladatokban fogyasztói kosár elemzésére is sort keríthetünk.</w:t>
      </w:r>
      <w:r w:rsidRPr="00730D41">
        <w:t xml:space="preserve"> </w:t>
      </w:r>
    </w:p>
    <w:p w:rsidR="00830872" w:rsidRPr="00730D41" w:rsidRDefault="00830872" w:rsidP="00D81B38">
      <w:pPr>
        <w:pStyle w:val="szveg"/>
      </w:pPr>
      <w:r w:rsidRPr="00730D41">
        <w:t>Az egyes témákban szerepeltetett különböző nehézségű problémák természetesen nyújtják a differenciálás lehetőségét. A fokozott szaktanári figyelem, az iskolai könyvtár és az elektronikus eszközök használatának lehetősége biztosítsák az esélyegyenlőséget!</w:t>
      </w:r>
    </w:p>
    <w:p w:rsidR="00830872" w:rsidRPr="00730D41" w:rsidRDefault="00830872" w:rsidP="00D81B38">
      <w:pPr>
        <w:pStyle w:val="szveg"/>
      </w:pPr>
      <w:r w:rsidRPr="00730D41">
        <w:t>A matematika tanulása járuljon hozzá helyes pályaválasztási irány megtalálásához és megalapozásához! A tanulók a középiskola befejezésére váljanak képessé a középszintű éret</w:t>
      </w:r>
      <w:r w:rsidRPr="00730D41">
        <w:t>t</w:t>
      </w:r>
      <w:r w:rsidRPr="00730D41">
        <w:t>ségi vizsga sikeres letételére!</w:t>
      </w:r>
    </w:p>
    <w:p w:rsidR="00830872" w:rsidRPr="00730D41" w:rsidRDefault="00830872" w:rsidP="008F24C1">
      <w:pPr>
        <w:pStyle w:val="KisCim"/>
      </w:pPr>
      <w:r w:rsidRPr="00730D41">
        <w:t>A fogalmi rendszer</w:t>
      </w:r>
    </w:p>
    <w:p w:rsidR="00830872" w:rsidRPr="00730D41" w:rsidRDefault="00830872" w:rsidP="008F24C1">
      <w:pPr>
        <w:pStyle w:val="szveg"/>
      </w:pPr>
      <w:r w:rsidRPr="00730D41">
        <w:t>A matematika révén közvetített tudás konstruálásában, a fogalmi műveltség felépít</w:t>
      </w:r>
      <w:r w:rsidRPr="00730D41">
        <w:t>é</w:t>
      </w:r>
      <w:r w:rsidRPr="00730D41">
        <w:t>sében folyamatos tevékenység a fogalmi gondolkodás fejlesztése. A matematika műveltségt</w:t>
      </w:r>
      <w:r w:rsidRPr="00730D41">
        <w:t>e</w:t>
      </w:r>
      <w:r w:rsidRPr="00730D41">
        <w:t>rület – a témakörökhöz, témákhoz rendelt fogalmak közlésével – felépítette a maga sajátos fogalomrendszerét. E rendszert természetesen többféleképpen is meg lehet határozni., és fo</w:t>
      </w:r>
      <w:r w:rsidRPr="00730D41">
        <w:t>n</w:t>
      </w:r>
      <w:r w:rsidRPr="00730D41">
        <w:t>tos leszögezni, hogy az általunk létrehozott fogalmi rendszer nem a matematikát mint tud</w:t>
      </w:r>
      <w:r w:rsidRPr="00730D41">
        <w:t>o</w:t>
      </w:r>
      <w:r w:rsidRPr="00730D41">
        <w:t xml:space="preserve">mányt, hanem a középiskolai matematika műveltségterületet fedi le. A tantárgy kulcsfogalmai a következők: </w:t>
      </w:r>
    </w:p>
    <w:p w:rsidR="00830872" w:rsidRPr="00730D41" w:rsidRDefault="00830872" w:rsidP="00D81B38">
      <w:pPr>
        <w:pStyle w:val="szveg"/>
      </w:pPr>
      <w:r w:rsidRPr="00730D41">
        <w:t>Axióma, definíció, tétel, bizonyítás, modellezés, transzformáció, sorbarendezés, kiv</w:t>
      </w:r>
      <w:r w:rsidRPr="00730D41">
        <w:t>á</w:t>
      </w:r>
      <w:r w:rsidRPr="00730D41">
        <w:t>lasztás, oszthatóság, eloszlás, valószínűség, halmaz, egyenlet, függvény, alakzatok, véletlen esemény.</w:t>
      </w:r>
    </w:p>
    <w:p w:rsidR="00830872" w:rsidRPr="00730D41" w:rsidRDefault="00830872" w:rsidP="00D81B38">
      <w:pPr>
        <w:pStyle w:val="szveg"/>
      </w:pPr>
      <w:r w:rsidRPr="00730D41">
        <w:t>E kulcsfogalmakkal kapcsolatos tudás folyamatos bővítése és elmélyítése az értelmes tanulás egyik összetevője. A kulcsfogalmak tehát az adott ismeretrendszer fogalmi hálójának csomópontjait jelentik, amelyek sok más fogalommal kapcsolatba hozhatóak. A kulcsfoga</w:t>
      </w:r>
      <w:r w:rsidRPr="00730D41">
        <w:t>l</w:t>
      </w:r>
      <w:r w:rsidRPr="00730D41">
        <w:t xml:space="preserve">mak más és más kontextusban, mélységben és egymáshoz való kapcsolódási lehetőséggel újra és újra megjelennek, segítve ezzel a matematika egységes látásmódjának kialakulását. </w:t>
      </w:r>
    </w:p>
    <w:p w:rsidR="00830872" w:rsidRPr="00730D41" w:rsidRDefault="00830872" w:rsidP="00D81B38">
      <w:pPr>
        <w:pStyle w:val="szveg"/>
      </w:pPr>
      <w:r w:rsidRPr="00730D41">
        <w:t>A tantárgy kulcsfogalmai tehát átfogó, a tanítási-tanulási folyamatban szükségszerűen ismétlődő fogalmak. E fogalmak jellegüknél fogva, tartalmi összetevőik révén igen gyakran érintkeznek is egymással. A kulcsfogalmak természetesen fokozatosan telítődnek konkrét tartalmakkal, azaz fokozatosan épül fel az a fogalmi háló, ami végül is a fogalmi műveltsé</w:t>
      </w:r>
      <w:r w:rsidRPr="00730D41">
        <w:t>g</w:t>
      </w:r>
      <w:r w:rsidRPr="00730D41">
        <w:t xml:space="preserve">ben ölt(het) testet. </w:t>
      </w:r>
    </w:p>
    <w:p w:rsidR="00830872" w:rsidRPr="00730D41" w:rsidRDefault="00830872" w:rsidP="008F24C1">
      <w:pPr>
        <w:pStyle w:val="KisCim"/>
      </w:pPr>
      <w:r w:rsidRPr="00730D41">
        <w:t>A tanulók értékelése</w:t>
      </w:r>
    </w:p>
    <w:p w:rsidR="00830872" w:rsidRPr="00730D41" w:rsidRDefault="00830872" w:rsidP="00D81B38">
      <w:pPr>
        <w:pStyle w:val="szveg"/>
        <w:ind w:firstLine="0"/>
      </w:pPr>
      <w:r w:rsidRPr="00730D41">
        <w:t>A javasolt ellenőrzési módszerek:</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feladatlapok</w:t>
      </w:r>
      <w:r w:rsidRPr="00730D41">
        <w:rPr>
          <w:szCs w:val="24"/>
          <w:lang w:eastAsia="hu-HU"/>
        </w:rPr>
        <w:t xml:space="preserve"> (állítások igazságtartalmának eldöntése, hibakereséses feladatok elvé</w:t>
      </w:r>
      <w:r w:rsidRPr="00730D41">
        <w:rPr>
          <w:szCs w:val="24"/>
          <w:lang w:eastAsia="hu-HU"/>
        </w:rPr>
        <w:t>g</w:t>
      </w:r>
      <w:r w:rsidRPr="00730D41">
        <w:rPr>
          <w:szCs w:val="24"/>
          <w:lang w:eastAsia="hu-HU"/>
        </w:rPr>
        <w:t>zése, egyszerű feleletválasztás, többszörös feleletválasztás ellenpéldák indoklásával, logikai feladatok megoldása indoklással stb.);</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szóbeli felelet</w:t>
      </w:r>
      <w:r w:rsidRPr="00730D41">
        <w:rPr>
          <w:szCs w:val="24"/>
          <w:lang w:eastAsia="hu-HU"/>
        </w:rPr>
        <w:t xml:space="preserve"> (órán megoldott </w:t>
      </w:r>
      <w:r w:rsidRPr="00730D41">
        <w:rPr>
          <w:bCs/>
          <w:szCs w:val="24"/>
          <w:lang w:eastAsia="hu-HU"/>
        </w:rPr>
        <w:t>mintára</w:t>
      </w:r>
      <w:r w:rsidRPr="00730D41">
        <w:rPr>
          <w:szCs w:val="24"/>
          <w:lang w:eastAsia="hu-HU"/>
        </w:rPr>
        <w:t xml:space="preserve"> feladatok számonkérése, házi feladatok helyes megoldásának szakszerű kommunikálása, lényegkiemelés, érvelés, kiselőadás felk</w:t>
      </w:r>
      <w:r w:rsidRPr="00730D41">
        <w:rPr>
          <w:szCs w:val="24"/>
          <w:lang w:eastAsia="hu-HU"/>
        </w:rPr>
        <w:t>é</w:t>
      </w:r>
      <w:r w:rsidRPr="00730D41">
        <w:rPr>
          <w:szCs w:val="24"/>
          <w:lang w:eastAsia="hu-HU"/>
        </w:rPr>
        <w:t>szülés alapján, definíciók, tételek pontos kimondása, bizonyítások levezetése, órai fe</w:t>
      </w:r>
      <w:r w:rsidRPr="00730D41">
        <w:rPr>
          <w:szCs w:val="24"/>
          <w:lang w:eastAsia="hu-HU"/>
        </w:rPr>
        <w:t>l</w:t>
      </w:r>
      <w:r w:rsidRPr="00730D41">
        <w:rPr>
          <w:szCs w:val="24"/>
          <w:lang w:eastAsia="hu-HU"/>
        </w:rPr>
        <w:t>adatok stb.);</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témazáró dolgozat</w:t>
      </w:r>
      <w:r w:rsidRPr="00730D41">
        <w:rPr>
          <w:szCs w:val="24"/>
          <w:lang w:eastAsia="hu-HU"/>
        </w:rPr>
        <w:t xml:space="preserve"> (nagyobb témakörök végén, vagy több témakör együttes zárá</w:t>
      </w:r>
      <w:r w:rsidRPr="00730D41">
        <w:rPr>
          <w:szCs w:val="24"/>
          <w:lang w:eastAsia="hu-HU"/>
        </w:rPr>
        <w:softHyphen/>
        <w:t>sakor);</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otthoni munka</w:t>
      </w:r>
      <w:r w:rsidRPr="00730D41">
        <w:rPr>
          <w:szCs w:val="24"/>
          <w:lang w:eastAsia="hu-HU"/>
        </w:rPr>
        <w:t xml:space="preserve"> (feladatok megoldása, gyűjtőmunka, megfigyelés, feladatok számít</w:t>
      </w:r>
      <w:r w:rsidRPr="00730D41">
        <w:rPr>
          <w:szCs w:val="24"/>
          <w:lang w:eastAsia="hu-HU"/>
        </w:rPr>
        <w:t>ó</w:t>
      </w:r>
      <w:r w:rsidRPr="00730D41">
        <w:rPr>
          <w:szCs w:val="24"/>
          <w:lang w:eastAsia="hu-HU"/>
        </w:rPr>
        <w:t>gépes megoldása stb.);</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csoportmunka</w:t>
      </w:r>
      <w:r w:rsidRPr="00730D41">
        <w:rPr>
          <w:szCs w:val="24"/>
          <w:lang w:eastAsia="hu-HU"/>
        </w:rPr>
        <w:t xml:space="preserve"> (statisztikai adatgyűjtés, valószínűségi kísérletek elvégzése stb.);</w:t>
      </w:r>
    </w:p>
    <w:p w:rsidR="00830872" w:rsidRPr="00730D41" w:rsidRDefault="00830872" w:rsidP="00D81B38">
      <w:pPr>
        <w:numPr>
          <w:ilvl w:val="0"/>
          <w:numId w:val="4"/>
        </w:numPr>
        <w:spacing w:after="0" w:line="240" w:lineRule="auto"/>
        <w:jc w:val="both"/>
        <w:rPr>
          <w:szCs w:val="24"/>
          <w:lang w:eastAsia="hu-HU"/>
        </w:rPr>
      </w:pPr>
      <w:r w:rsidRPr="00730D41">
        <w:rPr>
          <w:b/>
          <w:szCs w:val="24"/>
          <w:lang w:eastAsia="hu-HU"/>
        </w:rPr>
        <w:t>projektmunka</w:t>
      </w:r>
      <w:r w:rsidRPr="00730D41">
        <w:rPr>
          <w:szCs w:val="24"/>
          <w:lang w:eastAsia="hu-HU"/>
        </w:rPr>
        <w:t xml:space="preserve"> és annak dokumentálása;</w:t>
      </w:r>
    </w:p>
    <w:p w:rsidR="00830872" w:rsidRPr="00730D41" w:rsidRDefault="00830872" w:rsidP="00D81B38">
      <w:pPr>
        <w:numPr>
          <w:ilvl w:val="0"/>
          <w:numId w:val="4"/>
        </w:numPr>
        <w:spacing w:after="0" w:line="240" w:lineRule="auto"/>
        <w:jc w:val="both"/>
        <w:rPr>
          <w:szCs w:val="24"/>
          <w:lang w:eastAsia="hu-HU"/>
        </w:rPr>
      </w:pPr>
      <w:r w:rsidRPr="00730D41">
        <w:rPr>
          <w:b/>
          <w:bCs/>
          <w:szCs w:val="24"/>
          <w:lang w:eastAsia="hu-HU"/>
        </w:rPr>
        <w:t>versenyeken, vetélkedőkön való szereplés</w:t>
      </w:r>
      <w:r w:rsidRPr="00730D41">
        <w:rPr>
          <w:szCs w:val="24"/>
          <w:lang w:eastAsia="hu-HU"/>
        </w:rPr>
        <w:t>, elért eredmények.</w:t>
      </w:r>
    </w:p>
    <w:p w:rsidR="00830872" w:rsidRPr="00730D41" w:rsidRDefault="00830872" w:rsidP="00D81B38">
      <w:pPr>
        <w:pStyle w:val="szveg"/>
        <w:ind w:firstLine="0"/>
      </w:pPr>
      <w:r w:rsidRPr="00730D41">
        <w:t>A tantárgyi eredmények értékelése a hagyományos 5 fokozatú skálán történik. Fontos, hogy a tanulók</w:t>
      </w:r>
    </w:p>
    <w:p w:rsidR="00830872" w:rsidRPr="00730D41" w:rsidRDefault="00830872" w:rsidP="00D81B38">
      <w:pPr>
        <w:numPr>
          <w:ilvl w:val="0"/>
          <w:numId w:val="5"/>
        </w:numPr>
        <w:spacing w:after="0" w:line="240" w:lineRule="auto"/>
        <w:jc w:val="both"/>
        <w:rPr>
          <w:szCs w:val="24"/>
          <w:lang w:eastAsia="hu-HU"/>
        </w:rPr>
      </w:pPr>
      <w:r w:rsidRPr="00730D41">
        <w:rPr>
          <w:b/>
          <w:szCs w:val="24"/>
          <w:lang w:eastAsia="hu-HU"/>
        </w:rPr>
        <w:t>motiváltak legyenek</w:t>
      </w:r>
      <w:r w:rsidRPr="00730D41">
        <w:rPr>
          <w:szCs w:val="24"/>
          <w:lang w:eastAsia="hu-HU"/>
        </w:rPr>
        <w:t xml:space="preserve"> a minél jobb értékelés elnyerésére;</w:t>
      </w:r>
    </w:p>
    <w:p w:rsidR="00830872" w:rsidRPr="00730D41" w:rsidRDefault="00830872" w:rsidP="00D81B38">
      <w:pPr>
        <w:numPr>
          <w:ilvl w:val="0"/>
          <w:numId w:val="5"/>
        </w:numPr>
        <w:spacing w:after="0" w:line="240" w:lineRule="auto"/>
        <w:jc w:val="both"/>
        <w:rPr>
          <w:szCs w:val="24"/>
          <w:lang w:eastAsia="hu-HU"/>
        </w:rPr>
      </w:pPr>
      <w:r w:rsidRPr="00730D41">
        <w:rPr>
          <w:szCs w:val="24"/>
          <w:lang w:eastAsia="hu-HU"/>
        </w:rPr>
        <w:t xml:space="preserve">tudják, hogy munkájukat hogyan fogják (szóban, írásban, osztályzattal) értékelni, – ez a tanár részéről </w:t>
      </w:r>
      <w:r w:rsidRPr="00730D41">
        <w:rPr>
          <w:b/>
          <w:szCs w:val="24"/>
          <w:lang w:eastAsia="hu-HU"/>
        </w:rPr>
        <w:t>következetességet és céltudatosságot</w:t>
      </w:r>
      <w:r w:rsidRPr="00730D41">
        <w:rPr>
          <w:szCs w:val="24"/>
          <w:lang w:eastAsia="hu-HU"/>
        </w:rPr>
        <w:t xml:space="preserve"> igényel;</w:t>
      </w:r>
    </w:p>
    <w:p w:rsidR="00830872" w:rsidRPr="00730D41" w:rsidRDefault="00830872" w:rsidP="00D81B38">
      <w:pPr>
        <w:numPr>
          <w:ilvl w:val="0"/>
          <w:numId w:val="5"/>
        </w:numPr>
        <w:spacing w:after="0" w:line="240" w:lineRule="auto"/>
        <w:jc w:val="both"/>
        <w:rPr>
          <w:szCs w:val="24"/>
          <w:lang w:eastAsia="hu-HU"/>
        </w:rPr>
      </w:pPr>
      <w:r w:rsidRPr="00730D41">
        <w:rPr>
          <w:szCs w:val="24"/>
          <w:lang w:eastAsia="hu-HU"/>
        </w:rPr>
        <w:t xml:space="preserve">számítsanak arra, hogy munkájuk elvégzése után </w:t>
      </w:r>
      <w:r w:rsidRPr="00730D41">
        <w:rPr>
          <w:b/>
          <w:szCs w:val="24"/>
          <w:lang w:eastAsia="hu-HU"/>
        </w:rPr>
        <w:t>önértékelést</w:t>
      </w:r>
      <w:r w:rsidRPr="00730D41">
        <w:rPr>
          <w:szCs w:val="24"/>
          <w:lang w:eastAsia="hu-HU"/>
        </w:rPr>
        <w:t xml:space="preserve"> is kell végezniük;</w:t>
      </w:r>
    </w:p>
    <w:p w:rsidR="00830872" w:rsidRPr="00730D41" w:rsidRDefault="00830872" w:rsidP="00D81B38">
      <w:pPr>
        <w:numPr>
          <w:ilvl w:val="0"/>
          <w:numId w:val="5"/>
        </w:numPr>
        <w:spacing w:after="0" w:line="240" w:lineRule="auto"/>
        <w:jc w:val="both"/>
        <w:rPr>
          <w:szCs w:val="24"/>
          <w:lang w:eastAsia="hu-HU"/>
        </w:rPr>
      </w:pPr>
      <w:r w:rsidRPr="00730D41">
        <w:rPr>
          <w:szCs w:val="24"/>
          <w:lang w:eastAsia="hu-HU"/>
        </w:rPr>
        <w:t xml:space="preserve">hallgassák meg </w:t>
      </w:r>
      <w:r w:rsidRPr="00730D41">
        <w:rPr>
          <w:b/>
          <w:szCs w:val="24"/>
          <w:lang w:eastAsia="hu-HU"/>
        </w:rPr>
        <w:t>társaik értékelését</w:t>
      </w:r>
      <w:r w:rsidRPr="00730D41">
        <w:rPr>
          <w:szCs w:val="24"/>
          <w:lang w:eastAsia="hu-HU"/>
        </w:rPr>
        <w:t xml:space="preserve"> az adott szempontok alapján;</w:t>
      </w:r>
    </w:p>
    <w:p w:rsidR="00830872" w:rsidRPr="00730D41" w:rsidRDefault="00830872" w:rsidP="00D81B38">
      <w:pPr>
        <w:numPr>
          <w:ilvl w:val="0"/>
          <w:numId w:val="5"/>
        </w:numPr>
        <w:spacing w:after="0" w:line="240" w:lineRule="auto"/>
        <w:jc w:val="both"/>
        <w:rPr>
          <w:szCs w:val="24"/>
          <w:lang w:eastAsia="hu-HU"/>
        </w:rPr>
      </w:pPr>
      <w:r w:rsidRPr="00730D41">
        <w:rPr>
          <w:szCs w:val="24"/>
          <w:lang w:eastAsia="hu-HU"/>
        </w:rPr>
        <w:t xml:space="preserve">fogadják meg </w:t>
      </w:r>
      <w:r w:rsidRPr="00730D41">
        <w:rPr>
          <w:b/>
          <w:bCs/>
          <w:szCs w:val="24"/>
          <w:lang w:eastAsia="hu-HU"/>
        </w:rPr>
        <w:t>tanáraik</w:t>
      </w:r>
      <w:r w:rsidRPr="00730D41">
        <w:rPr>
          <w:szCs w:val="24"/>
          <w:lang w:eastAsia="hu-HU"/>
        </w:rPr>
        <w:t xml:space="preserve"> észrevételeit, </w:t>
      </w:r>
      <w:r w:rsidRPr="00730D41">
        <w:rPr>
          <w:b/>
          <w:bCs/>
          <w:szCs w:val="24"/>
          <w:lang w:eastAsia="hu-HU"/>
        </w:rPr>
        <w:t>javaslatait</w:t>
      </w:r>
      <w:r w:rsidRPr="00730D41">
        <w:rPr>
          <w:szCs w:val="24"/>
          <w:lang w:eastAsia="hu-HU"/>
        </w:rPr>
        <w:t xml:space="preserve">, kritikáit </w:t>
      </w:r>
      <w:r w:rsidRPr="00730D41">
        <w:rPr>
          <w:b/>
          <w:bCs/>
          <w:szCs w:val="24"/>
          <w:lang w:eastAsia="hu-HU"/>
        </w:rPr>
        <w:t>akkor is, ha nem érde</w:t>
      </w:r>
      <w:r w:rsidRPr="00730D41">
        <w:rPr>
          <w:b/>
          <w:bCs/>
          <w:szCs w:val="24"/>
          <w:lang w:eastAsia="hu-HU"/>
        </w:rPr>
        <w:t>m</w:t>
      </w:r>
      <w:r w:rsidRPr="00730D41">
        <w:rPr>
          <w:b/>
          <w:bCs/>
          <w:szCs w:val="24"/>
          <w:lang w:eastAsia="hu-HU"/>
        </w:rPr>
        <w:t xml:space="preserve">jeggyel történik az értékelés, </w:t>
      </w:r>
      <w:r w:rsidRPr="00730D41">
        <w:rPr>
          <w:szCs w:val="24"/>
          <w:lang w:eastAsia="hu-HU"/>
        </w:rPr>
        <w:t>tudják hasznosítani a fejlesztő értékelési megnyilván</w:t>
      </w:r>
      <w:r w:rsidRPr="00730D41">
        <w:rPr>
          <w:szCs w:val="24"/>
          <w:lang w:eastAsia="hu-HU"/>
        </w:rPr>
        <w:t>u</w:t>
      </w:r>
      <w:r w:rsidRPr="00730D41">
        <w:rPr>
          <w:szCs w:val="24"/>
          <w:lang w:eastAsia="hu-HU"/>
        </w:rPr>
        <w:t>lásokat</w:t>
      </w:r>
      <w:r w:rsidRPr="00730D41">
        <w:rPr>
          <w:bCs/>
          <w:szCs w:val="24"/>
          <w:lang w:eastAsia="hu-HU"/>
        </w:rPr>
        <w:t>.</w:t>
      </w:r>
    </w:p>
    <w:p w:rsidR="00830872" w:rsidRPr="00730D41" w:rsidRDefault="00830872" w:rsidP="008F24C1">
      <w:pPr>
        <w:pStyle w:val="KisCim"/>
      </w:pPr>
      <w:r w:rsidRPr="00730D41">
        <w:t>A tankönyvek kiválasztásának elvei</w:t>
      </w:r>
    </w:p>
    <w:p w:rsidR="00830872" w:rsidRPr="00730D41" w:rsidRDefault="00830872" w:rsidP="008F24C1">
      <w:pPr>
        <w:pStyle w:val="szveg"/>
      </w:pPr>
      <w:r w:rsidRPr="00730D41">
        <w:t>A matematika tantárgy tanításához a tanulók életkori sajátosságait figyelembe vevő, a szaknyelv használatát az adott életkornak megfelelően alkalmazó taneszközök, tankönyvek közül lehetőleg olyanokat kell használni, amelyek lehetőséget biztosítanak a sokoldalú képe</w:t>
      </w:r>
      <w:r w:rsidRPr="00730D41">
        <w:t>s</w:t>
      </w:r>
      <w:r w:rsidRPr="00730D41">
        <w:t xml:space="preserve">ségfejlesztésre, tartalmukban korszerűek és tananyagstruktúrában a tanulói ismeretszerzés sajátosságaihoz illeszkednek, ezért a tananyag eredményesebb elsajátítását teszik lehetővé. </w:t>
      </w:r>
    </w:p>
    <w:p w:rsidR="00830872" w:rsidRPr="00730D41" w:rsidRDefault="00830872" w:rsidP="00D81B38">
      <w:pPr>
        <w:pStyle w:val="szveg"/>
      </w:pPr>
      <w:r w:rsidRPr="00730D41">
        <w:t xml:space="preserve">A taneszköz kiválasztásánál érdemes előnyben részesíteni az alábbi jellemzőket, ha azok értelmezhetők az adott taneszközre: </w:t>
      </w:r>
    </w:p>
    <w:p w:rsidR="00830872" w:rsidRPr="00730D41" w:rsidRDefault="00830872" w:rsidP="00D81B38">
      <w:pPr>
        <w:numPr>
          <w:ilvl w:val="0"/>
          <w:numId w:val="3"/>
        </w:numPr>
        <w:tabs>
          <w:tab w:val="left" w:pos="113"/>
        </w:tabs>
        <w:spacing w:after="0" w:line="240" w:lineRule="auto"/>
        <w:jc w:val="both"/>
        <w:rPr>
          <w:szCs w:val="24"/>
          <w:lang w:eastAsia="hu-HU"/>
        </w:rPr>
      </w:pPr>
      <w:r w:rsidRPr="00730D41">
        <w:rPr>
          <w:szCs w:val="24"/>
          <w:lang w:eastAsia="hu-HU"/>
        </w:rPr>
        <w:t>feladatokban gazdag,</w:t>
      </w:r>
    </w:p>
    <w:p w:rsidR="00830872" w:rsidRPr="00730D41" w:rsidRDefault="00830872" w:rsidP="00D81B38">
      <w:pPr>
        <w:numPr>
          <w:ilvl w:val="0"/>
          <w:numId w:val="3"/>
        </w:numPr>
        <w:tabs>
          <w:tab w:val="left" w:pos="113"/>
        </w:tabs>
        <w:spacing w:after="0" w:line="240" w:lineRule="auto"/>
        <w:jc w:val="both"/>
        <w:rPr>
          <w:szCs w:val="24"/>
          <w:lang w:eastAsia="hu-HU"/>
        </w:rPr>
      </w:pPr>
      <w:r w:rsidRPr="00730D41">
        <w:rPr>
          <w:szCs w:val="24"/>
          <w:lang w:eastAsia="hu-HU"/>
        </w:rPr>
        <w:t xml:space="preserve">az egyéni haladást jól szolgáló, differenciált tanulást-tanítást támogató, </w:t>
      </w:r>
    </w:p>
    <w:p w:rsidR="00830872" w:rsidRPr="00730D41" w:rsidRDefault="00830872" w:rsidP="00D81B38">
      <w:pPr>
        <w:numPr>
          <w:ilvl w:val="0"/>
          <w:numId w:val="3"/>
        </w:numPr>
        <w:tabs>
          <w:tab w:val="left" w:pos="113"/>
        </w:tabs>
        <w:spacing w:after="0" w:line="240" w:lineRule="auto"/>
        <w:jc w:val="both"/>
        <w:rPr>
          <w:szCs w:val="24"/>
          <w:lang w:eastAsia="hu-HU"/>
        </w:rPr>
      </w:pPr>
      <w:r w:rsidRPr="00730D41">
        <w:rPr>
          <w:szCs w:val="24"/>
          <w:lang w:eastAsia="hu-HU"/>
        </w:rPr>
        <w:t>az önálló tanulásra ösztönző, azt lehetővé tevő, tehát a tanulásirányítást jól megv</w:t>
      </w:r>
      <w:r w:rsidRPr="00730D41">
        <w:rPr>
          <w:szCs w:val="24"/>
          <w:lang w:eastAsia="hu-HU"/>
        </w:rPr>
        <w:t>a</w:t>
      </w:r>
      <w:r w:rsidRPr="00730D41">
        <w:rPr>
          <w:szCs w:val="24"/>
          <w:lang w:eastAsia="hu-HU"/>
        </w:rPr>
        <w:t>lósító,</w:t>
      </w:r>
    </w:p>
    <w:p w:rsidR="00830872" w:rsidRPr="00730D41" w:rsidRDefault="00830872" w:rsidP="00D81B38">
      <w:pPr>
        <w:numPr>
          <w:ilvl w:val="0"/>
          <w:numId w:val="3"/>
        </w:numPr>
        <w:tabs>
          <w:tab w:val="left" w:pos="113"/>
        </w:tabs>
        <w:spacing w:after="0" w:line="240" w:lineRule="auto"/>
        <w:jc w:val="both"/>
        <w:rPr>
          <w:szCs w:val="24"/>
          <w:lang w:eastAsia="hu-HU"/>
        </w:rPr>
      </w:pPr>
      <w:r w:rsidRPr="00730D41">
        <w:rPr>
          <w:szCs w:val="24"/>
          <w:lang w:eastAsia="hu-HU"/>
        </w:rPr>
        <w:t>legyen motiváló hatású, például matematikatörténeti kitekintés, utalás más tantá</w:t>
      </w:r>
      <w:r w:rsidRPr="00730D41">
        <w:rPr>
          <w:szCs w:val="24"/>
          <w:lang w:eastAsia="hu-HU"/>
        </w:rPr>
        <w:t>r</w:t>
      </w:r>
      <w:r w:rsidRPr="00730D41">
        <w:rPr>
          <w:szCs w:val="24"/>
          <w:lang w:eastAsia="hu-HU"/>
        </w:rPr>
        <w:t>gyak tartalmára,</w:t>
      </w:r>
    </w:p>
    <w:p w:rsidR="00830872" w:rsidRPr="00730D41" w:rsidRDefault="00830872" w:rsidP="00D81B38">
      <w:pPr>
        <w:numPr>
          <w:ilvl w:val="0"/>
          <w:numId w:val="3"/>
        </w:numPr>
        <w:tabs>
          <w:tab w:val="left" w:pos="113"/>
        </w:tabs>
        <w:spacing w:after="0" w:line="240" w:lineRule="auto"/>
        <w:jc w:val="both"/>
        <w:rPr>
          <w:szCs w:val="24"/>
          <w:lang w:eastAsia="hu-HU"/>
        </w:rPr>
      </w:pPr>
      <w:r w:rsidRPr="00730D41">
        <w:rPr>
          <w:szCs w:val="24"/>
          <w:lang w:eastAsia="hu-HU"/>
        </w:rPr>
        <w:t xml:space="preserve">tanultakat rendszerező és jól strukturált, </w:t>
      </w:r>
    </w:p>
    <w:p w:rsidR="00830872" w:rsidRPr="00730D41" w:rsidRDefault="00830872" w:rsidP="00D81B38">
      <w:pPr>
        <w:numPr>
          <w:ilvl w:val="0"/>
          <w:numId w:val="3"/>
        </w:numPr>
        <w:spacing w:after="0" w:line="240" w:lineRule="auto"/>
        <w:jc w:val="both"/>
        <w:rPr>
          <w:szCs w:val="24"/>
          <w:lang w:eastAsia="hu-HU"/>
        </w:rPr>
      </w:pPr>
      <w:r w:rsidRPr="00730D41">
        <w:rPr>
          <w:szCs w:val="24"/>
          <w:lang w:eastAsia="hu-HU"/>
        </w:rPr>
        <w:t>tipográfiailag jól szerkesztett (pl. ábrák, kiemelések), didaktikailag jól felépített tankönyveket.</w:t>
      </w:r>
    </w:p>
    <w:p w:rsidR="00830872" w:rsidRPr="00730D41" w:rsidRDefault="00830872" w:rsidP="008024E3">
      <w:pPr>
        <w:pStyle w:val="KisCim"/>
      </w:pPr>
      <w:r w:rsidRPr="00730D41">
        <w:br w:type="page"/>
        <w:t>Tantárgyi struktúra és óraszámok</w:t>
      </w:r>
    </w:p>
    <w:tbl>
      <w:tblPr>
        <w:tblW w:w="5648"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tblPr>
      <w:tblGrid>
        <w:gridCol w:w="3664"/>
        <w:gridCol w:w="992"/>
        <w:gridCol w:w="992"/>
      </w:tblGrid>
      <w:tr w:rsidR="00830872" w:rsidRPr="00730D41" w:rsidTr="008024E3">
        <w:trPr>
          <w:trHeight w:val="525"/>
          <w:jc w:val="center"/>
        </w:trPr>
        <w:tc>
          <w:tcPr>
            <w:tcW w:w="3664" w:type="dxa"/>
            <w:vAlign w:val="center"/>
          </w:tcPr>
          <w:p w:rsidR="00830872" w:rsidRPr="00730D41" w:rsidRDefault="00830872" w:rsidP="008F24C1">
            <w:pPr>
              <w:spacing w:after="0" w:line="240" w:lineRule="auto"/>
              <w:jc w:val="center"/>
              <w:rPr>
                <w:b/>
                <w:bCs/>
                <w:szCs w:val="24"/>
                <w:lang w:eastAsia="hu-HU"/>
              </w:rPr>
            </w:pPr>
          </w:p>
        </w:tc>
        <w:tc>
          <w:tcPr>
            <w:tcW w:w="992" w:type="dxa"/>
            <w:noWrap/>
            <w:vAlign w:val="center"/>
          </w:tcPr>
          <w:p w:rsidR="00830872" w:rsidRPr="00730D41" w:rsidRDefault="00830872" w:rsidP="008F24C1">
            <w:pPr>
              <w:spacing w:after="0" w:line="240" w:lineRule="auto"/>
              <w:jc w:val="center"/>
              <w:rPr>
                <w:b/>
                <w:bCs/>
                <w:szCs w:val="24"/>
                <w:lang w:eastAsia="hu-HU"/>
              </w:rPr>
            </w:pPr>
            <w:r w:rsidRPr="00730D41">
              <w:rPr>
                <w:b/>
                <w:bCs/>
                <w:szCs w:val="24"/>
                <w:lang w:eastAsia="hu-HU"/>
              </w:rPr>
              <w:t>11. évf.</w:t>
            </w:r>
          </w:p>
        </w:tc>
        <w:tc>
          <w:tcPr>
            <w:tcW w:w="992" w:type="dxa"/>
            <w:noWrap/>
            <w:vAlign w:val="center"/>
          </w:tcPr>
          <w:p w:rsidR="00830872" w:rsidRPr="00730D41" w:rsidRDefault="00830872" w:rsidP="008F24C1">
            <w:pPr>
              <w:spacing w:after="0" w:line="240" w:lineRule="auto"/>
              <w:jc w:val="center"/>
              <w:rPr>
                <w:b/>
                <w:bCs/>
                <w:szCs w:val="24"/>
                <w:lang w:eastAsia="hu-HU"/>
              </w:rPr>
            </w:pPr>
            <w:r w:rsidRPr="00730D41">
              <w:rPr>
                <w:b/>
                <w:bCs/>
                <w:szCs w:val="24"/>
                <w:lang w:eastAsia="hu-HU"/>
              </w:rPr>
              <w:t>12. évf.</w:t>
            </w:r>
          </w:p>
        </w:tc>
      </w:tr>
      <w:tr w:rsidR="00830872" w:rsidRPr="00730D41" w:rsidTr="008024E3">
        <w:trPr>
          <w:trHeight w:val="300"/>
          <w:jc w:val="center"/>
        </w:trPr>
        <w:tc>
          <w:tcPr>
            <w:tcW w:w="3664" w:type="dxa"/>
            <w:vAlign w:val="bottom"/>
          </w:tcPr>
          <w:p w:rsidR="00830872" w:rsidRPr="00730D41" w:rsidRDefault="00830872" w:rsidP="008F24C1">
            <w:pPr>
              <w:spacing w:after="0" w:line="240" w:lineRule="auto"/>
              <w:rPr>
                <w:szCs w:val="24"/>
                <w:lang w:eastAsia="hu-HU"/>
              </w:rPr>
            </w:pPr>
            <w:r w:rsidRPr="00730D41">
              <w:rPr>
                <w:szCs w:val="24"/>
                <w:lang w:eastAsia="hu-HU"/>
              </w:rPr>
              <w:t>Matematika</w:t>
            </w:r>
          </w:p>
        </w:tc>
        <w:tc>
          <w:tcPr>
            <w:tcW w:w="992" w:type="dxa"/>
            <w:noWrap/>
            <w:vAlign w:val="center"/>
          </w:tcPr>
          <w:p w:rsidR="00830872" w:rsidRPr="008024E3" w:rsidRDefault="00830872" w:rsidP="008F24C1">
            <w:pPr>
              <w:spacing w:after="0" w:line="240" w:lineRule="auto"/>
              <w:jc w:val="center"/>
              <w:rPr>
                <w:szCs w:val="24"/>
                <w:lang w:eastAsia="hu-HU"/>
              </w:rPr>
            </w:pPr>
            <w:r>
              <w:rPr>
                <w:szCs w:val="24"/>
                <w:lang w:eastAsia="hu-HU"/>
              </w:rPr>
              <w:t>2</w:t>
            </w:r>
            <w:r w:rsidRPr="008024E3">
              <w:rPr>
                <w:szCs w:val="24"/>
                <w:lang w:eastAsia="hu-HU"/>
              </w:rPr>
              <w:t xml:space="preserve"> óra</w:t>
            </w:r>
          </w:p>
        </w:tc>
        <w:tc>
          <w:tcPr>
            <w:tcW w:w="992" w:type="dxa"/>
            <w:noWrap/>
            <w:vAlign w:val="center"/>
          </w:tcPr>
          <w:p w:rsidR="00830872" w:rsidRPr="008024E3" w:rsidRDefault="00830872" w:rsidP="008024E3">
            <w:pPr>
              <w:spacing w:after="0" w:line="240" w:lineRule="auto"/>
              <w:jc w:val="center"/>
              <w:rPr>
                <w:szCs w:val="24"/>
                <w:lang w:eastAsia="hu-HU"/>
              </w:rPr>
            </w:pPr>
            <w:r>
              <w:rPr>
                <w:szCs w:val="24"/>
                <w:lang w:eastAsia="hu-HU"/>
              </w:rPr>
              <w:t>2</w:t>
            </w:r>
            <w:r w:rsidRPr="008024E3">
              <w:rPr>
                <w:szCs w:val="24"/>
                <w:lang w:eastAsia="hu-HU"/>
              </w:rPr>
              <w:t xml:space="preserve"> óra</w:t>
            </w:r>
          </w:p>
        </w:tc>
      </w:tr>
    </w:tbl>
    <w:p w:rsidR="00830872" w:rsidRPr="00730D41" w:rsidRDefault="00830872" w:rsidP="008F24C1">
      <w:pPr>
        <w:pStyle w:val="KisCim"/>
      </w:pPr>
      <w:r w:rsidRPr="00730D41">
        <w:t>Kerettantervi megfelelés</w:t>
      </w:r>
    </w:p>
    <w:p w:rsidR="00830872" w:rsidRPr="00730D41" w:rsidRDefault="00830872" w:rsidP="00730D41">
      <w:pPr>
        <w:pStyle w:val="szveg"/>
        <w:ind w:firstLine="0"/>
      </w:pPr>
      <w:r w:rsidRPr="00730D41">
        <w:t>A 11. és a 12. évfolyamon a kerettantervi óraszámhoz képesti 2-2 óranövekménybe pedig a hatályos érettségi vizsgaszabályzatban szereplő emelt szintű</w:t>
      </w:r>
      <w:r>
        <w:t xml:space="preserve"> tananyagrészek kerültek beép</w:t>
      </w:r>
      <w:r>
        <w:t>í</w:t>
      </w:r>
      <w:r>
        <w:t>té</w:t>
      </w:r>
      <w:r w:rsidRPr="00730D41">
        <w:t>sre.</w:t>
      </w:r>
    </w:p>
    <w:p w:rsidR="00830872" w:rsidRPr="00730D41" w:rsidRDefault="00830872" w:rsidP="008F24C1">
      <w:pPr>
        <w:pStyle w:val="FCm"/>
        <w:pageBreakBefore/>
      </w:pPr>
      <w:r w:rsidRPr="00730D41">
        <w:t>11–12. évfolyam</w:t>
      </w:r>
    </w:p>
    <w:p w:rsidR="00830872" w:rsidRPr="00730D41" w:rsidRDefault="00830872" w:rsidP="008F24C1">
      <w:pPr>
        <w:pStyle w:val="szveg"/>
      </w:pPr>
      <w:r w:rsidRPr="00730D41">
        <w:t>Ez a szakasz az érettségire felkészítés időszaka is, ezért a fejlesztésnek kiemelten fo</w:t>
      </w:r>
      <w:r w:rsidRPr="00730D41">
        <w:t>n</w:t>
      </w:r>
      <w:r w:rsidRPr="00730D41">
        <w:t>tos tényezője az elemző és összegző képesség alakítása. Ebben a két évfolyamban áttekintését adjuk a korábbi évek ismereteinek, eljárásainak, problémamegoldó módszereinek, emellett sok, gyakorlati területen széles körben használható tudást is közvetítünk, amelyekhez kell az előző évek alapozása, amelyek kissé összetettebb problémák megoldását is lehetővé teszik. Az érettségi előtt már elvárható többféle ismeret együttes alkalmazása. A sík- és térgeometriai fogalmak és tételek mind a térszemlélet, mind az analógiás gondolkodás fejlesztése szempon</w:t>
      </w:r>
      <w:r w:rsidRPr="00730D41">
        <w:t>t</w:t>
      </w:r>
      <w:r w:rsidRPr="00730D41">
        <w:t>jából lényegesek. A koordináta-geometria elemeinek tanításával a matematika különböző t</w:t>
      </w:r>
      <w:r w:rsidRPr="00730D41">
        <w:t>e</w:t>
      </w:r>
      <w:r w:rsidRPr="00730D41">
        <w:t>rületeinek összefüggéseit s így a matematika komplexitását mutatjuk meg.</w:t>
      </w:r>
    </w:p>
    <w:p w:rsidR="00830872" w:rsidRPr="00730D41" w:rsidRDefault="00830872" w:rsidP="001240C4">
      <w:pPr>
        <w:pStyle w:val="szveg"/>
        <w:rPr>
          <w:noProof/>
        </w:rPr>
      </w:pPr>
      <w:r w:rsidRPr="00730D41">
        <w:rPr>
          <w:noProof/>
        </w:rPr>
        <w:t>A magasabb óraszámban tanuló diákok nagy részétől elvárható, hogy emelt szintű érettségi vizsgát tegyen, ezért az elsődleges cél a sikeres vizsga letételére való felkészítés. Az ilyen csoportokba járó tanulók zöme feltételezhetően olyan egyetemre, főiskolára fog kerülni, ahol a matematikát mint elméleti és/vagy mint alkalmazott tudományt fogják tanulni. Ezért a logikát fejlesztő feladatok mellett fel kell készíteni olyan ismeretekre is őket, melyek későbbi tanulmányaikat elősegíthetik. Ezek a célkitűzések csak akkor érhetők el, ha a tanulók külön fakultációs csoportban vesznek részt a heti 5 tanítási órán.</w:t>
      </w:r>
    </w:p>
    <w:p w:rsidR="00830872" w:rsidRPr="00730D41" w:rsidRDefault="00830872" w:rsidP="001240C4">
      <w:pPr>
        <w:pStyle w:val="szveg"/>
        <w:rPr>
          <w:noProof/>
        </w:rPr>
      </w:pPr>
      <w:r w:rsidRPr="00730D41">
        <w:rPr>
          <w:noProof/>
        </w:rPr>
        <w:t xml:space="preserve">A matematikát szerető, a matematikai problémák iránt érdeklődő tanulók számára érdekes, nehezebb, gondolkodtatóbb feladatok, problémák kitűzésével, a különböző megoldási lehetőségek, diszkussziók megbeszélésével a matematika iránti érdeklődést (esetleg a későbbiekben a matematikussá válást) tudatosan fejlesztjük. </w:t>
      </w:r>
    </w:p>
    <w:p w:rsidR="00830872" w:rsidRPr="00730D41" w:rsidRDefault="00830872" w:rsidP="001240C4">
      <w:pPr>
        <w:pStyle w:val="szveg"/>
      </w:pPr>
      <w:r w:rsidRPr="00730D41">
        <w:t>Az anyanyelvi kommunikáció fejlesztését is segíti, ha önálló kiselőadások, prezentác</w:t>
      </w:r>
      <w:r w:rsidRPr="00730D41">
        <w:t>i</w:t>
      </w:r>
      <w:r w:rsidRPr="00730D41">
        <w:t>ók elkészítését, megtartását várjuk el a diákoktól. A fejlesztés eredményeként a kétéves peri</w:t>
      </w:r>
      <w:r w:rsidRPr="00730D41">
        <w:t>ó</w:t>
      </w:r>
      <w:r w:rsidRPr="00730D41">
        <w:t>dus végére elvárható, hogy emelt szinten, a szóbeli vizsgán szabatosan, összefüggően tudják magukat kifejezni.</w:t>
      </w:r>
    </w:p>
    <w:p w:rsidR="00830872" w:rsidRPr="00730D41" w:rsidRDefault="00830872" w:rsidP="008F24C1">
      <w:pPr>
        <w:pStyle w:val="KisCim"/>
      </w:pPr>
      <w:r w:rsidRPr="00730D41">
        <w:t>Megjegyzés</w:t>
      </w:r>
    </w:p>
    <w:p w:rsidR="00830872" w:rsidRPr="00730D41" w:rsidRDefault="00830872" w:rsidP="003A6BBC">
      <w:pPr>
        <w:pStyle w:val="szveg"/>
        <w:ind w:firstLine="0"/>
      </w:pPr>
      <w:r w:rsidRPr="00730D41">
        <w:t>A taneszközök oszlopban két rövidítést használunk:</w:t>
      </w:r>
    </w:p>
    <w:p w:rsidR="00830872" w:rsidRPr="00730D41" w:rsidRDefault="00830872" w:rsidP="003A6BBC">
      <w:pPr>
        <w:pStyle w:val="szveg"/>
      </w:pPr>
      <w:r w:rsidRPr="00730D41">
        <w:t>T — tanulói eszközök;</w:t>
      </w:r>
    </w:p>
    <w:p w:rsidR="00830872" w:rsidRPr="00730D41" w:rsidRDefault="00830872" w:rsidP="003A6BBC">
      <w:pPr>
        <w:pStyle w:val="szveg"/>
      </w:pPr>
      <w:r w:rsidRPr="00730D41">
        <w:t>TD — tanári demonstrációs eszközök.</w:t>
      </w:r>
    </w:p>
    <w:p w:rsidR="00830872" w:rsidRPr="00730D41" w:rsidRDefault="00830872" w:rsidP="008F24C1">
      <w:pPr>
        <w:pStyle w:val="KisCim"/>
      </w:pPr>
      <w:r w:rsidRPr="00730D41">
        <w:br w:type="page"/>
        <w:t>11. évfolyam</w:t>
      </w:r>
    </w:p>
    <w:p w:rsidR="00830872" w:rsidRPr="00730D41" w:rsidRDefault="00830872" w:rsidP="008F24C1">
      <w:pPr>
        <w:pStyle w:val="KisCim"/>
      </w:pPr>
      <w:r w:rsidRPr="00730D41">
        <w:t>Célok és feladatok</w:t>
      </w:r>
    </w:p>
    <w:p w:rsidR="00830872" w:rsidRPr="00730D41" w:rsidRDefault="00830872" w:rsidP="008F24C1">
      <w:pPr>
        <w:pStyle w:val="szveg"/>
      </w:pPr>
      <w:r w:rsidRPr="00730D41">
        <w:t>A 11. évfolyamon tovább kell folytatni a tanulók kombinatív készségének fejlesztését, a feladatmegoldásban a minél többféle megoldási mód keresésének ösztönzését, a bizonyítás iránti igény mélyítését. Ezen az évfolyamon elvárható a pontos fogalomalkotásra való töre</w:t>
      </w:r>
      <w:r w:rsidRPr="00730D41">
        <w:t>k</w:t>
      </w:r>
      <w:r w:rsidRPr="00730D41">
        <w:t>vés. Fontos cél a tanulók absztrakciós és szintetizáló képességének továbbfejlesztése is.</w:t>
      </w:r>
    </w:p>
    <w:p w:rsidR="00830872" w:rsidRPr="00730D41" w:rsidRDefault="00830872" w:rsidP="003A6BBC">
      <w:pPr>
        <w:pStyle w:val="szveg"/>
      </w:pPr>
      <w:r w:rsidRPr="00730D41">
        <w:t>A 11. évfolyam témakörei lehetőséget biztosítanak arra, hogy a tanulók becsléseket végezzenek, és a becsléseiket összevessék a számításokkal. Különösen az algebrai számítások adnak rá jó lehetőséget, hogy az önellenőrzés igényét felkeltsük, továbbfejlesszük. Több ter</w:t>
      </w:r>
      <w:r w:rsidRPr="00730D41">
        <w:t>ü</w:t>
      </w:r>
      <w:r w:rsidRPr="00730D41">
        <w:t>let (egyenletek, egyenletrendszerek, szöveges feladatok, függvények, geometria) összetettebb feladatai is igénylik a tervszerű munka végzését.</w:t>
      </w:r>
    </w:p>
    <w:p w:rsidR="00830872" w:rsidRPr="00730D41" w:rsidRDefault="00830872" w:rsidP="003A6BBC">
      <w:pPr>
        <w:pStyle w:val="szveg"/>
      </w:pPr>
      <w:r w:rsidRPr="00730D41">
        <w:t>A különböző transzformációk, a koordinátageometria egyes területei, valamint biz</w:t>
      </w:r>
      <w:r w:rsidRPr="00730D41">
        <w:t>o</w:t>
      </w:r>
      <w:r w:rsidRPr="00730D41">
        <w:t>nyos geometriai feladatok megoldása algebrai eszközökkel is jó lehetőséget adnak arra, hogy felismertessük az összefüggéseket a matematika különböző területei között. Több lehetőség is kínálkozik arra (egyenletek, függvények, vektorok stb.), hogy bemutassuk a fizika és a mat</w:t>
      </w:r>
      <w:r w:rsidRPr="00730D41">
        <w:t>e</w:t>
      </w:r>
      <w:r w:rsidRPr="00730D41">
        <w:t>matika szoros kapcsolatát, miközben a legkülönbözőbb területen van lehetőségünk a gyako</w:t>
      </w:r>
      <w:r w:rsidRPr="00730D41">
        <w:t>r</w:t>
      </w:r>
      <w:r w:rsidRPr="00730D41">
        <w:t>lati problémák matematizálására, a modellalkotása (lásd például a gráfok). Szinte minden t</w:t>
      </w:r>
      <w:r w:rsidRPr="00730D41">
        <w:t>é</w:t>
      </w:r>
      <w:r w:rsidRPr="00730D41">
        <w:t>makörben alkalmunk van a zsebszámológép alkalmaztatására, és igen gyakran tudjuk a szám</w:t>
      </w:r>
      <w:r w:rsidRPr="00730D41">
        <w:t>í</w:t>
      </w:r>
      <w:r w:rsidRPr="00730D41">
        <w:t>tógépet is segítségül hívni a feladatok megoldásához, az adatok, problémák gyűjtéséhez (lásd például statisztikai adatok), a véletlen jelenségek vizsgálatához, a megoldások prezentációj</w:t>
      </w:r>
      <w:r w:rsidRPr="00730D41">
        <w:t>á</w:t>
      </w:r>
      <w:r w:rsidRPr="00730D41">
        <w:t>hoz.</w:t>
      </w:r>
    </w:p>
    <w:p w:rsidR="00830872" w:rsidRPr="00730D41" w:rsidRDefault="00830872" w:rsidP="003A6BBC">
      <w:pPr>
        <w:pStyle w:val="szveg"/>
      </w:pPr>
      <w:r w:rsidRPr="00730D41">
        <w:t>A geometria több területe is alkalmas az esztétikai érzék fejlesztésére.</w:t>
      </w:r>
    </w:p>
    <w:p w:rsidR="00830872" w:rsidRPr="00730D41" w:rsidRDefault="00830872" w:rsidP="003A6BBC">
      <w:pPr>
        <w:pStyle w:val="szveg"/>
      </w:pPr>
      <w:r w:rsidRPr="00730D41">
        <w:t>Elengedhetetlen az elemi függvények ábrázolása koordináta-rendszerben és a legfo</w:t>
      </w:r>
      <w:r w:rsidRPr="00730D41">
        <w:t>n</w:t>
      </w:r>
      <w:r w:rsidRPr="00730D41">
        <w:t>tosabb függvénytulajdonságok meghatározása nemcsak a matematika, hanem a természett</w:t>
      </w:r>
      <w:r w:rsidRPr="00730D41">
        <w:t>u</w:t>
      </w:r>
      <w:r w:rsidRPr="00730D41">
        <w:t>dományos ismeretek megértése miatt, különböző gyakorlati helyzetek leírásának érdekében is.</w:t>
      </w:r>
    </w:p>
    <w:p w:rsidR="00830872" w:rsidRPr="00730D41" w:rsidRDefault="00830872" w:rsidP="001240C4">
      <w:pPr>
        <w:pStyle w:val="szveg"/>
      </w:pPr>
      <w:r w:rsidRPr="00730D41">
        <w:t>Az analízis témaköreinek elsajátítása az absztrakciós, szintetizáló és képességet növeli és egyben biztosítja az elméleti és gyakorlati alapot a későbbi sikeres felsőoktatási tanulm</w:t>
      </w:r>
      <w:r w:rsidRPr="00730D41">
        <w:t>á</w:t>
      </w:r>
      <w:r w:rsidRPr="00730D41">
        <w:t>nyokhoz.</w:t>
      </w:r>
    </w:p>
    <w:p w:rsidR="00830872" w:rsidRPr="00730D41" w:rsidRDefault="00830872" w:rsidP="00084FCA">
      <w:pPr>
        <w:pStyle w:val="szveg"/>
      </w:pPr>
      <w:r w:rsidRPr="00730D41">
        <w:t>Az egyes tematikus egységekre javasolt óraszámokat a táblázatok tartalmazzák, m</w:t>
      </w:r>
      <w:r w:rsidRPr="00730D41">
        <w:t>e</w:t>
      </w:r>
      <w:r w:rsidRPr="00730D41">
        <w:t>lyek már tartalmazzák a számonkérésre, az ismétlésre és a rendszerezésre szánt óramennyis</w:t>
      </w:r>
      <w:r w:rsidRPr="00730D41">
        <w:t>é</w:t>
      </w:r>
      <w:r w:rsidRPr="00730D41">
        <w:t>get.</w:t>
      </w:r>
    </w:p>
    <w:p w:rsidR="00830872" w:rsidRPr="00730D41" w:rsidRDefault="00830872" w:rsidP="008F24C1">
      <w:pPr>
        <w:pStyle w:val="KisCim"/>
      </w:pPr>
      <w:r w:rsidRPr="00730D41">
        <w:t>Témakörök</w:t>
      </w: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gridCol w:w="2340"/>
      </w:tblGrid>
      <w:tr w:rsidR="00830872" w:rsidRPr="00730D41">
        <w:trPr>
          <w:cantSplit/>
          <w:jc w:val="center"/>
        </w:trPr>
        <w:tc>
          <w:tcPr>
            <w:tcW w:w="4390" w:type="dxa"/>
            <w:vMerge w:val="restart"/>
          </w:tcPr>
          <w:p w:rsidR="00830872" w:rsidRPr="00730D41" w:rsidRDefault="00830872" w:rsidP="00EC7BF8">
            <w:pPr>
              <w:spacing w:after="0" w:line="240" w:lineRule="auto"/>
              <w:jc w:val="both"/>
              <w:rPr>
                <w:bCs/>
                <w:szCs w:val="24"/>
                <w:lang w:eastAsia="hu-HU"/>
              </w:rPr>
            </w:pPr>
          </w:p>
        </w:tc>
        <w:tc>
          <w:tcPr>
            <w:tcW w:w="2340" w:type="dxa"/>
          </w:tcPr>
          <w:p w:rsidR="00830872" w:rsidRPr="00730D41" w:rsidRDefault="00830872" w:rsidP="00EC7BF8">
            <w:pPr>
              <w:spacing w:after="0" w:line="240" w:lineRule="auto"/>
              <w:jc w:val="center"/>
              <w:rPr>
                <w:b/>
                <w:bCs/>
                <w:szCs w:val="24"/>
                <w:lang w:eastAsia="hu-HU"/>
              </w:rPr>
            </w:pPr>
            <w:r w:rsidRPr="00730D41">
              <w:rPr>
                <w:b/>
                <w:bCs/>
                <w:szCs w:val="24"/>
                <w:lang w:eastAsia="hu-HU"/>
              </w:rPr>
              <w:t>Javasolt óraszámok</w:t>
            </w:r>
          </w:p>
        </w:tc>
      </w:tr>
      <w:tr w:rsidR="00830872" w:rsidRPr="00730D41">
        <w:trPr>
          <w:cantSplit/>
          <w:jc w:val="center"/>
        </w:trPr>
        <w:tc>
          <w:tcPr>
            <w:tcW w:w="4390" w:type="dxa"/>
            <w:vMerge/>
          </w:tcPr>
          <w:p w:rsidR="00830872" w:rsidRPr="00730D41" w:rsidRDefault="00830872" w:rsidP="00EC7BF8">
            <w:pPr>
              <w:spacing w:after="0" w:line="240" w:lineRule="auto"/>
              <w:jc w:val="both"/>
              <w:rPr>
                <w:bCs/>
                <w:szCs w:val="24"/>
                <w:lang w:eastAsia="hu-HU"/>
              </w:rPr>
            </w:pPr>
          </w:p>
        </w:tc>
        <w:tc>
          <w:tcPr>
            <w:tcW w:w="2340" w:type="dxa"/>
          </w:tcPr>
          <w:p w:rsidR="00830872" w:rsidRPr="00730D41" w:rsidRDefault="00830872" w:rsidP="003E6AD5">
            <w:pPr>
              <w:spacing w:after="0" w:line="240" w:lineRule="auto"/>
              <w:jc w:val="center"/>
              <w:rPr>
                <w:bCs/>
                <w:szCs w:val="24"/>
                <w:lang w:eastAsia="hu-HU"/>
              </w:rPr>
            </w:pPr>
            <w:r>
              <w:rPr>
                <w:bCs/>
                <w:szCs w:val="24"/>
                <w:lang w:eastAsia="hu-HU"/>
              </w:rPr>
              <w:t>2</w:t>
            </w:r>
            <w:r w:rsidRPr="00730D41">
              <w:rPr>
                <w:bCs/>
                <w:szCs w:val="24"/>
                <w:lang w:eastAsia="hu-HU"/>
              </w:rPr>
              <w:t xml:space="preserve"> óra/hét (</w:t>
            </w:r>
            <w:r>
              <w:rPr>
                <w:bCs/>
                <w:szCs w:val="24"/>
                <w:lang w:eastAsia="hu-HU"/>
              </w:rPr>
              <w:t>72</w:t>
            </w:r>
            <w:r w:rsidRPr="00730D41">
              <w:rPr>
                <w:bCs/>
                <w:szCs w:val="24"/>
                <w:lang w:eastAsia="hu-HU"/>
              </w:rPr>
              <w:t xml:space="preserve"> óra)</w:t>
            </w:r>
          </w:p>
        </w:tc>
      </w:tr>
      <w:tr w:rsidR="00830872" w:rsidRPr="00730D41">
        <w:trPr>
          <w:jc w:val="center"/>
        </w:trPr>
        <w:tc>
          <w:tcPr>
            <w:tcW w:w="4390" w:type="dxa"/>
          </w:tcPr>
          <w:p w:rsidR="00830872" w:rsidRPr="00730D41" w:rsidRDefault="00830872" w:rsidP="00EC7BF8">
            <w:pPr>
              <w:spacing w:after="0" w:line="240" w:lineRule="auto"/>
              <w:jc w:val="both"/>
              <w:rPr>
                <w:bCs/>
                <w:szCs w:val="24"/>
                <w:highlight w:val="yellow"/>
                <w:lang w:eastAsia="hu-HU"/>
              </w:rPr>
            </w:pPr>
            <w:r w:rsidRPr="00730D41">
              <w:rPr>
                <w:bCs/>
                <w:szCs w:val="24"/>
                <w:lang w:eastAsia="hu-HU"/>
              </w:rPr>
              <w:t>1. Gondolkodási és megismerési módszerek</w:t>
            </w:r>
          </w:p>
        </w:tc>
        <w:tc>
          <w:tcPr>
            <w:tcW w:w="2340" w:type="dxa"/>
          </w:tcPr>
          <w:p w:rsidR="00830872" w:rsidRPr="00730D41" w:rsidRDefault="00830872" w:rsidP="0027118A">
            <w:pPr>
              <w:pStyle w:val="NoSpacing"/>
              <w:jc w:val="center"/>
              <w:rPr>
                <w:rFonts w:ascii="Times New Roman" w:hAnsi="Times New Roman"/>
                <w:bCs/>
                <w:sz w:val="24"/>
                <w:szCs w:val="24"/>
                <w:highlight w:val="yellow"/>
                <w:lang w:eastAsia="hu-HU"/>
              </w:rPr>
            </w:pPr>
            <w:r>
              <w:rPr>
                <w:rFonts w:ascii="Times New Roman" w:hAnsi="Times New Roman"/>
                <w:bCs/>
                <w:sz w:val="24"/>
                <w:szCs w:val="24"/>
                <w:lang w:eastAsia="hu-HU"/>
              </w:rPr>
              <w:t>6</w:t>
            </w:r>
            <w:r w:rsidRPr="00730D41">
              <w:rPr>
                <w:rFonts w:ascii="Times New Roman" w:hAnsi="Times New Roman"/>
                <w:bCs/>
                <w:sz w:val="24"/>
                <w:szCs w:val="24"/>
                <w:lang w:eastAsia="hu-HU"/>
              </w:rPr>
              <w:t xml:space="preserve"> óra</w:t>
            </w:r>
          </w:p>
        </w:tc>
      </w:tr>
      <w:tr w:rsidR="00830872" w:rsidRPr="00730D41">
        <w:trPr>
          <w:jc w:val="center"/>
        </w:trPr>
        <w:tc>
          <w:tcPr>
            <w:tcW w:w="4390" w:type="dxa"/>
          </w:tcPr>
          <w:p w:rsidR="00830872" w:rsidRPr="00730D41" w:rsidRDefault="00830872" w:rsidP="00EC7BF8">
            <w:pPr>
              <w:spacing w:after="0" w:line="240" w:lineRule="auto"/>
              <w:jc w:val="both"/>
              <w:rPr>
                <w:bCs/>
                <w:szCs w:val="24"/>
                <w:lang w:eastAsia="hu-HU"/>
              </w:rPr>
            </w:pPr>
            <w:r w:rsidRPr="00730D41">
              <w:rPr>
                <w:bCs/>
                <w:szCs w:val="24"/>
                <w:lang w:eastAsia="hu-HU"/>
              </w:rPr>
              <w:t>2. Számtan, algebra</w:t>
            </w:r>
          </w:p>
        </w:tc>
        <w:tc>
          <w:tcPr>
            <w:tcW w:w="2340" w:type="dxa"/>
          </w:tcPr>
          <w:p w:rsidR="00830872" w:rsidRPr="00730D41" w:rsidRDefault="00830872" w:rsidP="00FF6045">
            <w:pPr>
              <w:pStyle w:val="NoSpacing"/>
              <w:jc w:val="center"/>
              <w:rPr>
                <w:rFonts w:ascii="Times New Roman" w:hAnsi="Times New Roman"/>
                <w:bCs/>
                <w:sz w:val="24"/>
                <w:szCs w:val="24"/>
                <w:lang w:eastAsia="hu-HU"/>
              </w:rPr>
            </w:pPr>
            <w:r>
              <w:rPr>
                <w:rFonts w:ascii="Times New Roman" w:hAnsi="Times New Roman"/>
                <w:bCs/>
                <w:sz w:val="24"/>
                <w:szCs w:val="24"/>
                <w:lang w:eastAsia="hu-HU"/>
              </w:rPr>
              <w:t>20</w:t>
            </w:r>
            <w:r w:rsidRPr="00730D41">
              <w:rPr>
                <w:rFonts w:ascii="Times New Roman" w:hAnsi="Times New Roman"/>
                <w:bCs/>
                <w:sz w:val="24"/>
                <w:szCs w:val="24"/>
                <w:lang w:eastAsia="hu-HU"/>
              </w:rPr>
              <w:t xml:space="preserve"> óra</w:t>
            </w:r>
          </w:p>
        </w:tc>
      </w:tr>
      <w:tr w:rsidR="00830872" w:rsidRPr="00730D41" w:rsidTr="008F24C1">
        <w:trPr>
          <w:jc w:val="center"/>
        </w:trPr>
        <w:tc>
          <w:tcPr>
            <w:tcW w:w="4390" w:type="dxa"/>
          </w:tcPr>
          <w:p w:rsidR="00830872" w:rsidRPr="00730D41" w:rsidRDefault="00830872" w:rsidP="008F24C1">
            <w:pPr>
              <w:spacing w:after="0" w:line="240" w:lineRule="auto"/>
              <w:rPr>
                <w:bCs/>
                <w:szCs w:val="24"/>
                <w:lang w:eastAsia="hu-HU"/>
              </w:rPr>
            </w:pPr>
            <w:r w:rsidRPr="00730D41">
              <w:rPr>
                <w:bCs/>
                <w:szCs w:val="24"/>
                <w:lang w:eastAsia="hu-HU"/>
              </w:rPr>
              <w:t>3. Összefüggések, függvények, sorozatok, az analízis elemei</w:t>
            </w:r>
          </w:p>
        </w:tc>
        <w:tc>
          <w:tcPr>
            <w:tcW w:w="2340" w:type="dxa"/>
          </w:tcPr>
          <w:p w:rsidR="00830872" w:rsidRPr="00730D41" w:rsidRDefault="00830872" w:rsidP="00FF6045">
            <w:pPr>
              <w:pStyle w:val="NoSpacing"/>
              <w:jc w:val="center"/>
              <w:rPr>
                <w:rFonts w:ascii="Times New Roman" w:hAnsi="Times New Roman"/>
                <w:bCs/>
                <w:sz w:val="24"/>
                <w:szCs w:val="24"/>
                <w:lang w:eastAsia="hu-HU"/>
              </w:rPr>
            </w:pPr>
            <w:r>
              <w:rPr>
                <w:rFonts w:ascii="Times New Roman" w:hAnsi="Times New Roman"/>
                <w:bCs/>
                <w:sz w:val="24"/>
                <w:szCs w:val="24"/>
                <w:lang w:eastAsia="hu-HU"/>
              </w:rPr>
              <w:t>30</w:t>
            </w:r>
            <w:r w:rsidRPr="00730D41">
              <w:rPr>
                <w:rFonts w:ascii="Times New Roman" w:hAnsi="Times New Roman"/>
                <w:bCs/>
                <w:sz w:val="24"/>
                <w:szCs w:val="24"/>
                <w:lang w:eastAsia="hu-HU"/>
              </w:rPr>
              <w:t xml:space="preserve"> óra</w:t>
            </w:r>
          </w:p>
        </w:tc>
      </w:tr>
      <w:tr w:rsidR="00830872" w:rsidRPr="00730D41">
        <w:trPr>
          <w:jc w:val="center"/>
        </w:trPr>
        <w:tc>
          <w:tcPr>
            <w:tcW w:w="4390" w:type="dxa"/>
          </w:tcPr>
          <w:p w:rsidR="00830872" w:rsidRPr="00730D41" w:rsidRDefault="00830872" w:rsidP="00EC7BF8">
            <w:pPr>
              <w:spacing w:after="0" w:line="240" w:lineRule="auto"/>
              <w:jc w:val="both"/>
              <w:rPr>
                <w:bCs/>
                <w:szCs w:val="24"/>
                <w:highlight w:val="yellow"/>
                <w:lang w:eastAsia="hu-HU"/>
              </w:rPr>
            </w:pPr>
            <w:r w:rsidRPr="00730D41">
              <w:rPr>
                <w:bCs/>
                <w:szCs w:val="24"/>
                <w:lang w:eastAsia="hu-HU"/>
              </w:rPr>
              <w:t>4. Geometria</w:t>
            </w:r>
          </w:p>
        </w:tc>
        <w:tc>
          <w:tcPr>
            <w:tcW w:w="2340" w:type="dxa"/>
          </w:tcPr>
          <w:p w:rsidR="00830872" w:rsidRPr="00730D41" w:rsidRDefault="00830872" w:rsidP="003E6AD5">
            <w:pPr>
              <w:pStyle w:val="NoSpacing"/>
              <w:jc w:val="center"/>
              <w:rPr>
                <w:rFonts w:ascii="Times New Roman" w:hAnsi="Times New Roman"/>
                <w:bCs/>
                <w:sz w:val="24"/>
                <w:szCs w:val="24"/>
                <w:highlight w:val="yellow"/>
                <w:lang w:eastAsia="hu-HU"/>
              </w:rPr>
            </w:pPr>
            <w:r>
              <w:rPr>
                <w:rFonts w:ascii="Times New Roman" w:hAnsi="Times New Roman"/>
                <w:bCs/>
                <w:sz w:val="24"/>
                <w:szCs w:val="24"/>
                <w:lang w:eastAsia="hu-HU"/>
              </w:rPr>
              <w:t>10</w:t>
            </w:r>
            <w:r w:rsidRPr="00730D41">
              <w:rPr>
                <w:rFonts w:ascii="Times New Roman" w:hAnsi="Times New Roman"/>
                <w:bCs/>
                <w:sz w:val="24"/>
                <w:szCs w:val="24"/>
                <w:lang w:eastAsia="hu-HU"/>
              </w:rPr>
              <w:t xml:space="preserve"> óra</w:t>
            </w:r>
          </w:p>
        </w:tc>
      </w:tr>
      <w:tr w:rsidR="00830872" w:rsidRPr="00730D41">
        <w:trPr>
          <w:jc w:val="center"/>
        </w:trPr>
        <w:tc>
          <w:tcPr>
            <w:tcW w:w="4390" w:type="dxa"/>
          </w:tcPr>
          <w:p w:rsidR="00830872" w:rsidRPr="00730D41" w:rsidRDefault="00830872" w:rsidP="00EC7BF8">
            <w:pPr>
              <w:spacing w:after="0" w:line="240" w:lineRule="auto"/>
              <w:jc w:val="both"/>
              <w:rPr>
                <w:bCs/>
                <w:szCs w:val="24"/>
                <w:lang w:eastAsia="hu-HU"/>
              </w:rPr>
            </w:pPr>
            <w:r w:rsidRPr="00730D41">
              <w:rPr>
                <w:bCs/>
                <w:szCs w:val="24"/>
                <w:lang w:eastAsia="hu-HU"/>
              </w:rPr>
              <w:t>5. Valószínűség, statisztika</w:t>
            </w:r>
          </w:p>
        </w:tc>
        <w:tc>
          <w:tcPr>
            <w:tcW w:w="2340" w:type="dxa"/>
          </w:tcPr>
          <w:p w:rsidR="00830872" w:rsidRPr="00730D41" w:rsidRDefault="00830872" w:rsidP="00EC7BF8">
            <w:pPr>
              <w:pStyle w:val="NoSpacing"/>
              <w:jc w:val="center"/>
              <w:rPr>
                <w:rFonts w:ascii="Times New Roman" w:hAnsi="Times New Roman"/>
                <w:bCs/>
                <w:sz w:val="24"/>
                <w:szCs w:val="24"/>
                <w:lang w:eastAsia="hu-HU"/>
              </w:rPr>
            </w:pPr>
            <w:r>
              <w:rPr>
                <w:rFonts w:ascii="Times New Roman" w:hAnsi="Times New Roman"/>
                <w:bCs/>
                <w:sz w:val="24"/>
                <w:szCs w:val="24"/>
                <w:lang w:eastAsia="hu-HU"/>
              </w:rPr>
              <w:t>6</w:t>
            </w:r>
            <w:r w:rsidRPr="00730D41">
              <w:rPr>
                <w:rFonts w:ascii="Times New Roman" w:hAnsi="Times New Roman"/>
                <w:bCs/>
                <w:sz w:val="24"/>
                <w:szCs w:val="24"/>
                <w:lang w:eastAsia="hu-HU"/>
              </w:rPr>
              <w:t xml:space="preserve"> óra</w:t>
            </w:r>
          </w:p>
        </w:tc>
      </w:tr>
    </w:tbl>
    <w:p w:rsidR="00830872" w:rsidRPr="00730D41" w:rsidRDefault="00830872" w:rsidP="00633530">
      <w:pPr>
        <w:pStyle w:val="szveg"/>
        <w:sectPr w:rsidR="00830872" w:rsidRPr="00730D41" w:rsidSect="001F1975">
          <w:footerReference w:type="default" r:id="rId7"/>
          <w:pgSz w:w="11906" w:h="16838"/>
          <w:pgMar w:top="1417" w:right="1417" w:bottom="1417" w:left="1417" w:header="708" w:footer="708" w:gutter="0"/>
          <w:cols w:space="708"/>
          <w:docGrid w:linePitch="360"/>
        </w:sect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422B17">
            <w:pPr>
              <w:keepNext/>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422B17">
            <w:pPr>
              <w:spacing w:after="0" w:line="240" w:lineRule="auto"/>
              <w:rPr>
                <w:b/>
                <w:bCs/>
                <w:szCs w:val="24"/>
                <w:lang w:eastAsia="hu-HU"/>
              </w:rPr>
            </w:pPr>
            <w:r w:rsidRPr="00730D41">
              <w:rPr>
                <w:b/>
                <w:bCs/>
                <w:szCs w:val="24"/>
                <w:lang w:eastAsia="hu-HU"/>
              </w:rPr>
              <w:t>1. Gondolkodási és megismerési módszerek</w:t>
            </w:r>
          </w:p>
        </w:tc>
        <w:tc>
          <w:tcPr>
            <w:tcW w:w="1849" w:type="dxa"/>
            <w:shd w:val="pct20" w:color="auto" w:fill="auto"/>
          </w:tcPr>
          <w:p w:rsidR="00830872" w:rsidRPr="00730D41" w:rsidRDefault="00830872" w:rsidP="00422B17">
            <w:pPr>
              <w:spacing w:after="0" w:line="240" w:lineRule="auto"/>
              <w:jc w:val="center"/>
              <w:rPr>
                <w:b/>
                <w:bCs/>
                <w:szCs w:val="24"/>
                <w:lang w:eastAsia="hu-HU"/>
              </w:rPr>
            </w:pPr>
            <w:r w:rsidRPr="00730D41">
              <w:rPr>
                <w:b/>
                <w:bCs/>
                <w:szCs w:val="24"/>
                <w:lang w:eastAsia="hu-HU"/>
              </w:rPr>
              <w:t>Órakeret</w:t>
            </w:r>
          </w:p>
          <w:p w:rsidR="00830872" w:rsidRPr="00730D41" w:rsidRDefault="00830872" w:rsidP="00FF6045">
            <w:pPr>
              <w:spacing w:after="0" w:line="240" w:lineRule="auto"/>
              <w:jc w:val="center"/>
              <w:rPr>
                <w:szCs w:val="24"/>
                <w:lang w:eastAsia="hu-HU"/>
              </w:rPr>
            </w:pPr>
            <w:r w:rsidRPr="00730D41">
              <w:rPr>
                <w:b/>
                <w:szCs w:val="24"/>
                <w:lang w:eastAsia="hu-HU"/>
              </w:rPr>
              <w:t>óraszám 6 óra</w:t>
            </w:r>
            <w:r w:rsidRPr="00730D41">
              <w:rPr>
                <w:b/>
                <w:szCs w:val="24"/>
                <w:lang w:eastAsia="hu-HU"/>
              </w:rPr>
              <w:br/>
            </w:r>
            <w:r w:rsidRPr="00730D41">
              <w:rPr>
                <w:szCs w:val="24"/>
                <w:lang w:eastAsia="hu-HU"/>
              </w:rPr>
              <w:t>(folyamatosan)</w:t>
            </w:r>
          </w:p>
        </w:tc>
      </w:tr>
      <w:tr w:rsidR="00830872" w:rsidRPr="00730D41">
        <w:trPr>
          <w:cantSplit/>
        </w:trPr>
        <w:tc>
          <w:tcPr>
            <w:tcW w:w="2230" w:type="dxa"/>
            <w:vAlign w:val="center"/>
          </w:tcPr>
          <w:p w:rsidR="00830872" w:rsidRPr="00730D41" w:rsidRDefault="00830872" w:rsidP="00422B17">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D015F">
            <w:pPr>
              <w:tabs>
                <w:tab w:val="left" w:pos="720"/>
              </w:tabs>
              <w:spacing w:after="0" w:line="240" w:lineRule="auto"/>
              <w:jc w:val="both"/>
              <w:rPr>
                <w:bCs/>
                <w:szCs w:val="24"/>
                <w:lang w:eastAsia="hu-HU"/>
              </w:rPr>
            </w:pPr>
            <w:r w:rsidRPr="00730D41">
              <w:rPr>
                <w:bCs/>
                <w:szCs w:val="24"/>
                <w:lang w:eastAsia="hu-HU"/>
              </w:rPr>
              <w:t>Sorbarendezési, leszámlálási problémák megoldása. Gráffal kapcsolatos alapfogalmak.</w:t>
            </w:r>
          </w:p>
          <w:p w:rsidR="00830872" w:rsidRPr="00730D41" w:rsidRDefault="00830872" w:rsidP="00CD015F">
            <w:pPr>
              <w:tabs>
                <w:tab w:val="left" w:pos="720"/>
              </w:tabs>
              <w:spacing w:after="0" w:line="240" w:lineRule="auto"/>
              <w:jc w:val="both"/>
              <w:rPr>
                <w:bCs/>
                <w:szCs w:val="24"/>
                <w:lang w:eastAsia="hu-HU"/>
              </w:rPr>
            </w:pPr>
            <w:r w:rsidRPr="00730D41">
              <w:rPr>
                <w:bCs/>
                <w:szCs w:val="24"/>
                <w:lang w:eastAsia="hu-HU"/>
              </w:rPr>
              <w:t>Halmazműveletek, részhalmaz, halmazok számossága.</w:t>
            </w:r>
          </w:p>
          <w:p w:rsidR="00830872" w:rsidRPr="00730D41" w:rsidRDefault="00830872" w:rsidP="00CD015F">
            <w:pPr>
              <w:tabs>
                <w:tab w:val="left" w:pos="720"/>
              </w:tabs>
              <w:spacing w:after="0" w:line="240" w:lineRule="auto"/>
              <w:jc w:val="both"/>
              <w:rPr>
                <w:b/>
                <w:bCs/>
                <w:szCs w:val="24"/>
                <w:lang w:eastAsia="hu-HU"/>
              </w:rPr>
            </w:pPr>
            <w:r w:rsidRPr="00730D41">
              <w:rPr>
                <w:bCs/>
                <w:szCs w:val="24"/>
                <w:lang w:eastAsia="hu-HU"/>
              </w:rPr>
              <w:t>A matematikában, illetve a számítástechnikában korábban szereplő algoritmusok ismerete.</w:t>
            </w:r>
          </w:p>
        </w:tc>
      </w:tr>
      <w:tr w:rsidR="00830872" w:rsidRPr="00730D41">
        <w:trPr>
          <w:cantSplit/>
          <w:trHeight w:val="135"/>
        </w:trPr>
        <w:tc>
          <w:tcPr>
            <w:tcW w:w="2230" w:type="dxa"/>
            <w:vMerge w:val="restart"/>
            <w:vAlign w:val="center"/>
          </w:tcPr>
          <w:p w:rsidR="00830872" w:rsidRPr="00730D41" w:rsidRDefault="00830872" w:rsidP="00422B17">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422B17">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422B17">
            <w:pPr>
              <w:spacing w:after="0" w:line="240" w:lineRule="auto"/>
              <w:rPr>
                <w:b/>
                <w:bCs/>
                <w:szCs w:val="24"/>
                <w:lang w:eastAsia="hu-HU"/>
              </w:rPr>
            </w:pPr>
          </w:p>
        </w:tc>
        <w:tc>
          <w:tcPr>
            <w:tcW w:w="11880" w:type="dxa"/>
            <w:gridSpan w:val="2"/>
          </w:tcPr>
          <w:p w:rsidR="00830872" w:rsidRPr="00730D41" w:rsidRDefault="00830872" w:rsidP="00422B17">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422B17">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tcPr>
          <w:p w:rsidR="00830872" w:rsidRPr="00730D41" w:rsidRDefault="00830872" w:rsidP="00CD015F">
            <w:pPr>
              <w:spacing w:after="0" w:line="240" w:lineRule="auto"/>
              <w:rPr>
                <w:szCs w:val="24"/>
                <w:lang w:eastAsia="hu-HU"/>
              </w:rPr>
            </w:pPr>
            <w:r w:rsidRPr="00730D41">
              <w:rPr>
                <w:szCs w:val="24"/>
                <w:lang w:eastAsia="hu-HU"/>
              </w:rPr>
              <w:t>A tanult bizonyítási módszerek reprodukálása, egyszerű bizonyítási feladatok önálló megoldása.</w:t>
            </w:r>
          </w:p>
          <w:p w:rsidR="00830872" w:rsidRPr="00730D41" w:rsidRDefault="00830872" w:rsidP="00CD015F">
            <w:pPr>
              <w:spacing w:after="0" w:line="240" w:lineRule="auto"/>
              <w:rPr>
                <w:szCs w:val="24"/>
                <w:lang w:eastAsia="hu-HU"/>
              </w:rPr>
            </w:pPr>
            <w:r w:rsidRPr="00730D41">
              <w:rPr>
                <w:szCs w:val="24"/>
                <w:lang w:eastAsia="hu-HU"/>
              </w:rPr>
              <w:t>A matematikai logika elemeinek alkalmazása a feltételek, következtetések megfogalmazásánál, a bizonyítási módszere</w:t>
            </w:r>
            <w:r w:rsidRPr="00730D41">
              <w:rPr>
                <w:szCs w:val="24"/>
                <w:lang w:eastAsia="hu-HU"/>
              </w:rPr>
              <w:t>k</w:t>
            </w:r>
            <w:r w:rsidRPr="00730D41">
              <w:rPr>
                <w:szCs w:val="24"/>
                <w:lang w:eastAsia="hu-HU"/>
              </w:rPr>
              <w:t>nél.</w:t>
            </w:r>
          </w:p>
          <w:p w:rsidR="00830872" w:rsidRPr="00730D41" w:rsidRDefault="00830872" w:rsidP="00CD015F">
            <w:pPr>
              <w:spacing w:after="0" w:line="240" w:lineRule="auto"/>
              <w:rPr>
                <w:szCs w:val="24"/>
                <w:lang w:eastAsia="hu-HU"/>
              </w:rPr>
            </w:pPr>
            <w:r w:rsidRPr="00730D41">
              <w:rPr>
                <w:szCs w:val="24"/>
                <w:lang w:eastAsia="hu-HU"/>
              </w:rPr>
              <w:t>Gráfokkal kapcsolatos ismeretek és azok modellalkotásra való felhasználása a matematika különböző területein.</w:t>
            </w:r>
          </w:p>
          <w:p w:rsidR="00830872" w:rsidRPr="00730D41" w:rsidRDefault="00830872" w:rsidP="00CD015F">
            <w:pPr>
              <w:spacing w:after="0" w:line="240" w:lineRule="auto"/>
              <w:rPr>
                <w:szCs w:val="24"/>
                <w:lang w:eastAsia="hu-HU"/>
              </w:rPr>
            </w:pPr>
            <w:r w:rsidRPr="00730D41">
              <w:rPr>
                <w:szCs w:val="24"/>
                <w:lang w:eastAsia="hu-HU"/>
              </w:rPr>
              <w:t>A teljes indukció lényegének megértése, alkalmazása. Dedukciós képesség fejlesztése.</w:t>
            </w:r>
          </w:p>
        </w:tc>
      </w:tr>
    </w:tbl>
    <w:p w:rsidR="00830872" w:rsidRPr="00730D41" w:rsidRDefault="00830872" w:rsidP="00CD015F">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422B17">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422B17">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422B17">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422B17">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422B17">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tcPr>
          <w:p w:rsidR="00830872" w:rsidRPr="00730D41" w:rsidRDefault="00830872" w:rsidP="008F24C1">
            <w:pPr>
              <w:spacing w:after="0" w:line="240" w:lineRule="auto"/>
            </w:pPr>
            <w:r w:rsidRPr="00730D41">
              <w:t>Vegyes kombinatorikai felad</w:t>
            </w:r>
            <w:r w:rsidRPr="00730D41">
              <w:t>a</w:t>
            </w:r>
            <w:r w:rsidRPr="00730D41">
              <w:t>tok, kiválasztási feladatok. Mintavétel visszatevés nélkül és visszatevéssel.</w:t>
            </w:r>
          </w:p>
          <w:p w:rsidR="00830872" w:rsidRPr="00730D41" w:rsidRDefault="00830872" w:rsidP="008F24C1">
            <w:pPr>
              <w:spacing w:after="0" w:line="240" w:lineRule="auto"/>
              <w:rPr>
                <w:szCs w:val="24"/>
              </w:rPr>
            </w:pPr>
            <w:r w:rsidRPr="00730D41">
              <w:rPr>
                <w:i/>
                <w:iCs/>
              </w:rPr>
              <w:t>Matematikatörténet:</w:t>
            </w:r>
            <w:r w:rsidRPr="00730D41">
              <w:t xml:space="preserve"> </w:t>
            </w:r>
            <w:r w:rsidRPr="00730D41">
              <w:rPr>
                <w:iCs/>
              </w:rPr>
              <w:t>magyar vonatkozású ismeretek.</w:t>
            </w:r>
          </w:p>
        </w:tc>
        <w:tc>
          <w:tcPr>
            <w:tcW w:w="3118" w:type="dxa"/>
          </w:tcPr>
          <w:p w:rsidR="00830872" w:rsidRPr="00730D41" w:rsidRDefault="00830872" w:rsidP="001232FD">
            <w:pPr>
              <w:spacing w:after="0" w:line="240" w:lineRule="auto"/>
            </w:pPr>
            <w:r w:rsidRPr="00730D41">
              <w:t>Modell alkotása valós probl</w:t>
            </w:r>
            <w:r w:rsidRPr="00730D41">
              <w:t>é</w:t>
            </w:r>
            <w:r w:rsidRPr="00730D41">
              <w:t>mához: kombinatorikai m</w:t>
            </w:r>
            <w:r w:rsidRPr="00730D41">
              <w:t>o</w:t>
            </w:r>
            <w:r w:rsidRPr="00730D41">
              <w:t xml:space="preserve">dell. </w:t>
            </w:r>
          </w:p>
          <w:p w:rsidR="00830872" w:rsidRPr="00730D41" w:rsidRDefault="00830872" w:rsidP="008F24C1">
            <w:pPr>
              <w:spacing w:after="0" w:line="240" w:lineRule="auto"/>
            </w:pPr>
            <w:r w:rsidRPr="00730D41">
              <w:t>Megosztott figyelem; két, i</w:t>
            </w:r>
            <w:r w:rsidRPr="00730D41">
              <w:t>l</w:t>
            </w:r>
            <w:r w:rsidRPr="00730D41">
              <w:t>letve több szempont egyidejű követése.</w:t>
            </w:r>
          </w:p>
          <w:p w:rsidR="00830872" w:rsidRPr="00730D41" w:rsidRDefault="00830872" w:rsidP="00A1470D">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1232FD">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1232FD">
            <w:pPr>
              <w:overflowPunct w:val="0"/>
              <w:autoSpaceDE w:val="0"/>
              <w:autoSpaceDN w:val="0"/>
              <w:adjustRightInd w:val="0"/>
              <w:spacing w:after="0" w:line="240" w:lineRule="auto"/>
              <w:textAlignment w:val="baseline"/>
            </w:pPr>
            <w:r w:rsidRPr="00730D41">
              <w:t>Frontális munka.</w:t>
            </w:r>
          </w:p>
          <w:p w:rsidR="00830872" w:rsidRPr="00730D41" w:rsidRDefault="00830872" w:rsidP="001232FD">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1232FD">
            <w:pPr>
              <w:spacing w:after="0" w:line="240" w:lineRule="auto"/>
              <w:rPr>
                <w:szCs w:val="24"/>
                <w:lang w:eastAsia="hu-HU"/>
              </w:rPr>
            </w:pPr>
            <w:r w:rsidRPr="00730D41">
              <w:rPr>
                <w:szCs w:val="24"/>
                <w:lang w:eastAsia="hu-HU"/>
              </w:rPr>
              <w:t>T:</w:t>
            </w:r>
          </w:p>
          <w:p w:rsidR="00830872" w:rsidRPr="00730D41" w:rsidRDefault="00830872" w:rsidP="001232FD">
            <w:pPr>
              <w:spacing w:after="0" w:line="240" w:lineRule="auto"/>
              <w:rPr>
                <w:szCs w:val="24"/>
                <w:lang w:eastAsia="hu-HU"/>
              </w:rPr>
            </w:pPr>
            <w:r w:rsidRPr="00730D41">
              <w:rPr>
                <w:szCs w:val="24"/>
                <w:lang w:eastAsia="hu-HU"/>
              </w:rPr>
              <w:t>Számológép</w:t>
            </w:r>
          </w:p>
          <w:p w:rsidR="00830872" w:rsidRPr="00730D41" w:rsidRDefault="00830872" w:rsidP="001232FD">
            <w:pPr>
              <w:spacing w:after="0" w:line="240" w:lineRule="auto"/>
              <w:rPr>
                <w:szCs w:val="24"/>
                <w:lang w:eastAsia="hu-HU"/>
              </w:rPr>
            </w:pPr>
            <w:r w:rsidRPr="00730D41">
              <w:rPr>
                <w:szCs w:val="24"/>
                <w:lang w:eastAsia="hu-HU"/>
              </w:rPr>
              <w:t>TD:</w:t>
            </w:r>
          </w:p>
          <w:p w:rsidR="00830872" w:rsidRPr="00730D41" w:rsidRDefault="00830872" w:rsidP="001232FD">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A1470D">
            <w:pPr>
              <w:overflowPunct w:val="0"/>
              <w:autoSpaceDE w:val="0"/>
              <w:autoSpaceDN w:val="0"/>
              <w:adjustRightInd w:val="0"/>
              <w:spacing w:after="0" w:line="240" w:lineRule="auto"/>
              <w:textAlignment w:val="baseline"/>
              <w:rPr>
                <w:bCs/>
                <w:szCs w:val="24"/>
                <w:lang w:eastAsia="hu-HU"/>
              </w:rPr>
            </w:pPr>
            <w:r w:rsidRPr="00730D41">
              <w:rPr>
                <w:bCs/>
                <w:szCs w:val="24"/>
                <w:lang w:eastAsia="hu-HU"/>
              </w:rPr>
              <w:t>Teljes indukció</w:t>
            </w:r>
          </w:p>
        </w:tc>
        <w:tc>
          <w:tcPr>
            <w:tcW w:w="3118" w:type="dxa"/>
          </w:tcPr>
          <w:p w:rsidR="00830872" w:rsidRPr="00730D41" w:rsidRDefault="00830872" w:rsidP="00A1470D">
            <w:pPr>
              <w:overflowPunct w:val="0"/>
              <w:autoSpaceDE w:val="0"/>
              <w:autoSpaceDN w:val="0"/>
              <w:adjustRightInd w:val="0"/>
              <w:spacing w:after="0" w:line="240" w:lineRule="auto"/>
              <w:textAlignment w:val="baseline"/>
              <w:rPr>
                <w:bCs/>
                <w:szCs w:val="24"/>
                <w:lang w:eastAsia="hu-HU"/>
              </w:rPr>
            </w:pPr>
            <w:r w:rsidRPr="00730D41">
              <w:rPr>
                <w:szCs w:val="24"/>
                <w:lang w:eastAsia="hu-HU"/>
              </w:rPr>
              <w:t>A teljes indukció lényegének megértése, alkalmazása.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A1470D">
            <w:pPr>
              <w:spacing w:after="0" w:line="240" w:lineRule="auto"/>
              <w:rPr>
                <w:szCs w:val="24"/>
                <w:lang w:eastAsia="hu-HU"/>
              </w:rPr>
            </w:pPr>
          </w:p>
        </w:tc>
      </w:tr>
      <w:tr w:rsidR="00830872" w:rsidRPr="00730D41">
        <w:trPr>
          <w:cantSplit/>
        </w:trPr>
        <w:tc>
          <w:tcPr>
            <w:tcW w:w="3189" w:type="dxa"/>
          </w:tcPr>
          <w:p w:rsidR="00830872" w:rsidRPr="00730D41" w:rsidRDefault="00830872" w:rsidP="00A1470D">
            <w:pPr>
              <w:spacing w:after="0" w:line="240" w:lineRule="auto"/>
              <w:rPr>
                <w:szCs w:val="24"/>
              </w:rPr>
            </w:pPr>
            <w:r w:rsidRPr="00730D41">
              <w:rPr>
                <w:szCs w:val="24"/>
              </w:rPr>
              <w:t>Binomiális együtthatók.</w:t>
            </w:r>
          </w:p>
        </w:tc>
        <w:tc>
          <w:tcPr>
            <w:tcW w:w="3118" w:type="dxa"/>
          </w:tcPr>
          <w:p w:rsidR="00830872" w:rsidRPr="00730D41" w:rsidRDefault="00830872" w:rsidP="00A1470D">
            <w:pPr>
              <w:overflowPunct w:val="0"/>
              <w:autoSpaceDE w:val="0"/>
              <w:autoSpaceDN w:val="0"/>
              <w:adjustRightInd w:val="0"/>
              <w:spacing w:after="0" w:line="240" w:lineRule="auto"/>
              <w:textAlignment w:val="baseline"/>
              <w:rPr>
                <w:szCs w:val="24"/>
              </w:rPr>
            </w:pPr>
            <w:r w:rsidRPr="00730D41">
              <w:rPr>
                <w:szCs w:val="24"/>
              </w:rPr>
              <w:t>Jelek szerepe, alkotása, has</w:t>
            </w:r>
            <w:r w:rsidRPr="00730D41">
              <w:rPr>
                <w:szCs w:val="24"/>
              </w:rPr>
              <w:t>z</w:t>
            </w:r>
            <w:r w:rsidRPr="00730D41">
              <w:rPr>
                <w:szCs w:val="24"/>
              </w:rPr>
              <w:t>nálata: célszerű jelölés megv</w:t>
            </w:r>
            <w:r w:rsidRPr="00730D41">
              <w:rPr>
                <w:szCs w:val="24"/>
              </w:rPr>
              <w:t>á</w:t>
            </w:r>
            <w:r w:rsidRPr="00730D41">
              <w:rPr>
                <w:szCs w:val="24"/>
              </w:rPr>
              <w:t>lasztása jelentőségének feli</w:t>
            </w:r>
            <w:r w:rsidRPr="00730D41">
              <w:rPr>
                <w:szCs w:val="24"/>
              </w:rPr>
              <w:t>s</w:t>
            </w:r>
            <w:r w:rsidRPr="00730D41">
              <w:rPr>
                <w:szCs w:val="24"/>
              </w:rPr>
              <w:t>merése a matematikában.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A1470D">
            <w:pPr>
              <w:spacing w:after="0" w:line="240" w:lineRule="auto"/>
              <w:rPr>
                <w:szCs w:val="24"/>
                <w:lang w:eastAsia="hu-HU"/>
              </w:rPr>
            </w:pPr>
            <w:r w:rsidRPr="00730D41">
              <w:rPr>
                <w:szCs w:val="24"/>
                <w:lang w:eastAsia="hu-HU"/>
              </w:rPr>
              <w:t>T:</w:t>
            </w:r>
          </w:p>
          <w:p w:rsidR="00830872" w:rsidRPr="00730D41" w:rsidRDefault="00830872" w:rsidP="00A1470D">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A1470D">
            <w:pPr>
              <w:spacing w:after="0" w:line="240" w:lineRule="auto"/>
            </w:pPr>
            <w:r w:rsidRPr="00730D41">
              <w:t>A binomiális tétel.</w:t>
            </w:r>
          </w:p>
          <w:p w:rsidR="00830872" w:rsidRPr="00730D41" w:rsidRDefault="00830872" w:rsidP="00A1470D">
            <w:pPr>
              <w:spacing w:after="0" w:line="240" w:lineRule="auto"/>
            </w:pPr>
            <w:r w:rsidRPr="00730D41">
              <w:t>Pascal-háromszög és tulajdo</w:t>
            </w:r>
            <w:r w:rsidRPr="00730D41">
              <w:t>n</w:t>
            </w:r>
            <w:r w:rsidRPr="00730D41">
              <w:t>ságai.</w:t>
            </w:r>
          </w:p>
          <w:p w:rsidR="00830872" w:rsidRPr="00730D41" w:rsidRDefault="00830872" w:rsidP="00A1470D">
            <w:pPr>
              <w:spacing w:after="0" w:line="240" w:lineRule="auto"/>
              <w:rPr>
                <w:szCs w:val="24"/>
              </w:rPr>
            </w:pPr>
          </w:p>
        </w:tc>
        <w:tc>
          <w:tcPr>
            <w:tcW w:w="3118" w:type="dxa"/>
          </w:tcPr>
          <w:p w:rsidR="00830872" w:rsidRPr="00730D41" w:rsidRDefault="00830872" w:rsidP="00A1470D">
            <w:pPr>
              <w:spacing w:after="0" w:line="240" w:lineRule="auto"/>
              <w:rPr>
                <w:noProof/>
                <w:szCs w:val="24"/>
              </w:rPr>
            </w:pPr>
            <w:r w:rsidRPr="00730D41">
              <w:rPr>
                <w:noProof/>
                <w:szCs w:val="24"/>
              </w:rPr>
              <w:t>A binomiális tétel szerepének megmutatása különböző alkalmazásokban.</w:t>
            </w:r>
          </w:p>
          <w:p w:rsidR="00830872" w:rsidRPr="00730D41" w:rsidRDefault="00830872" w:rsidP="00A1470D">
            <w:pPr>
              <w:spacing w:after="0" w:line="240" w:lineRule="auto"/>
              <w:rPr>
                <w:noProof/>
                <w:szCs w:val="24"/>
              </w:rPr>
            </w:pPr>
            <w:r w:rsidRPr="00730D41">
              <w:rPr>
                <w:noProof/>
                <w:szCs w:val="24"/>
              </w:rPr>
              <w:t>A Pascal-háromszög képzési szabályainak felfedezése a tulajdonságok bizonyítása.</w:t>
            </w:r>
          </w:p>
          <w:p w:rsidR="00830872" w:rsidRPr="00730D41" w:rsidRDefault="00830872" w:rsidP="00A1470D">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A1470D">
            <w:pPr>
              <w:spacing w:after="0" w:line="240" w:lineRule="auto"/>
              <w:rPr>
                <w:szCs w:val="24"/>
                <w:lang w:eastAsia="hu-HU"/>
              </w:rPr>
            </w:pPr>
            <w:r w:rsidRPr="00730D41">
              <w:rPr>
                <w:szCs w:val="24"/>
                <w:lang w:eastAsia="hu-HU"/>
              </w:rPr>
              <w:t>T:</w:t>
            </w:r>
          </w:p>
          <w:p w:rsidR="00830872" w:rsidRPr="00730D41" w:rsidRDefault="00830872" w:rsidP="000C2B40">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A1470D">
            <w:pPr>
              <w:overflowPunct w:val="0"/>
              <w:autoSpaceDE w:val="0"/>
              <w:autoSpaceDN w:val="0"/>
              <w:adjustRightInd w:val="0"/>
              <w:spacing w:after="0" w:line="240" w:lineRule="auto"/>
              <w:textAlignment w:val="baseline"/>
              <w:rPr>
                <w:bCs/>
                <w:szCs w:val="24"/>
                <w:lang w:eastAsia="hu-HU"/>
              </w:rPr>
            </w:pPr>
            <w:r w:rsidRPr="00730D41">
              <w:t>Szükséges feltétel, elégséges feltétel, szükséges és elégséges feltétel.</w:t>
            </w:r>
          </w:p>
        </w:tc>
        <w:tc>
          <w:tcPr>
            <w:tcW w:w="3118" w:type="dxa"/>
          </w:tcPr>
          <w:p w:rsidR="00830872" w:rsidRPr="00730D41" w:rsidRDefault="00830872" w:rsidP="00A1470D">
            <w:pPr>
              <w:overflowPunct w:val="0"/>
              <w:autoSpaceDE w:val="0"/>
              <w:autoSpaceDN w:val="0"/>
              <w:adjustRightInd w:val="0"/>
              <w:spacing w:after="0" w:line="240" w:lineRule="auto"/>
              <w:textAlignment w:val="baseline"/>
              <w:rPr>
                <w:bCs/>
                <w:szCs w:val="24"/>
                <w:lang w:eastAsia="hu-HU"/>
              </w:rPr>
            </w:pPr>
            <w:r w:rsidRPr="00730D41">
              <w:rPr>
                <w:noProof/>
              </w:rPr>
              <w:t>A bizonyításokban az ÉS, a VAGY, a NEM, a KÖVETKEZIK, az AKKOR ÉS CSAK AKKOR stb. szavak, kifejezések helyes alkalmazása.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A1470D">
            <w:pPr>
              <w:spacing w:after="0" w:line="240" w:lineRule="auto"/>
              <w:rPr>
                <w:szCs w:val="24"/>
                <w:lang w:eastAsia="hu-HU"/>
              </w:rPr>
            </w:pPr>
          </w:p>
        </w:tc>
      </w:tr>
      <w:tr w:rsidR="00830872" w:rsidRPr="00730D41">
        <w:trPr>
          <w:cantSplit/>
        </w:trPr>
        <w:tc>
          <w:tcPr>
            <w:tcW w:w="3189" w:type="dxa"/>
          </w:tcPr>
          <w:p w:rsidR="00830872" w:rsidRPr="00730D41" w:rsidRDefault="00830872" w:rsidP="00A1470D">
            <w:pPr>
              <w:spacing w:after="0" w:line="240" w:lineRule="auto"/>
              <w:rPr>
                <w:szCs w:val="24"/>
              </w:rPr>
            </w:pPr>
            <w:r w:rsidRPr="00730D41">
              <w:t>Univerzális és egzisztenciális kvantor.</w:t>
            </w:r>
          </w:p>
        </w:tc>
        <w:tc>
          <w:tcPr>
            <w:tcW w:w="3118" w:type="dxa"/>
          </w:tcPr>
          <w:p w:rsidR="00830872" w:rsidRPr="00730D41" w:rsidRDefault="00830872" w:rsidP="00A1470D">
            <w:pPr>
              <w:overflowPunct w:val="0"/>
              <w:autoSpaceDE w:val="0"/>
              <w:autoSpaceDN w:val="0"/>
              <w:adjustRightInd w:val="0"/>
              <w:spacing w:after="0" w:line="240" w:lineRule="auto"/>
              <w:textAlignment w:val="baseline"/>
              <w:rPr>
                <w:szCs w:val="24"/>
              </w:rPr>
            </w:pPr>
            <w:r w:rsidRPr="00730D41">
              <w:t>A kvantorok pontos fogalm</w:t>
            </w:r>
            <w:r w:rsidRPr="00730D41">
              <w:t>á</w:t>
            </w:r>
            <w:r w:rsidRPr="00730D41">
              <w:t>nak kialakítása, szerepének felismerése pl. analízis tém</w:t>
            </w:r>
            <w:r w:rsidRPr="00730D41">
              <w:t>a</w:t>
            </w:r>
            <w:r w:rsidRPr="00730D41">
              <w:t>körben.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A1470D">
            <w:pPr>
              <w:spacing w:after="0" w:line="240" w:lineRule="auto"/>
              <w:jc w:val="both"/>
              <w:rPr>
                <w:bCs/>
                <w:szCs w:val="24"/>
                <w:lang w:eastAsia="hu-HU"/>
              </w:rPr>
            </w:pPr>
          </w:p>
        </w:tc>
        <w:tc>
          <w:tcPr>
            <w:tcW w:w="1849" w:type="dxa"/>
          </w:tcPr>
          <w:p w:rsidR="00830872" w:rsidRPr="00730D41" w:rsidRDefault="00830872" w:rsidP="00A1470D">
            <w:pPr>
              <w:spacing w:after="0" w:line="240" w:lineRule="auto"/>
              <w:rPr>
                <w:szCs w:val="24"/>
                <w:lang w:eastAsia="hu-HU"/>
              </w:rPr>
            </w:pPr>
          </w:p>
        </w:tc>
      </w:tr>
      <w:tr w:rsidR="00830872" w:rsidRPr="00730D41">
        <w:trPr>
          <w:cantSplit/>
          <w:trHeight w:val="550"/>
        </w:trPr>
        <w:tc>
          <w:tcPr>
            <w:tcW w:w="3189" w:type="dxa"/>
            <w:vAlign w:val="center"/>
          </w:tcPr>
          <w:p w:rsidR="00830872" w:rsidRPr="00730D41" w:rsidRDefault="00830872" w:rsidP="00422B17">
            <w:pPr>
              <w:spacing w:after="0" w:line="240" w:lineRule="auto"/>
              <w:rPr>
                <w:b/>
                <w:bCs/>
                <w:szCs w:val="24"/>
                <w:lang w:eastAsia="hu-HU"/>
              </w:rPr>
            </w:pPr>
            <w:r w:rsidRPr="00730D41">
              <w:rPr>
                <w:b/>
                <w:bCs/>
                <w:szCs w:val="24"/>
                <w:lang w:eastAsia="hu-HU"/>
              </w:rPr>
              <w:t>Kulcsfogalmak/Fogalmak</w:t>
            </w:r>
          </w:p>
        </w:tc>
        <w:tc>
          <w:tcPr>
            <w:tcW w:w="10921" w:type="dxa"/>
            <w:gridSpan w:val="4"/>
          </w:tcPr>
          <w:p w:rsidR="00830872" w:rsidRPr="00730D41" w:rsidRDefault="00830872" w:rsidP="00422B17">
            <w:pPr>
              <w:spacing w:after="0" w:line="240" w:lineRule="auto"/>
              <w:jc w:val="both"/>
              <w:rPr>
                <w:szCs w:val="24"/>
                <w:lang w:eastAsia="hu-HU"/>
              </w:rPr>
            </w:pPr>
            <w:r w:rsidRPr="00730D41">
              <w:t>Teljes indukció. Univerzális és egzisztenciális kvantor. Permutáció, variáció, kombináció. Skatulyaelv, logikai szita. Binomiális együttható.</w:t>
            </w:r>
          </w:p>
        </w:tc>
      </w:tr>
    </w:tbl>
    <w:p w:rsidR="00830872" w:rsidRPr="00730D41" w:rsidRDefault="00830872" w:rsidP="003C5076">
      <w:pPr>
        <w:pStyle w:val="szve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EF4658">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rPr>
              <w:t>2. Számtan, algebra</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3C4ACF">
            <w:pPr>
              <w:spacing w:after="0" w:line="240" w:lineRule="auto"/>
              <w:jc w:val="center"/>
              <w:rPr>
                <w:szCs w:val="24"/>
                <w:lang w:eastAsia="hu-HU"/>
              </w:rPr>
            </w:pPr>
            <w:r w:rsidRPr="00730D41">
              <w:rPr>
                <w:b/>
                <w:szCs w:val="24"/>
                <w:lang w:eastAsia="hu-HU"/>
              </w:rPr>
              <w:t xml:space="preserve">óraszám </w:t>
            </w:r>
            <w:r>
              <w:rPr>
                <w:b/>
                <w:szCs w:val="24"/>
                <w:lang w:eastAsia="hu-HU"/>
              </w:rPr>
              <w:t>20</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E0853">
            <w:pPr>
              <w:tabs>
                <w:tab w:val="left" w:pos="720"/>
              </w:tabs>
              <w:spacing w:after="0" w:line="240" w:lineRule="auto"/>
              <w:jc w:val="both"/>
              <w:rPr>
                <w:bCs/>
                <w:szCs w:val="24"/>
                <w:lang w:eastAsia="hu-HU"/>
              </w:rPr>
            </w:pPr>
            <w:r w:rsidRPr="00730D41">
              <w:t>Hatvány fogalma egész kitevőre, hatványozás azonosságai. Egyenlet, egyenlőtlenség, egyenletrendszer megoldása. Ekv</w:t>
            </w:r>
            <w:r w:rsidRPr="00730D41">
              <w:t>i</w:t>
            </w:r>
            <w:r w:rsidRPr="00730D41">
              <w:t xml:space="preserve">valens egyenlet fogalma. Racionális, irracionális számok. </w:t>
            </w:r>
            <w:r>
              <w:t>Abszolút érték</w:t>
            </w:r>
            <w:r w:rsidRPr="00730D41">
              <w:t>. Négyzetgyök.</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3C5076">
            <w:pPr>
              <w:spacing w:after="0" w:line="240" w:lineRule="auto"/>
              <w:rPr>
                <w:szCs w:val="24"/>
                <w:lang w:eastAsia="hu-HU"/>
              </w:rPr>
            </w:pPr>
            <w:r w:rsidRPr="00730D41">
              <w:t>Tájékozódás a világ mennyiségi viszonyaiban: valós problémák megoldása megfelelő modell választásával. A matemat</w:t>
            </w:r>
            <w:r w:rsidRPr="00730D41">
              <w:t>i</w:t>
            </w:r>
            <w:r w:rsidRPr="00730D41">
              <w:t>ka alkalmazása más tudományokban. Ismeretek rendszerezése, alkalmazása. A matematika épülésének elvei: létező fog</w:t>
            </w:r>
            <w:r w:rsidRPr="00730D41">
              <w:t>a</w:t>
            </w:r>
            <w:r w:rsidRPr="00730D41">
              <w:t>lom újraértelmezése, kiterjesztése. A fogalmak kiterjesztése követelményeinek megértése. Függvénytulajdonságok a</w:t>
            </w:r>
            <w:r w:rsidRPr="00730D41">
              <w:t>l</w:t>
            </w:r>
            <w:r w:rsidRPr="00730D41">
              <w:t>kalmazása egyenlet megoldásánál (pl. szigorú monotonitás, periodicitás). Diszkussziós képesség fejlesztése.</w:t>
            </w:r>
          </w:p>
        </w:tc>
      </w:tr>
    </w:tbl>
    <w:p w:rsidR="00830872" w:rsidRPr="00730D41" w:rsidRDefault="00830872" w:rsidP="003C5076">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tcPr>
          <w:p w:rsidR="00830872" w:rsidRPr="00730D41" w:rsidRDefault="00830872" w:rsidP="00EF4658">
            <w:pPr>
              <w:overflowPunct w:val="0"/>
              <w:autoSpaceDE w:val="0"/>
              <w:autoSpaceDN w:val="0"/>
              <w:adjustRightInd w:val="0"/>
              <w:spacing w:after="0" w:line="240" w:lineRule="auto"/>
              <w:textAlignment w:val="baseline"/>
              <w:rPr>
                <w:bCs/>
                <w:szCs w:val="24"/>
                <w:lang w:eastAsia="hu-HU"/>
              </w:rPr>
            </w:pPr>
            <w:r w:rsidRPr="00730D41">
              <w:rPr>
                <w:szCs w:val="24"/>
              </w:rPr>
              <w:t>Paraméteres első- és másodf</w:t>
            </w:r>
            <w:r w:rsidRPr="00730D41">
              <w:rPr>
                <w:szCs w:val="24"/>
              </w:rPr>
              <w:t>o</w:t>
            </w:r>
            <w:r w:rsidRPr="00730D41">
              <w:rPr>
                <w:szCs w:val="24"/>
              </w:rPr>
              <w:t>kú egyenletek.</w:t>
            </w:r>
          </w:p>
        </w:tc>
        <w:tc>
          <w:tcPr>
            <w:tcW w:w="3118" w:type="dxa"/>
          </w:tcPr>
          <w:p w:rsidR="00830872" w:rsidRPr="00730D41" w:rsidRDefault="00830872" w:rsidP="00EF4658">
            <w:pPr>
              <w:spacing w:after="0" w:line="240" w:lineRule="auto"/>
              <w:rPr>
                <w:szCs w:val="24"/>
              </w:rPr>
            </w:pPr>
            <w:r w:rsidRPr="00730D41">
              <w:rPr>
                <w:szCs w:val="24"/>
              </w:rPr>
              <w:t>Műveletek biztos elvégzése betűkifejezésekkel.</w:t>
            </w:r>
          </w:p>
          <w:p w:rsidR="00830872" w:rsidRPr="00730D41" w:rsidRDefault="00830872" w:rsidP="00EF4658">
            <w:pPr>
              <w:overflowPunct w:val="0"/>
              <w:autoSpaceDE w:val="0"/>
              <w:autoSpaceDN w:val="0"/>
              <w:adjustRightInd w:val="0"/>
              <w:spacing w:after="0" w:line="240" w:lineRule="auto"/>
              <w:textAlignment w:val="baseline"/>
              <w:rPr>
                <w:bCs/>
                <w:szCs w:val="24"/>
                <w:lang w:eastAsia="hu-HU"/>
              </w:rPr>
            </w:pPr>
            <w:r w:rsidRPr="00730D41">
              <w:rPr>
                <w:szCs w:val="24"/>
              </w:rPr>
              <w:t>Diszkusszió elvégzése, szü</w:t>
            </w:r>
            <w:r w:rsidRPr="00730D41">
              <w:rPr>
                <w:szCs w:val="24"/>
              </w:rPr>
              <w:t>k</w:t>
            </w:r>
            <w:r w:rsidRPr="00730D41">
              <w:rPr>
                <w:szCs w:val="24"/>
              </w:rPr>
              <w:t>ségességének felismerése</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Magasabbfokú egyenletek:</w:t>
            </w:r>
          </w:p>
          <w:p w:rsidR="00830872" w:rsidRPr="00730D41" w:rsidRDefault="00830872" w:rsidP="00EF4658">
            <w:pPr>
              <w:numPr>
                <w:ilvl w:val="0"/>
                <w:numId w:val="19"/>
              </w:numPr>
              <w:spacing w:after="0" w:line="240" w:lineRule="auto"/>
              <w:ind w:left="274" w:hanging="274"/>
              <w:rPr>
                <w:szCs w:val="24"/>
              </w:rPr>
            </w:pPr>
            <w:r w:rsidRPr="00730D41">
              <w:rPr>
                <w:szCs w:val="24"/>
              </w:rPr>
              <w:t>reciprok;</w:t>
            </w:r>
          </w:p>
          <w:p w:rsidR="00830872" w:rsidRPr="00730D41" w:rsidRDefault="00830872" w:rsidP="00EF4658">
            <w:pPr>
              <w:numPr>
                <w:ilvl w:val="0"/>
                <w:numId w:val="19"/>
              </w:numPr>
              <w:spacing w:after="0" w:line="240" w:lineRule="auto"/>
              <w:ind w:left="274" w:hanging="274"/>
              <w:rPr>
                <w:bCs/>
                <w:szCs w:val="24"/>
                <w:lang w:eastAsia="hu-HU"/>
              </w:rPr>
            </w:pPr>
            <w:r w:rsidRPr="00730D41">
              <w:rPr>
                <w:szCs w:val="24"/>
              </w:rPr>
              <w:t>szimmetrikus.</w:t>
            </w:r>
          </w:p>
        </w:tc>
        <w:tc>
          <w:tcPr>
            <w:tcW w:w="3118" w:type="dxa"/>
          </w:tcPr>
          <w:p w:rsidR="00830872" w:rsidRPr="00730D41" w:rsidRDefault="00830872" w:rsidP="00EF4658">
            <w:pPr>
              <w:overflowPunct w:val="0"/>
              <w:autoSpaceDE w:val="0"/>
              <w:autoSpaceDN w:val="0"/>
              <w:adjustRightInd w:val="0"/>
              <w:spacing w:after="0" w:line="240" w:lineRule="auto"/>
              <w:textAlignment w:val="baseline"/>
              <w:rPr>
                <w:bCs/>
                <w:szCs w:val="24"/>
                <w:lang w:eastAsia="hu-HU"/>
              </w:rPr>
            </w:pPr>
            <w:r w:rsidRPr="00730D41">
              <w:rPr>
                <w:szCs w:val="24"/>
              </w:rPr>
              <w:t>A különböző egyenletmegoldási módszerek felismerése. Ekvivalens lép</w:t>
            </w:r>
            <w:r w:rsidRPr="00730D41">
              <w:rPr>
                <w:szCs w:val="24"/>
              </w:rPr>
              <w:t>é</w:t>
            </w:r>
            <w:r w:rsidRPr="00730D41">
              <w:rPr>
                <w:szCs w:val="24"/>
              </w:rPr>
              <w:t>sek vizsgálata.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p w:rsidR="00830872" w:rsidRPr="00730D41" w:rsidRDefault="00830872" w:rsidP="00EF4658">
            <w:pPr>
              <w:spacing w:after="0" w:line="240" w:lineRule="auto"/>
              <w:rPr>
                <w:szCs w:val="24"/>
                <w:lang w:eastAsia="hu-HU"/>
              </w:rPr>
            </w:pPr>
            <w:r w:rsidRPr="00730D41">
              <w:rPr>
                <w:szCs w:val="24"/>
                <w:lang w:eastAsia="hu-HU"/>
              </w:rPr>
              <w:t>TD:</w:t>
            </w:r>
          </w:p>
          <w:p w:rsidR="00830872" w:rsidRPr="00730D41" w:rsidRDefault="00830872" w:rsidP="00EF4658">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Két- és háromismeretlenes l</w:t>
            </w:r>
            <w:r w:rsidRPr="00730D41">
              <w:rPr>
                <w:szCs w:val="24"/>
              </w:rPr>
              <w:t>i</w:t>
            </w:r>
            <w:r w:rsidRPr="00730D41">
              <w:rPr>
                <w:szCs w:val="24"/>
              </w:rPr>
              <w:t>neáris egyenletrendszerek.</w:t>
            </w:r>
          </w:p>
          <w:p w:rsidR="00830872" w:rsidRPr="00730D41" w:rsidRDefault="00830872" w:rsidP="00EF4658">
            <w:pPr>
              <w:spacing w:after="0" w:line="240" w:lineRule="auto"/>
              <w:rPr>
                <w:szCs w:val="24"/>
              </w:rPr>
            </w:pPr>
            <w:r w:rsidRPr="00730D41">
              <w:rPr>
                <w:szCs w:val="24"/>
              </w:rPr>
              <w:t>Kétismeretlenes lineáris par</w:t>
            </w:r>
            <w:r w:rsidRPr="00730D41">
              <w:rPr>
                <w:szCs w:val="24"/>
              </w:rPr>
              <w:t>a</w:t>
            </w:r>
            <w:r w:rsidRPr="00730D41">
              <w:rPr>
                <w:szCs w:val="24"/>
              </w:rPr>
              <w:t>méteres egyenletrendszer.</w:t>
            </w:r>
          </w:p>
        </w:tc>
        <w:tc>
          <w:tcPr>
            <w:tcW w:w="3118" w:type="dxa"/>
          </w:tcPr>
          <w:p w:rsidR="00830872" w:rsidRPr="00730D41" w:rsidRDefault="00830872" w:rsidP="00EF4658">
            <w:pPr>
              <w:spacing w:after="0" w:line="240" w:lineRule="auto"/>
              <w:rPr>
                <w:szCs w:val="24"/>
              </w:rPr>
            </w:pPr>
            <w:r w:rsidRPr="00730D41">
              <w:rPr>
                <w:szCs w:val="24"/>
              </w:rPr>
              <w:t>Új módszerek megismerése.</w:t>
            </w:r>
          </w:p>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A megoldások számának viz</w:t>
            </w:r>
            <w:r w:rsidRPr="00730D41">
              <w:rPr>
                <w:szCs w:val="24"/>
              </w:rPr>
              <w:t>s</w:t>
            </w:r>
            <w:r w:rsidRPr="00730D41">
              <w:rPr>
                <w:szCs w:val="24"/>
              </w:rPr>
              <w:t>gálata.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p w:rsidR="00830872" w:rsidRPr="00730D41" w:rsidRDefault="00830872" w:rsidP="00EF4658">
            <w:pPr>
              <w:spacing w:after="0" w:line="240" w:lineRule="auto"/>
              <w:rPr>
                <w:szCs w:val="24"/>
                <w:lang w:eastAsia="hu-HU"/>
              </w:rPr>
            </w:pPr>
            <w:r w:rsidRPr="00730D41">
              <w:rPr>
                <w:szCs w:val="24"/>
                <w:lang w:eastAsia="hu-HU"/>
              </w:rPr>
              <w:t>TD:</w:t>
            </w:r>
          </w:p>
          <w:p w:rsidR="00830872" w:rsidRPr="00730D41" w:rsidRDefault="00830872" w:rsidP="00EF4658">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Egyenletmegoldás különböző módszerek segítségével (érte</w:t>
            </w:r>
            <w:r w:rsidRPr="00730D41">
              <w:rPr>
                <w:szCs w:val="24"/>
              </w:rPr>
              <w:t>l</w:t>
            </w:r>
            <w:r w:rsidRPr="00730D41">
              <w:rPr>
                <w:szCs w:val="24"/>
              </w:rPr>
              <w:t>mezési tartomány, értékkészlet-vizsgálat, monotonitás …).</w:t>
            </w:r>
          </w:p>
        </w:tc>
        <w:tc>
          <w:tcPr>
            <w:tcW w:w="3118" w:type="dxa"/>
          </w:tcPr>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A tanult módszerek együttes alkalmazása összetett felad</w:t>
            </w:r>
            <w:r w:rsidRPr="00730D41">
              <w:rPr>
                <w:szCs w:val="24"/>
              </w:rPr>
              <w:t>a</w:t>
            </w:r>
            <w:r w:rsidRPr="00730D41">
              <w:rPr>
                <w:szCs w:val="24"/>
              </w:rPr>
              <w:t>toknál.</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 xml:space="preserve">Nevezetes közepek és közöttük lévő relációk ismerete </w:t>
            </w:r>
            <w:r w:rsidRPr="00730D41">
              <w:rPr>
                <w:i/>
                <w:iCs/>
                <w:szCs w:val="24"/>
              </w:rPr>
              <w:t>n</w:t>
            </w:r>
            <w:r w:rsidRPr="00730D41">
              <w:rPr>
                <w:szCs w:val="24"/>
              </w:rPr>
              <w:t xml:space="preserve"> elem esetén.</w:t>
            </w:r>
          </w:p>
        </w:tc>
        <w:tc>
          <w:tcPr>
            <w:tcW w:w="3118" w:type="dxa"/>
          </w:tcPr>
          <w:p w:rsidR="00830872" w:rsidRPr="00730D41" w:rsidRDefault="00830872" w:rsidP="00EF4658">
            <w:pPr>
              <w:spacing w:after="0" w:line="240" w:lineRule="auto"/>
              <w:rPr>
                <w:szCs w:val="24"/>
              </w:rPr>
            </w:pPr>
            <w:r w:rsidRPr="00730D41">
              <w:rPr>
                <w:szCs w:val="24"/>
              </w:rPr>
              <w:t>A megismert összefüggések alkalmazása egyenlőtlenségek, szélsőérték-feladatok mego</w:t>
            </w:r>
            <w:r w:rsidRPr="00730D41">
              <w:rPr>
                <w:szCs w:val="24"/>
              </w:rPr>
              <w:t>l</w:t>
            </w:r>
            <w:r w:rsidRPr="00730D41">
              <w:rPr>
                <w:szCs w:val="24"/>
              </w:rPr>
              <w:t>dásában.</w:t>
            </w:r>
          </w:p>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Számtani és mértani közép közötti összefüggés igazolása két pozitív szám esetén.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Logaritmikus egyenletek, egyenlőtlenségek.</w:t>
            </w:r>
          </w:p>
        </w:tc>
        <w:tc>
          <w:tcPr>
            <w:tcW w:w="3118" w:type="dxa"/>
          </w:tcPr>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Modellek alkotása (algebrai modell): logaritmus alkalm</w:t>
            </w:r>
            <w:r w:rsidRPr="00730D41">
              <w:rPr>
                <w:szCs w:val="24"/>
              </w:rPr>
              <w:t>a</w:t>
            </w:r>
            <w:r w:rsidRPr="00730D41">
              <w:rPr>
                <w:szCs w:val="24"/>
              </w:rPr>
              <w:t>zásával megoldható egyszerű exponenciális egyenletek; ilyen egyenletre vezető valós problémák (például: befekt</w:t>
            </w:r>
            <w:r w:rsidRPr="00730D41">
              <w:rPr>
                <w:szCs w:val="24"/>
              </w:rPr>
              <w:t>e</w:t>
            </w:r>
            <w:r w:rsidRPr="00730D41">
              <w:rPr>
                <w:szCs w:val="24"/>
              </w:rPr>
              <w:t>tés, hitel, értékcsökkenés, n</w:t>
            </w:r>
            <w:r w:rsidRPr="00730D41">
              <w:rPr>
                <w:szCs w:val="24"/>
              </w:rPr>
              <w:t>é</w:t>
            </w:r>
            <w:r w:rsidRPr="00730D41">
              <w:rPr>
                <w:szCs w:val="24"/>
              </w:rPr>
              <w:t>pesség alakulása, radioaktiv</w:t>
            </w:r>
            <w:r w:rsidRPr="00730D41">
              <w:rPr>
                <w:szCs w:val="24"/>
              </w:rPr>
              <w:t>i</w:t>
            </w:r>
            <w:r w:rsidRPr="00730D41">
              <w:rPr>
                <w:szCs w:val="24"/>
              </w:rPr>
              <w:t>tás).</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Exponenciális és logaritmikus egyenletrendszerek.</w:t>
            </w:r>
          </w:p>
        </w:tc>
        <w:tc>
          <w:tcPr>
            <w:tcW w:w="3118" w:type="dxa"/>
          </w:tcPr>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A már tanult gondolatmenet panelként történő felhasznál</w:t>
            </w:r>
            <w:r w:rsidRPr="00730D41">
              <w:rPr>
                <w:szCs w:val="24"/>
              </w:rPr>
              <w:t>á</w:t>
            </w:r>
            <w:r w:rsidRPr="00730D41">
              <w:rPr>
                <w:szCs w:val="24"/>
              </w:rPr>
              <w:t>sa új helyzetben.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szCs w:val="24"/>
              </w:rPr>
              <w:t>Pitagoraszi összefüggés egy szög szinusza és koszinusza között. Összefüggés a szög és a mellékszöge szinusza, illetve koszinusza között. A tangens kifejezése a szinusz és a kosz</w:t>
            </w:r>
            <w:r w:rsidRPr="00730D41">
              <w:rPr>
                <w:szCs w:val="24"/>
              </w:rPr>
              <w:t>i</w:t>
            </w:r>
            <w:r w:rsidRPr="00730D41">
              <w:rPr>
                <w:szCs w:val="24"/>
              </w:rPr>
              <w:t>nusz hányadosaként.</w:t>
            </w:r>
          </w:p>
        </w:tc>
        <w:tc>
          <w:tcPr>
            <w:tcW w:w="3118" w:type="dxa"/>
          </w:tcPr>
          <w:p w:rsidR="00830872" w:rsidRPr="00730D41" w:rsidRDefault="00830872" w:rsidP="00EF4658">
            <w:pPr>
              <w:spacing w:after="0" w:line="240" w:lineRule="auto"/>
              <w:rPr>
                <w:szCs w:val="24"/>
              </w:rPr>
            </w:pPr>
            <w:r w:rsidRPr="00730D41">
              <w:rPr>
                <w:szCs w:val="24"/>
              </w:rPr>
              <w:t>A trigonometrikus azonoss</w:t>
            </w:r>
            <w:r w:rsidRPr="00730D41">
              <w:rPr>
                <w:szCs w:val="24"/>
              </w:rPr>
              <w:t>á</w:t>
            </w:r>
            <w:r w:rsidRPr="00730D41">
              <w:rPr>
                <w:szCs w:val="24"/>
              </w:rPr>
              <w:t>gok megértése, alkalmazása.</w:t>
            </w:r>
          </w:p>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szCs w:val="24"/>
              </w:rPr>
              <w:t>Függvénytáblázat használata feladatok megoldásában.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p w:rsidR="00830872" w:rsidRPr="00730D41" w:rsidRDefault="00830872" w:rsidP="00EF4658">
            <w:pPr>
              <w:spacing w:after="0" w:line="240" w:lineRule="auto"/>
              <w:rPr>
                <w:szCs w:val="24"/>
                <w:lang w:eastAsia="hu-HU"/>
              </w:rPr>
            </w:pPr>
            <w:r w:rsidRPr="00730D41">
              <w:rPr>
                <w:szCs w:val="24"/>
                <w:lang w:eastAsia="hu-HU"/>
              </w:rPr>
              <w:t>TD:</w:t>
            </w:r>
          </w:p>
          <w:p w:rsidR="00830872" w:rsidRPr="00730D41" w:rsidRDefault="00830872" w:rsidP="00EF4658">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bCs/>
                <w:szCs w:val="24"/>
              </w:rPr>
              <w:t>A tanult azonosságok (pl. add</w:t>
            </w:r>
            <w:r w:rsidRPr="00730D41">
              <w:rPr>
                <w:bCs/>
                <w:szCs w:val="24"/>
              </w:rPr>
              <w:t>í</w:t>
            </w:r>
            <w:r w:rsidRPr="00730D41">
              <w:rPr>
                <w:bCs/>
                <w:szCs w:val="24"/>
              </w:rPr>
              <w:t>ciós tételek) alkalmazását igénylő trigonometrikus egye</w:t>
            </w:r>
            <w:r w:rsidRPr="00730D41">
              <w:rPr>
                <w:bCs/>
                <w:szCs w:val="24"/>
              </w:rPr>
              <w:t>n</w:t>
            </w:r>
            <w:r w:rsidRPr="00730D41">
              <w:rPr>
                <w:bCs/>
                <w:szCs w:val="24"/>
              </w:rPr>
              <w:t>letek.</w:t>
            </w:r>
          </w:p>
        </w:tc>
        <w:tc>
          <w:tcPr>
            <w:tcW w:w="3118" w:type="dxa"/>
          </w:tcPr>
          <w:p w:rsidR="00830872" w:rsidRPr="00730D41" w:rsidRDefault="00830872" w:rsidP="00EF4658">
            <w:pPr>
              <w:spacing w:after="0" w:line="240" w:lineRule="auto"/>
              <w:rPr>
                <w:szCs w:val="24"/>
              </w:rPr>
            </w:pPr>
            <w:r w:rsidRPr="00730D41">
              <w:rPr>
                <w:szCs w:val="24"/>
              </w:rPr>
              <w:t>Az egyenletek megoldásának megadása a valós számkörben.</w:t>
            </w:r>
          </w:p>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noProof/>
                <w:szCs w:val="24"/>
              </w:rPr>
              <w:t>Periodikus függvényt szerepeltető egyenletekben a végtelen sok gyök ellenőrzési módjának megismerése.</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F4658">
            <w:pPr>
              <w:spacing w:after="0" w:line="240" w:lineRule="auto"/>
              <w:rPr>
                <w:szCs w:val="24"/>
              </w:rPr>
            </w:pPr>
            <w:r w:rsidRPr="00730D41">
              <w:rPr>
                <w:bCs/>
                <w:szCs w:val="24"/>
              </w:rPr>
              <w:t>Egyszerű trigonometrikus egyenlőtlenségek.</w:t>
            </w:r>
          </w:p>
        </w:tc>
        <w:tc>
          <w:tcPr>
            <w:tcW w:w="3118" w:type="dxa"/>
          </w:tcPr>
          <w:p w:rsidR="00830872" w:rsidRPr="00730D41" w:rsidRDefault="00830872" w:rsidP="00EF4658">
            <w:pPr>
              <w:overflowPunct w:val="0"/>
              <w:autoSpaceDE w:val="0"/>
              <w:autoSpaceDN w:val="0"/>
              <w:adjustRightInd w:val="0"/>
              <w:spacing w:after="0" w:line="240" w:lineRule="auto"/>
              <w:textAlignment w:val="baseline"/>
              <w:rPr>
                <w:szCs w:val="24"/>
              </w:rPr>
            </w:pPr>
            <w:r w:rsidRPr="00730D41">
              <w:rPr>
                <w:noProof/>
                <w:szCs w:val="24"/>
              </w:rPr>
              <w:t>Egységkör és a trigonometrikus függvény grafikonjának felhasználása a megoldás során.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F4658">
            <w:pPr>
              <w:spacing w:after="0" w:line="240" w:lineRule="auto"/>
              <w:jc w:val="both"/>
              <w:rPr>
                <w:bCs/>
                <w:szCs w:val="24"/>
                <w:lang w:eastAsia="hu-HU"/>
              </w:rPr>
            </w:pPr>
          </w:p>
        </w:tc>
        <w:tc>
          <w:tcPr>
            <w:tcW w:w="1849" w:type="dxa"/>
          </w:tcPr>
          <w:p w:rsidR="00830872" w:rsidRPr="00730D41" w:rsidRDefault="00830872" w:rsidP="00EF4658">
            <w:pPr>
              <w:spacing w:after="0" w:line="240" w:lineRule="auto"/>
              <w:rPr>
                <w:szCs w:val="24"/>
                <w:lang w:eastAsia="hu-HU"/>
              </w:rPr>
            </w:pPr>
            <w:r w:rsidRPr="00730D41">
              <w:rPr>
                <w:szCs w:val="24"/>
                <w:lang w:eastAsia="hu-HU"/>
              </w:rPr>
              <w:t>T:</w:t>
            </w:r>
          </w:p>
          <w:p w:rsidR="00830872" w:rsidRPr="00730D41" w:rsidRDefault="00830872" w:rsidP="00EF4658">
            <w:pPr>
              <w:spacing w:after="0" w:line="240" w:lineRule="auto"/>
              <w:rPr>
                <w:szCs w:val="24"/>
                <w:lang w:eastAsia="hu-HU"/>
              </w:rPr>
            </w:pPr>
            <w:r w:rsidRPr="00730D41">
              <w:rPr>
                <w:szCs w:val="24"/>
                <w:lang w:eastAsia="hu-HU"/>
              </w:rPr>
              <w:t>Számológép</w:t>
            </w:r>
          </w:p>
          <w:p w:rsidR="00830872" w:rsidRPr="00730D41" w:rsidRDefault="00830872" w:rsidP="00EF4658">
            <w:pPr>
              <w:spacing w:after="0" w:line="240" w:lineRule="auto"/>
              <w:rPr>
                <w:szCs w:val="24"/>
                <w:lang w:eastAsia="hu-HU"/>
              </w:rPr>
            </w:pPr>
            <w:r w:rsidRPr="00730D41">
              <w:rPr>
                <w:szCs w:val="24"/>
                <w:lang w:eastAsia="hu-HU"/>
              </w:rPr>
              <w:t>TD:</w:t>
            </w:r>
          </w:p>
          <w:p w:rsidR="00830872" w:rsidRPr="00730D41" w:rsidRDefault="00830872" w:rsidP="00EF4658">
            <w:pPr>
              <w:spacing w:after="0" w:line="240" w:lineRule="auto"/>
              <w:rPr>
                <w:szCs w:val="24"/>
                <w:lang w:eastAsia="hu-HU"/>
              </w:rPr>
            </w:pPr>
            <w:r w:rsidRPr="00730D41">
              <w:rPr>
                <w:szCs w:val="24"/>
                <w:lang w:eastAsia="hu-HU"/>
              </w:rPr>
              <w:t>Interaktív tábla</w:t>
            </w:r>
          </w:p>
        </w:tc>
      </w:tr>
      <w:tr w:rsidR="00830872" w:rsidRPr="00730D41">
        <w:trPr>
          <w:cantSplit/>
          <w:trHeight w:val="550"/>
        </w:trPr>
        <w:tc>
          <w:tcPr>
            <w:tcW w:w="3189" w:type="dxa"/>
            <w:vAlign w:val="center"/>
          </w:tcPr>
          <w:p w:rsidR="00830872" w:rsidRPr="00730D41" w:rsidRDefault="00830872" w:rsidP="00EF4658">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EF4658">
            <w:pPr>
              <w:spacing w:after="0" w:line="240" w:lineRule="auto"/>
              <w:rPr>
                <w:szCs w:val="24"/>
                <w:lang w:eastAsia="hu-HU"/>
              </w:rPr>
            </w:pPr>
            <w:r w:rsidRPr="00730D41">
              <w:rPr>
                <w:szCs w:val="24"/>
              </w:rPr>
              <w:t xml:space="preserve">Az </w:t>
            </w:r>
            <w:r w:rsidRPr="00730D41">
              <w:rPr>
                <w:i/>
                <w:iCs/>
                <w:szCs w:val="24"/>
              </w:rPr>
              <w:t>n</w:t>
            </w:r>
            <w:r w:rsidRPr="00730D41">
              <w:rPr>
                <w:szCs w:val="24"/>
              </w:rPr>
              <w:t>-edik gyök. Racionális és irracionális kitevőjű hatvány. Exponenciális növekedés, csökkenés. Logaritmus. Paraméter. Harmonikus, négyzetes, mértani és számtani közép.</w:t>
            </w:r>
          </w:p>
        </w:tc>
      </w:tr>
    </w:tbl>
    <w:p w:rsidR="00830872" w:rsidRPr="00730D41" w:rsidRDefault="00830872" w:rsidP="0078210E">
      <w:pPr>
        <w:pStyle w:val="szve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rsidTr="000F0DA2">
        <w:trPr>
          <w:cantSplit/>
        </w:trPr>
        <w:tc>
          <w:tcPr>
            <w:tcW w:w="2230" w:type="dxa"/>
            <w:shd w:val="pct20" w:color="auto" w:fill="auto"/>
            <w:vAlign w:val="center"/>
          </w:tcPr>
          <w:p w:rsidR="00830872" w:rsidRPr="00730D41" w:rsidRDefault="00830872" w:rsidP="000F0DA2">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0F0DA2">
            <w:pPr>
              <w:spacing w:after="0" w:line="240" w:lineRule="auto"/>
              <w:rPr>
                <w:b/>
                <w:bCs/>
                <w:szCs w:val="24"/>
                <w:lang w:eastAsia="hu-HU"/>
              </w:rPr>
            </w:pPr>
            <w:r w:rsidRPr="00730D41">
              <w:rPr>
                <w:b/>
                <w:bCs/>
                <w:szCs w:val="24"/>
                <w:lang w:eastAsia="hu-HU"/>
              </w:rPr>
              <w:t>3. Összefüggések, függvények, sorozatok, az analízis elemei</w:t>
            </w:r>
          </w:p>
        </w:tc>
        <w:tc>
          <w:tcPr>
            <w:tcW w:w="1849" w:type="dxa"/>
            <w:shd w:val="pct20" w:color="auto" w:fill="auto"/>
          </w:tcPr>
          <w:p w:rsidR="00830872" w:rsidRPr="00730D41" w:rsidRDefault="00830872" w:rsidP="000F0DA2">
            <w:pPr>
              <w:spacing w:after="0" w:line="240" w:lineRule="auto"/>
              <w:jc w:val="center"/>
              <w:rPr>
                <w:b/>
                <w:bCs/>
                <w:szCs w:val="24"/>
                <w:lang w:eastAsia="hu-HU"/>
              </w:rPr>
            </w:pPr>
            <w:r w:rsidRPr="00730D41">
              <w:rPr>
                <w:b/>
                <w:bCs/>
                <w:szCs w:val="24"/>
                <w:lang w:eastAsia="hu-HU"/>
              </w:rPr>
              <w:t>Órakeret</w:t>
            </w:r>
          </w:p>
          <w:p w:rsidR="00830872" w:rsidRPr="00730D41" w:rsidRDefault="00830872" w:rsidP="003C4ACF">
            <w:pPr>
              <w:spacing w:after="0" w:line="240" w:lineRule="auto"/>
              <w:jc w:val="center"/>
              <w:rPr>
                <w:szCs w:val="24"/>
                <w:lang w:eastAsia="hu-HU"/>
              </w:rPr>
            </w:pPr>
            <w:r w:rsidRPr="00730D41">
              <w:rPr>
                <w:b/>
                <w:szCs w:val="24"/>
                <w:lang w:eastAsia="hu-HU"/>
              </w:rPr>
              <w:t xml:space="preserve">óraszám </w:t>
            </w:r>
            <w:r>
              <w:rPr>
                <w:b/>
                <w:szCs w:val="24"/>
                <w:lang w:eastAsia="hu-HU"/>
              </w:rPr>
              <w:t>30</w:t>
            </w:r>
            <w:r w:rsidRPr="00730D41">
              <w:rPr>
                <w:b/>
                <w:szCs w:val="24"/>
                <w:lang w:eastAsia="hu-HU"/>
              </w:rPr>
              <w:t xml:space="preserve"> óra</w:t>
            </w:r>
          </w:p>
        </w:tc>
      </w:tr>
      <w:tr w:rsidR="00830872" w:rsidRPr="00730D41" w:rsidTr="000F0DA2">
        <w:trPr>
          <w:cantSplit/>
        </w:trPr>
        <w:tc>
          <w:tcPr>
            <w:tcW w:w="2230"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0F0DA2">
            <w:pPr>
              <w:tabs>
                <w:tab w:val="left" w:pos="720"/>
              </w:tabs>
              <w:spacing w:after="0" w:line="240" w:lineRule="auto"/>
              <w:rPr>
                <w:bCs/>
                <w:szCs w:val="24"/>
                <w:lang w:eastAsia="hu-HU"/>
              </w:rPr>
            </w:pPr>
            <w:r w:rsidRPr="00730D41">
              <w:t>Függvénytani alapfogalmak. Hatványozás azonosságai. Négyzetgyök. Függvény megadása, tulajdonságai. Hegyesszög szögfüggvényeinek értelmezése. Egyenlőtlenségek megoldása. Intervallumok. Ívmérték. Érintő, iránytangens. Vektorok, bázisrendszer.</w:t>
            </w:r>
          </w:p>
        </w:tc>
      </w:tr>
      <w:tr w:rsidR="00830872" w:rsidRPr="00730D41" w:rsidTr="000F0DA2">
        <w:trPr>
          <w:cantSplit/>
          <w:trHeight w:val="135"/>
        </w:trPr>
        <w:tc>
          <w:tcPr>
            <w:tcW w:w="2230" w:type="dxa"/>
            <w:vMerge w:val="restart"/>
            <w:vAlign w:val="center"/>
          </w:tcPr>
          <w:p w:rsidR="00830872" w:rsidRPr="00730D41" w:rsidRDefault="00830872" w:rsidP="000F0DA2">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0F0DA2">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rsidTr="000F0DA2">
        <w:trPr>
          <w:cantSplit/>
          <w:trHeight w:val="135"/>
        </w:trPr>
        <w:tc>
          <w:tcPr>
            <w:tcW w:w="2230" w:type="dxa"/>
            <w:vMerge/>
            <w:vAlign w:val="center"/>
          </w:tcPr>
          <w:p w:rsidR="00830872" w:rsidRPr="00730D41" w:rsidRDefault="00830872" w:rsidP="000F0DA2">
            <w:pPr>
              <w:spacing w:after="0" w:line="240" w:lineRule="auto"/>
              <w:rPr>
                <w:b/>
                <w:bCs/>
                <w:szCs w:val="24"/>
                <w:lang w:eastAsia="hu-HU"/>
              </w:rPr>
            </w:pPr>
          </w:p>
        </w:tc>
        <w:tc>
          <w:tcPr>
            <w:tcW w:w="11880" w:type="dxa"/>
            <w:gridSpan w:val="2"/>
          </w:tcPr>
          <w:p w:rsidR="00830872" w:rsidRPr="00730D41" w:rsidRDefault="00830872" w:rsidP="000F0DA2">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rsidTr="000F0DA2">
        <w:trPr>
          <w:cantSplit/>
          <w:trHeight w:val="952"/>
        </w:trPr>
        <w:tc>
          <w:tcPr>
            <w:tcW w:w="2230"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0F0DA2">
            <w:pPr>
              <w:spacing w:after="0" w:line="240" w:lineRule="auto"/>
              <w:rPr>
                <w:szCs w:val="24"/>
                <w:lang w:eastAsia="hu-HU"/>
              </w:rPr>
            </w:pPr>
            <w:r w:rsidRPr="00730D41">
              <w:t>A folyamatok elemzése a függvényelemzés módszerével. Tájékozódás az időben: lineáris folyamat, exponenciális foly</w:t>
            </w:r>
            <w:r w:rsidRPr="00730D41">
              <w:t>a</w:t>
            </w:r>
            <w:r w:rsidRPr="00730D41">
              <w:t>mat. A matematika és a valóság: matematikai modellek készítése, vizsgálata. Alkotás öntevékenyen, saját tervek szerint; alkotások adott feltételeknek megfelelően. Ismerethordozók használata. Pénzügyi alapismeretek elsajátítása. Az egyéni döntés felelősségének felismerése.</w:t>
            </w:r>
          </w:p>
        </w:tc>
      </w:tr>
    </w:tbl>
    <w:p w:rsidR="00830872" w:rsidRPr="00730D41" w:rsidRDefault="00830872" w:rsidP="0078210E">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rsidTr="000F0DA2">
        <w:trPr>
          <w:cantSplit/>
          <w:tblHeader/>
        </w:trPr>
        <w:tc>
          <w:tcPr>
            <w:tcW w:w="318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Taneszközök</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Exponenciális folyamatok a természetben és a társadalo</w:t>
            </w:r>
            <w:r w:rsidRPr="00730D41">
              <w:rPr>
                <w:szCs w:val="24"/>
              </w:rPr>
              <w:t>m</w:t>
            </w:r>
            <w:r w:rsidRPr="00730D41">
              <w:rPr>
                <w:szCs w:val="24"/>
              </w:rPr>
              <w:t>ban.</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Modellek alkotása (függvény-modell): a lineáris és az exp</w:t>
            </w:r>
            <w:r w:rsidRPr="00730D41">
              <w:rPr>
                <w:szCs w:val="24"/>
              </w:rPr>
              <w:t>o</w:t>
            </w:r>
            <w:r w:rsidRPr="00730D41">
              <w:rPr>
                <w:szCs w:val="24"/>
              </w:rPr>
              <w:t>nenciális növekedés / csökk</w:t>
            </w:r>
            <w:r w:rsidRPr="00730D41">
              <w:rPr>
                <w:szCs w:val="24"/>
              </w:rPr>
              <w:t>e</w:t>
            </w:r>
            <w:r w:rsidRPr="00730D41">
              <w:rPr>
                <w:szCs w:val="24"/>
              </w:rPr>
              <w:t>nés matematikai modelljének összevetése konkrét, valós problémákban (például: n</w:t>
            </w:r>
            <w:r w:rsidRPr="00730D41">
              <w:rPr>
                <w:szCs w:val="24"/>
              </w:rPr>
              <w:t>é</w:t>
            </w:r>
            <w:r w:rsidRPr="00730D41">
              <w:rPr>
                <w:szCs w:val="24"/>
              </w:rPr>
              <w:t>pesség, energiafelhasználás, járványok).</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szCs w:val="24"/>
              </w:rPr>
            </w:pPr>
            <w:r w:rsidRPr="00730D41">
              <w:rPr>
                <w:i/>
                <w:szCs w:val="24"/>
              </w:rPr>
              <w:t xml:space="preserve">Fizika; kémia: </w:t>
            </w:r>
            <w:r w:rsidRPr="00730D41">
              <w:rPr>
                <w:szCs w:val="24"/>
              </w:rPr>
              <w:t>radioaktiv</w:t>
            </w:r>
            <w:r w:rsidRPr="00730D41">
              <w:rPr>
                <w:szCs w:val="24"/>
              </w:rPr>
              <w:t>i</w:t>
            </w:r>
            <w:r w:rsidRPr="00730D41">
              <w:rPr>
                <w:szCs w:val="24"/>
              </w:rPr>
              <w:t>tás.</w:t>
            </w:r>
          </w:p>
          <w:p w:rsidR="00830872" w:rsidRPr="00730D41" w:rsidRDefault="00830872" w:rsidP="000F0DA2">
            <w:pPr>
              <w:spacing w:after="0" w:line="240" w:lineRule="auto"/>
              <w:contextualSpacing/>
              <w:rPr>
                <w:szCs w:val="24"/>
              </w:rPr>
            </w:pPr>
          </w:p>
          <w:p w:rsidR="00830872" w:rsidRPr="00730D41" w:rsidRDefault="00830872" w:rsidP="000F0DA2">
            <w:pPr>
              <w:spacing w:after="0" w:line="240" w:lineRule="auto"/>
              <w:rPr>
                <w:bCs/>
                <w:szCs w:val="24"/>
                <w:lang w:eastAsia="hu-HU"/>
              </w:rPr>
            </w:pPr>
            <w:r w:rsidRPr="00730D41">
              <w:rPr>
                <w:i/>
                <w:szCs w:val="24"/>
              </w:rPr>
              <w:t xml:space="preserve">Földrajz: </w:t>
            </w:r>
            <w:r w:rsidRPr="00730D41">
              <w:rPr>
                <w:szCs w:val="24"/>
              </w:rPr>
              <w:t>a társadalmi-gazdasági tér szerveződése és folyamatai.</w:t>
            </w: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03215">
            <w:pPr>
              <w:overflowPunct w:val="0"/>
              <w:autoSpaceDE w:val="0"/>
              <w:autoSpaceDN w:val="0"/>
              <w:adjustRightInd w:val="0"/>
              <w:spacing w:after="0" w:line="240" w:lineRule="auto"/>
              <w:textAlignment w:val="baseline"/>
              <w:rPr>
                <w:bCs/>
                <w:szCs w:val="24"/>
                <w:lang w:eastAsia="hu-HU"/>
              </w:rPr>
            </w:pPr>
            <w:r w:rsidRPr="00730D41">
              <w:t xml:space="preserve">A </w:t>
            </w:r>
            <w:r>
              <w:t xml:space="preserve">tanult </w:t>
            </w:r>
            <w:r w:rsidRPr="00730D41">
              <w:t>függvények vizsgál</w:t>
            </w:r>
            <w:r w:rsidRPr="00730D41">
              <w:t>a</w:t>
            </w:r>
            <w:r w:rsidRPr="00730D41">
              <w:t xml:space="preserve">ta. </w:t>
            </w:r>
            <w:r>
              <w:t>F</w:t>
            </w:r>
            <w:r w:rsidRPr="00730D41">
              <w:t>üggvények grafikonja, jellemzésük.</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Függvényábrázolás, függvén</w:t>
            </w:r>
            <w:r w:rsidRPr="00730D41">
              <w:rPr>
                <w:szCs w:val="24"/>
              </w:rPr>
              <w:t>y</w:t>
            </w:r>
            <w:r w:rsidRPr="00730D41">
              <w:rPr>
                <w:szCs w:val="24"/>
              </w:rPr>
              <w:t>jellemzés, függvénytranszformációk.</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40926">
            <w:pPr>
              <w:spacing w:after="0" w:line="240" w:lineRule="auto"/>
              <w:rPr>
                <w:szCs w:val="24"/>
              </w:rPr>
            </w:pPr>
            <w:r w:rsidRPr="00730D41">
              <w:t>Függvénynek és inverzének a grafikonja a koordináta-rendszerben</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Függvény és inverze grafiko</w:t>
            </w:r>
            <w:r w:rsidRPr="00730D41">
              <w:rPr>
                <w:szCs w:val="24"/>
              </w:rPr>
              <w:t>n</w:t>
            </w:r>
            <w:r w:rsidRPr="00730D41">
              <w:rPr>
                <w:szCs w:val="24"/>
              </w:rPr>
              <w:t>jának ábrázolása a koordináta-rendszerben.</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Összetett függvények értelm</w:t>
            </w:r>
            <w:r w:rsidRPr="00730D41">
              <w:rPr>
                <w:szCs w:val="24"/>
              </w:rPr>
              <w:t>e</w:t>
            </w:r>
            <w:r w:rsidRPr="00730D41">
              <w:rPr>
                <w:szCs w:val="24"/>
              </w:rPr>
              <w:t>zése.</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Példa nem kommutatív tula</w:t>
            </w:r>
            <w:r w:rsidRPr="00730D41">
              <w:rPr>
                <w:szCs w:val="24"/>
              </w:rPr>
              <w:t>j</w:t>
            </w:r>
            <w:r w:rsidRPr="00730D41">
              <w:rPr>
                <w:szCs w:val="24"/>
              </w:rPr>
              <w:t>donságú műveletre.</w:t>
            </w:r>
          </w:p>
        </w:tc>
        <w:tc>
          <w:tcPr>
            <w:tcW w:w="3119"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pStyle w:val="BodyText2"/>
              <w:spacing w:after="0" w:line="240" w:lineRule="auto"/>
              <w:rPr>
                <w:szCs w:val="24"/>
              </w:rPr>
            </w:pPr>
            <w:r w:rsidRPr="00730D41">
              <w:rPr>
                <w:szCs w:val="24"/>
              </w:rPr>
              <w:t>Függvények differenciálhat</w:t>
            </w:r>
            <w:r w:rsidRPr="00730D41">
              <w:rPr>
                <w:szCs w:val="24"/>
              </w:rPr>
              <w:t>ó</w:t>
            </w:r>
            <w:r w:rsidRPr="00730D41">
              <w:rPr>
                <w:szCs w:val="24"/>
              </w:rPr>
              <w:t>sága.</w:t>
            </w:r>
          </w:p>
          <w:p w:rsidR="00830872" w:rsidRPr="00730D41" w:rsidRDefault="00830872" w:rsidP="000F0DA2">
            <w:pPr>
              <w:spacing w:after="0" w:line="240" w:lineRule="auto"/>
              <w:rPr>
                <w:szCs w:val="24"/>
              </w:rPr>
            </w:pPr>
            <w:r w:rsidRPr="00730D41">
              <w:rPr>
                <w:szCs w:val="24"/>
              </w:rPr>
              <w:t>A derivált függvény.</w:t>
            </w:r>
          </w:p>
          <w:p w:rsidR="00830872" w:rsidRPr="00730D41" w:rsidRDefault="00830872" w:rsidP="000F0DA2">
            <w:pPr>
              <w:spacing w:after="0" w:line="240" w:lineRule="auto"/>
              <w:rPr>
                <w:szCs w:val="24"/>
              </w:rPr>
            </w:pPr>
            <w:r w:rsidRPr="00730D41">
              <w:rPr>
                <w:szCs w:val="24"/>
              </w:rPr>
              <w:t>Konstans függvény, hatván</w:t>
            </w:r>
            <w:r w:rsidRPr="00730D41">
              <w:rPr>
                <w:szCs w:val="24"/>
              </w:rPr>
              <w:t>y</w:t>
            </w:r>
            <w:r w:rsidRPr="00730D41">
              <w:rPr>
                <w:szCs w:val="24"/>
              </w:rPr>
              <w:t>függvény, trigonometrikus függvények deriválása.</w:t>
            </w:r>
          </w:p>
        </w:tc>
        <w:tc>
          <w:tcPr>
            <w:tcW w:w="3118" w:type="dxa"/>
          </w:tcPr>
          <w:p w:rsidR="00830872" w:rsidRPr="00730D41" w:rsidRDefault="00830872" w:rsidP="000F0DA2">
            <w:pPr>
              <w:spacing w:after="0" w:line="240" w:lineRule="auto"/>
              <w:rPr>
                <w:szCs w:val="24"/>
              </w:rPr>
            </w:pPr>
            <w:r w:rsidRPr="00730D41">
              <w:rPr>
                <w:szCs w:val="24"/>
              </w:rPr>
              <w:t>A különbséghányados füg</w:t>
            </w:r>
            <w:r w:rsidRPr="00730D41">
              <w:rPr>
                <w:szCs w:val="24"/>
              </w:rPr>
              <w:t>g</w:t>
            </w:r>
            <w:r w:rsidRPr="00730D41">
              <w:rPr>
                <w:szCs w:val="24"/>
              </w:rPr>
              <w:t>vény és határértékének sze</w:t>
            </w:r>
            <w:r w:rsidRPr="00730D41">
              <w:rPr>
                <w:szCs w:val="24"/>
              </w:rPr>
              <w:t>m</w:t>
            </w:r>
            <w:r w:rsidRPr="00730D41">
              <w:rPr>
                <w:szCs w:val="24"/>
              </w:rPr>
              <w:t>léletes bemutatása az érintő vagy a gyorsuló mozgást vé</w:t>
            </w:r>
            <w:r w:rsidRPr="00730D41">
              <w:rPr>
                <w:szCs w:val="24"/>
              </w:rPr>
              <w:t>g</w:t>
            </w:r>
            <w:r w:rsidRPr="00730D41">
              <w:rPr>
                <w:szCs w:val="24"/>
              </w:rPr>
              <w:t>ző test pillanatnyi sebesség</w:t>
            </w:r>
            <w:r w:rsidRPr="00730D41">
              <w:rPr>
                <w:szCs w:val="24"/>
              </w:rPr>
              <w:t>é</w:t>
            </w:r>
            <w:r w:rsidRPr="00730D41">
              <w:rPr>
                <w:szCs w:val="24"/>
              </w:rPr>
              <w:t>nek meghatározása segítség</w:t>
            </w:r>
            <w:r w:rsidRPr="00730D41">
              <w:rPr>
                <w:szCs w:val="24"/>
              </w:rPr>
              <w:t>é</w:t>
            </w:r>
            <w:r w:rsidRPr="00730D41">
              <w:rPr>
                <w:szCs w:val="24"/>
              </w:rPr>
              <w:t>vel.</w:t>
            </w:r>
          </w:p>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 felsorolt függvények deriv</w:t>
            </w:r>
            <w:r w:rsidRPr="00730D41">
              <w:rPr>
                <w:szCs w:val="24"/>
              </w:rPr>
              <w:t>á</w:t>
            </w:r>
            <w:r w:rsidRPr="00730D41">
              <w:rPr>
                <w:szCs w:val="24"/>
              </w:rPr>
              <w:t>lásának biztos tudása.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r w:rsidRPr="00730D41">
              <w:rPr>
                <w:i/>
                <w:szCs w:val="24"/>
              </w:rPr>
              <w:t xml:space="preserve">Fizika: </w:t>
            </w:r>
            <w:r w:rsidRPr="00730D41">
              <w:rPr>
                <w:szCs w:val="24"/>
              </w:rPr>
              <w:t>egyenletesen gyo</w:t>
            </w:r>
            <w:r w:rsidRPr="00730D41">
              <w:rPr>
                <w:szCs w:val="24"/>
              </w:rPr>
              <w:t>r</w:t>
            </w:r>
            <w:r w:rsidRPr="00730D41">
              <w:rPr>
                <w:szCs w:val="24"/>
              </w:rPr>
              <w:t>suló mozgások, rezgőmo</w:t>
            </w:r>
            <w:r w:rsidRPr="00730D41">
              <w:rPr>
                <w:szCs w:val="24"/>
              </w:rPr>
              <w:t>z</w:t>
            </w:r>
            <w:r w:rsidRPr="00730D41">
              <w:rPr>
                <w:szCs w:val="24"/>
              </w:rPr>
              <w:t>gás.</w:t>
            </w: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Műveletek differenciálható függvényekkel.</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Összeg-, szorzat-, hányados- és összetett függvények der</w:t>
            </w:r>
            <w:r w:rsidRPr="00730D41">
              <w:rPr>
                <w:szCs w:val="24"/>
              </w:rPr>
              <w:t>i</w:t>
            </w:r>
            <w:r w:rsidRPr="00730D41">
              <w:rPr>
                <w:szCs w:val="24"/>
              </w:rPr>
              <w:t>váltja.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A differenciálszámítás füg</w:t>
            </w:r>
            <w:r w:rsidRPr="00730D41">
              <w:rPr>
                <w:szCs w:val="24"/>
              </w:rPr>
              <w:t>g</w:t>
            </w:r>
            <w:r w:rsidRPr="00730D41">
              <w:rPr>
                <w:szCs w:val="24"/>
              </w:rPr>
              <w:t>vénytani alkalmazása.</w:t>
            </w:r>
          </w:p>
        </w:tc>
        <w:tc>
          <w:tcPr>
            <w:tcW w:w="3118" w:type="dxa"/>
          </w:tcPr>
          <w:p w:rsidR="00830872" w:rsidRPr="00730D41" w:rsidRDefault="00830872" w:rsidP="000F0DA2">
            <w:pPr>
              <w:spacing w:after="0" w:line="240" w:lineRule="auto"/>
              <w:rPr>
                <w:szCs w:val="24"/>
              </w:rPr>
            </w:pPr>
            <w:r w:rsidRPr="00730D41">
              <w:rPr>
                <w:szCs w:val="24"/>
              </w:rPr>
              <w:t>Érintő egyenletének felírása, függvénydiszkusszió (függv</w:t>
            </w:r>
            <w:r w:rsidRPr="00730D41">
              <w:rPr>
                <w:szCs w:val="24"/>
              </w:rPr>
              <w:t>é</w:t>
            </w:r>
            <w:r w:rsidRPr="00730D41">
              <w:rPr>
                <w:szCs w:val="24"/>
              </w:rPr>
              <w:t>nyek monotonitása, szélsőé</w:t>
            </w:r>
            <w:r w:rsidRPr="00730D41">
              <w:rPr>
                <w:szCs w:val="24"/>
              </w:rPr>
              <w:t>r</w:t>
            </w:r>
            <w:r w:rsidRPr="00730D41">
              <w:rPr>
                <w:szCs w:val="24"/>
              </w:rPr>
              <w:t>téke, konvexitása).</w:t>
            </w:r>
          </w:p>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Gyakorlati szélsőérték-problémák megoldása.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A számsorozat fogalma.</w:t>
            </w:r>
          </w:p>
          <w:p w:rsidR="00830872" w:rsidRPr="00730D41" w:rsidRDefault="00830872" w:rsidP="000F0DA2">
            <w:pPr>
              <w:spacing w:after="0" w:line="240" w:lineRule="auto"/>
              <w:rPr>
                <w:szCs w:val="24"/>
              </w:rPr>
            </w:pPr>
            <w:r w:rsidRPr="00730D41">
              <w:rPr>
                <w:i/>
                <w:iCs/>
                <w:szCs w:val="24"/>
              </w:rPr>
              <w:t>Matematikatörténet:</w:t>
            </w:r>
            <w:r w:rsidRPr="00730D41">
              <w:rPr>
                <w:iCs/>
                <w:szCs w:val="24"/>
              </w:rPr>
              <w:t xml:space="preserve"> Fibonacci.</w:t>
            </w:r>
          </w:p>
        </w:tc>
        <w:tc>
          <w:tcPr>
            <w:tcW w:w="3118" w:type="dxa"/>
          </w:tcPr>
          <w:p w:rsidR="00830872" w:rsidRPr="00730D41" w:rsidRDefault="00830872" w:rsidP="000F0DA2">
            <w:pPr>
              <w:spacing w:after="0" w:line="240" w:lineRule="auto"/>
              <w:rPr>
                <w:szCs w:val="24"/>
              </w:rPr>
            </w:pPr>
            <w:r w:rsidRPr="00730D41">
              <w:rPr>
                <w:szCs w:val="24"/>
              </w:rPr>
              <w:t>Sorozat megadása rekurzióval és képlettel.</w:t>
            </w:r>
          </w:p>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Sorozatok ábrázolása.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p w:rsidR="00830872" w:rsidRPr="00730D41" w:rsidRDefault="00830872" w:rsidP="000F0DA2">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0F0DA2">
            <w:pPr>
              <w:spacing w:after="0" w:line="240" w:lineRule="auto"/>
              <w:rPr>
                <w:bCs/>
                <w:szCs w:val="24"/>
                <w:lang w:eastAsia="hu-HU"/>
              </w:rPr>
            </w:pPr>
            <w:r w:rsidRPr="00730D41">
              <w:rPr>
                <w:i/>
                <w:szCs w:val="24"/>
              </w:rPr>
              <w:t xml:space="preserve">Informatika: </w:t>
            </w:r>
            <w:r w:rsidRPr="00730D41">
              <w:rPr>
                <w:szCs w:val="24"/>
              </w:rPr>
              <w:t>problém</w:t>
            </w:r>
            <w:r w:rsidRPr="00730D41">
              <w:rPr>
                <w:szCs w:val="24"/>
              </w:rPr>
              <w:t>a</w:t>
            </w:r>
            <w:r w:rsidRPr="00730D41">
              <w:rPr>
                <w:szCs w:val="24"/>
              </w:rPr>
              <w:t>megoldás informatikai es</w:t>
            </w:r>
            <w:r w:rsidRPr="00730D41">
              <w:rPr>
                <w:szCs w:val="24"/>
              </w:rPr>
              <w:t>z</w:t>
            </w:r>
            <w:r w:rsidRPr="00730D41">
              <w:rPr>
                <w:szCs w:val="24"/>
              </w:rPr>
              <w:t>közökkel és módszerekkel: algoritmusok megfogalm</w:t>
            </w:r>
            <w:r w:rsidRPr="00730D41">
              <w:rPr>
                <w:szCs w:val="24"/>
              </w:rPr>
              <w:t>a</w:t>
            </w:r>
            <w:r w:rsidRPr="00730D41">
              <w:rPr>
                <w:szCs w:val="24"/>
              </w:rPr>
              <w:t>zása, tervezése.</w:t>
            </w: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Konvergens sorozatok.</w:t>
            </w:r>
          </w:p>
          <w:p w:rsidR="00830872" w:rsidRPr="00730D41" w:rsidRDefault="00830872" w:rsidP="000F0DA2">
            <w:pPr>
              <w:spacing w:after="0" w:line="240" w:lineRule="auto"/>
              <w:rPr>
                <w:szCs w:val="24"/>
              </w:rPr>
            </w:pPr>
            <w:r w:rsidRPr="00730D41">
              <w:rPr>
                <w:szCs w:val="24"/>
              </w:rPr>
              <w:t xml:space="preserve">Egy adott pont </w:t>
            </w:r>
            <w:r w:rsidRPr="00730D41">
              <w:rPr>
                <w:i/>
                <w:iCs/>
                <w:szCs w:val="24"/>
              </w:rPr>
              <w:t xml:space="preserve">r </w:t>
            </w:r>
            <w:r w:rsidRPr="00730D41">
              <w:rPr>
                <w:szCs w:val="24"/>
              </w:rPr>
              <w:t>sugarú kö</w:t>
            </w:r>
            <w:r w:rsidRPr="00730D41">
              <w:rPr>
                <w:szCs w:val="24"/>
              </w:rPr>
              <w:t>r</w:t>
            </w:r>
            <w:r w:rsidRPr="00730D41">
              <w:rPr>
                <w:szCs w:val="24"/>
              </w:rPr>
              <w:t>nyezete.</w:t>
            </w:r>
          </w:p>
          <w:p w:rsidR="00830872" w:rsidRPr="00730D41" w:rsidRDefault="00830872" w:rsidP="000F0DA2">
            <w:pPr>
              <w:spacing w:after="0" w:line="240" w:lineRule="auto"/>
              <w:rPr>
                <w:szCs w:val="24"/>
              </w:rPr>
            </w:pPr>
            <w:r w:rsidRPr="00730D41">
              <w:rPr>
                <w:szCs w:val="24"/>
              </w:rPr>
              <w:t>Küszöbszám kiszámítása.</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 sorozat határértékének def</w:t>
            </w:r>
            <w:r w:rsidRPr="00730D41">
              <w:rPr>
                <w:szCs w:val="24"/>
              </w:rPr>
              <w:t>i</w:t>
            </w:r>
            <w:r w:rsidRPr="00730D41">
              <w:rPr>
                <w:szCs w:val="24"/>
              </w:rPr>
              <w:t>níciója. Konvergens, tágabb értelemben vett konvergens és divergens sorozatok vizsgál</w:t>
            </w:r>
            <w:r w:rsidRPr="00730D41">
              <w:rPr>
                <w:szCs w:val="24"/>
              </w:rPr>
              <w:t>a</w:t>
            </w:r>
            <w:r w:rsidRPr="00730D41">
              <w:rPr>
                <w:szCs w:val="24"/>
              </w:rPr>
              <w:t>ta.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Konvergencia, monotonitás és korlátosság kapcsolata.</w:t>
            </w:r>
          </w:p>
        </w:tc>
        <w:tc>
          <w:tcPr>
            <w:tcW w:w="3118" w:type="dxa"/>
          </w:tcPr>
          <w:p w:rsidR="00830872" w:rsidRPr="00730D41" w:rsidRDefault="00830872" w:rsidP="000F0DA2">
            <w:pPr>
              <w:spacing w:after="0" w:line="240" w:lineRule="auto"/>
              <w:rPr>
                <w:szCs w:val="24"/>
              </w:rPr>
            </w:pPr>
            <w:r w:rsidRPr="00730D41">
              <w:rPr>
                <w:szCs w:val="24"/>
              </w:rPr>
              <w:t xml:space="preserve">Sorozatok tulajdonságainak megállapítása alkalmas tételek felhasználásával. </w:t>
            </w:r>
          </w:p>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Szükséges és elégséges feltétel felismerése.</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Műveletek konvergens soroz</w:t>
            </w:r>
            <w:r w:rsidRPr="00730D41">
              <w:rPr>
                <w:szCs w:val="24"/>
              </w:rPr>
              <w:t>a</w:t>
            </w:r>
            <w:r w:rsidRPr="00730D41">
              <w:rPr>
                <w:szCs w:val="24"/>
              </w:rPr>
              <w:t>tokkal.</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Sorozatok összegének, k</w:t>
            </w:r>
            <w:r w:rsidRPr="00730D41">
              <w:rPr>
                <w:szCs w:val="24"/>
              </w:rPr>
              <w:t>ü</w:t>
            </w:r>
            <w:r w:rsidRPr="00730D41">
              <w:rPr>
                <w:szCs w:val="24"/>
              </w:rPr>
              <w:t>lönbségének, szorzatának, hányadosának konvergenciája és határértéke – bizonyítás, meghatározás.</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Nevezetes sorozatok határért</w:t>
            </w:r>
            <w:r w:rsidRPr="00730D41">
              <w:rPr>
                <w:szCs w:val="24"/>
              </w:rPr>
              <w:t>é</w:t>
            </w:r>
            <w:r w:rsidRPr="00730D41">
              <w:rPr>
                <w:szCs w:val="24"/>
              </w:rPr>
              <w:t>ke.</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position w:val="-10"/>
                <w:szCs w:val="24"/>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8" o:title=""/>
                </v:shape>
                <o:OLEObject Type="Embed" ProgID="Equation.3" ShapeID="_x0000_i1025" DrawAspect="Content" ObjectID="_1425590638" r:id="rId9"/>
              </w:object>
            </w:r>
            <w:r w:rsidRPr="00730D41">
              <w:rPr>
                <w:szCs w:val="24"/>
              </w:rPr>
              <w:t xml:space="preserve"> és </w:t>
            </w:r>
            <w:r w:rsidRPr="00730D41">
              <w:rPr>
                <w:position w:val="-28"/>
                <w:szCs w:val="24"/>
              </w:rPr>
              <w:object w:dxaOrig="859" w:dyaOrig="740">
                <v:shape id="_x0000_i1026" type="#_x0000_t75" style="width:42.75pt;height:36.75pt" o:ole="">
                  <v:imagedata r:id="rId10" o:title=""/>
                </v:shape>
                <o:OLEObject Type="Embed" ProgID="Equation.3" ShapeID="_x0000_i1026" DrawAspect="Content" ObjectID="_1425590639" r:id="rId11"/>
              </w:object>
            </w:r>
            <w:r w:rsidRPr="00730D41">
              <w:rPr>
                <w:szCs w:val="24"/>
              </w:rPr>
              <w:t xml:space="preserve"> sorozatok h</w:t>
            </w:r>
            <w:r w:rsidRPr="00730D41">
              <w:rPr>
                <w:szCs w:val="24"/>
              </w:rPr>
              <w:t>a</w:t>
            </w:r>
            <w:r w:rsidRPr="00730D41">
              <w:rPr>
                <w:szCs w:val="24"/>
              </w:rPr>
              <w:t>tárértékének megsejtése és ismerete.</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tc>
      </w:tr>
      <w:tr w:rsidR="00830872" w:rsidRPr="00730D41" w:rsidTr="000F0DA2">
        <w:trPr>
          <w:cantSplit/>
        </w:trPr>
        <w:tc>
          <w:tcPr>
            <w:tcW w:w="3189" w:type="dxa"/>
          </w:tcPr>
          <w:p w:rsidR="00830872" w:rsidRPr="00730D41" w:rsidRDefault="00830872" w:rsidP="000F0DA2">
            <w:pPr>
              <w:spacing w:after="0" w:line="240" w:lineRule="auto"/>
              <w:rPr>
                <w:i/>
                <w:iCs/>
                <w:szCs w:val="24"/>
              </w:rPr>
            </w:pPr>
            <w:r w:rsidRPr="00730D41">
              <w:rPr>
                <w:szCs w:val="24"/>
              </w:rPr>
              <w:t>Cantor-axióma.</w:t>
            </w:r>
            <w:r w:rsidRPr="00730D41">
              <w:rPr>
                <w:i/>
                <w:iCs/>
                <w:szCs w:val="24"/>
              </w:rPr>
              <w:t xml:space="preserve"> </w:t>
            </w:r>
          </w:p>
          <w:p w:rsidR="00830872" w:rsidRPr="00730D41" w:rsidRDefault="00830872" w:rsidP="000F0DA2">
            <w:pPr>
              <w:spacing w:after="0" w:line="240" w:lineRule="auto"/>
              <w:rPr>
                <w:szCs w:val="24"/>
              </w:rPr>
            </w:pPr>
            <w:r w:rsidRPr="00730D41">
              <w:rPr>
                <w:i/>
                <w:iCs/>
                <w:szCs w:val="24"/>
              </w:rPr>
              <w:t>Matematikatörténet:</w:t>
            </w:r>
            <w:r w:rsidRPr="00730D41">
              <w:rPr>
                <w:iCs/>
                <w:szCs w:val="24"/>
              </w:rPr>
              <w:t xml:space="preserve"> axióma és tétel közötti különbség.</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Az axióma nyújtotta lehetős</w:t>
            </w:r>
            <w:r w:rsidRPr="00730D41">
              <w:rPr>
                <w:szCs w:val="24"/>
              </w:rPr>
              <w:t>é</w:t>
            </w:r>
            <w:r w:rsidRPr="00730D41">
              <w:rPr>
                <w:szCs w:val="24"/>
              </w:rPr>
              <w:t>gek megismerése: az irraci</w:t>
            </w:r>
            <w:r w:rsidRPr="00730D41">
              <w:rPr>
                <w:szCs w:val="24"/>
              </w:rPr>
              <w:t>o</w:t>
            </w:r>
            <w:r w:rsidRPr="00730D41">
              <w:rPr>
                <w:szCs w:val="24"/>
              </w:rPr>
              <w:t>nális számok megalkotása, vagy terület- és térfogatszám</w:t>
            </w:r>
            <w:r w:rsidRPr="00730D41">
              <w:rPr>
                <w:szCs w:val="24"/>
              </w:rPr>
              <w:t>í</w:t>
            </w:r>
            <w:r w:rsidRPr="00730D41">
              <w:rPr>
                <w:szCs w:val="24"/>
              </w:rPr>
              <w:t>tásnál összefüggések bizony</w:t>
            </w:r>
            <w:r w:rsidRPr="00730D41">
              <w:rPr>
                <w:szCs w:val="24"/>
              </w:rPr>
              <w:t>í</w:t>
            </w:r>
            <w:r w:rsidRPr="00730D41">
              <w:rPr>
                <w:szCs w:val="24"/>
              </w:rPr>
              <w:t>tása.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p w:rsidR="00830872" w:rsidRPr="00730D41" w:rsidRDefault="00830872" w:rsidP="000F0DA2">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Végtelen mértani sor.</w:t>
            </w:r>
          </w:p>
          <w:p w:rsidR="00830872" w:rsidRPr="00730D41" w:rsidRDefault="00830872" w:rsidP="000F0DA2">
            <w:pPr>
              <w:spacing w:after="0" w:line="240" w:lineRule="auto"/>
              <w:contextualSpacing/>
              <w:rPr>
                <w:i/>
                <w:iCs/>
                <w:szCs w:val="24"/>
              </w:rPr>
            </w:pPr>
            <w:r w:rsidRPr="00730D41">
              <w:rPr>
                <w:i/>
                <w:iCs/>
                <w:szCs w:val="24"/>
              </w:rPr>
              <w:t xml:space="preserve">Matematikatörténet: </w:t>
            </w:r>
          </w:p>
          <w:p w:rsidR="00830872" w:rsidRPr="00730D41" w:rsidRDefault="00830872" w:rsidP="000F0DA2">
            <w:pPr>
              <w:spacing w:after="0" w:line="240" w:lineRule="auto"/>
              <w:contextualSpacing/>
              <w:rPr>
                <w:iCs/>
                <w:szCs w:val="24"/>
              </w:rPr>
            </w:pPr>
            <w:r w:rsidRPr="00730D41">
              <w:rPr>
                <w:iCs/>
                <w:szCs w:val="24"/>
              </w:rPr>
              <w:t>Zénon-paradoxonok.</w:t>
            </w:r>
          </w:p>
          <w:p w:rsidR="00830872" w:rsidRPr="00730D41" w:rsidRDefault="00830872" w:rsidP="000F0DA2">
            <w:pPr>
              <w:spacing w:after="0" w:line="240" w:lineRule="auto"/>
              <w:rPr>
                <w:szCs w:val="24"/>
              </w:rPr>
            </w:pPr>
            <w:r w:rsidRPr="00730D41">
              <w:rPr>
                <w:iCs/>
                <w:szCs w:val="24"/>
              </w:rPr>
              <w:t>Pl. Arisztotelész, Viète, Fejér Lipót, Riesz Frigyes eredm</w:t>
            </w:r>
            <w:r w:rsidRPr="00730D41">
              <w:rPr>
                <w:iCs/>
                <w:szCs w:val="24"/>
              </w:rPr>
              <w:t>é</w:t>
            </w:r>
            <w:r w:rsidRPr="00730D41">
              <w:rPr>
                <w:iCs/>
                <w:szCs w:val="24"/>
              </w:rPr>
              <w:t>nyei a matematikának ezen a területén.</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 végtelen mértani sor össz</w:t>
            </w:r>
            <w:r w:rsidRPr="00730D41">
              <w:rPr>
                <w:szCs w:val="24"/>
              </w:rPr>
              <w:t>e</w:t>
            </w:r>
            <w:r w:rsidRPr="00730D41">
              <w:rPr>
                <w:szCs w:val="24"/>
              </w:rPr>
              <w:t>gének meghatározása és a</w:t>
            </w:r>
            <w:r w:rsidRPr="00730D41">
              <w:rPr>
                <w:szCs w:val="24"/>
              </w:rPr>
              <w:t>l</w:t>
            </w:r>
            <w:r w:rsidRPr="00730D41">
              <w:rPr>
                <w:szCs w:val="24"/>
              </w:rPr>
              <w:t>kalmazása geometriai felad</w:t>
            </w:r>
            <w:r w:rsidRPr="00730D41">
              <w:rPr>
                <w:szCs w:val="24"/>
              </w:rPr>
              <w:t>a</w:t>
            </w:r>
            <w:r w:rsidRPr="00730D41">
              <w:rPr>
                <w:szCs w:val="24"/>
              </w:rPr>
              <w:t>tokban, szakaszos tizedes tö</w:t>
            </w:r>
            <w:r w:rsidRPr="00730D41">
              <w:rPr>
                <w:szCs w:val="24"/>
              </w:rPr>
              <w:t>r</w:t>
            </w:r>
            <w:r w:rsidRPr="00730D41">
              <w:rPr>
                <w:szCs w:val="24"/>
              </w:rPr>
              <w:t>tek közönséges törtté alakít</w:t>
            </w:r>
            <w:r w:rsidRPr="00730D41">
              <w:rPr>
                <w:szCs w:val="24"/>
              </w:rPr>
              <w:t>á</w:t>
            </w:r>
            <w:r w:rsidRPr="00730D41">
              <w:rPr>
                <w:szCs w:val="24"/>
              </w:rPr>
              <w:t>sában.</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p w:rsidR="00830872" w:rsidRPr="00730D41" w:rsidRDefault="00830872" w:rsidP="000F0DA2">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0F0DA2">
            <w:pPr>
              <w:spacing w:after="0" w:line="240" w:lineRule="auto"/>
              <w:rPr>
                <w:bCs/>
                <w:szCs w:val="24"/>
                <w:lang w:eastAsia="hu-HU"/>
              </w:rPr>
            </w:pPr>
            <w:r w:rsidRPr="00730D41">
              <w:rPr>
                <w:i/>
                <w:szCs w:val="24"/>
              </w:rPr>
              <w:t xml:space="preserve">Történelem, társadalmi és állampolgári ismeretek; filozófia: </w:t>
            </w:r>
            <w:r w:rsidRPr="00730D41">
              <w:rPr>
                <w:szCs w:val="24"/>
              </w:rPr>
              <w:t>az emberi megi</w:t>
            </w:r>
            <w:r w:rsidRPr="00730D41">
              <w:rPr>
                <w:szCs w:val="24"/>
              </w:rPr>
              <w:t>s</w:t>
            </w:r>
            <w:r w:rsidRPr="00730D41">
              <w:rPr>
                <w:szCs w:val="24"/>
              </w:rPr>
              <w:t>merés lehetőségei, a tapas</w:t>
            </w:r>
            <w:r w:rsidRPr="00730D41">
              <w:rPr>
                <w:szCs w:val="24"/>
              </w:rPr>
              <w:t>z</w:t>
            </w:r>
            <w:r w:rsidRPr="00730D41">
              <w:rPr>
                <w:szCs w:val="24"/>
              </w:rPr>
              <w:t>talat és a tudomány öss</w:t>
            </w:r>
            <w:r w:rsidRPr="00730D41">
              <w:rPr>
                <w:szCs w:val="24"/>
              </w:rPr>
              <w:t>z</w:t>
            </w:r>
            <w:r w:rsidRPr="00730D41">
              <w:rPr>
                <w:szCs w:val="24"/>
              </w:rPr>
              <w:t>hangja. A tudomány fejl</w:t>
            </w:r>
            <w:r w:rsidRPr="00730D41">
              <w:rPr>
                <w:szCs w:val="24"/>
              </w:rPr>
              <w:t>ő</w:t>
            </w:r>
            <w:r w:rsidRPr="00730D41">
              <w:rPr>
                <w:szCs w:val="24"/>
              </w:rPr>
              <w:t>dése.</w:t>
            </w: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Kamatos kamatszámítás, pén</w:t>
            </w:r>
            <w:r w:rsidRPr="00730D41">
              <w:rPr>
                <w:szCs w:val="24"/>
              </w:rPr>
              <w:t>z</w:t>
            </w:r>
            <w:r w:rsidRPr="00730D41">
              <w:rPr>
                <w:szCs w:val="24"/>
              </w:rPr>
              <w:t>ügyi alapfogalmak (tőkésítés, kamat, kamatperiódus, EBKM, gyűjtőjáradék, járadék, hitel, törlesztőrészlet, THM, diákh</w:t>
            </w:r>
            <w:r w:rsidRPr="00730D41">
              <w:rPr>
                <w:szCs w:val="24"/>
              </w:rPr>
              <w:t>i</w:t>
            </w:r>
            <w:r w:rsidRPr="00730D41">
              <w:rPr>
                <w:szCs w:val="24"/>
              </w:rPr>
              <w:t>tel).</w:t>
            </w:r>
          </w:p>
        </w:tc>
        <w:tc>
          <w:tcPr>
            <w:tcW w:w="3118" w:type="dxa"/>
          </w:tcPr>
          <w:p w:rsidR="00830872" w:rsidRPr="00730D41" w:rsidRDefault="00830872" w:rsidP="000F0DA2">
            <w:pPr>
              <w:spacing w:after="0" w:line="240" w:lineRule="auto"/>
              <w:rPr>
                <w:szCs w:val="24"/>
              </w:rPr>
            </w:pPr>
            <w:r w:rsidRPr="00730D41">
              <w:rPr>
                <w:szCs w:val="24"/>
              </w:rPr>
              <w:t>A problémához illeszkedő matematikai modell választ</w:t>
            </w:r>
            <w:r w:rsidRPr="00730D41">
              <w:rPr>
                <w:szCs w:val="24"/>
              </w:rPr>
              <w:t>á</w:t>
            </w:r>
            <w:r w:rsidRPr="00730D41">
              <w:rPr>
                <w:szCs w:val="24"/>
              </w:rPr>
              <w:t>sa. A tanult ismeretek mozg</w:t>
            </w:r>
            <w:r w:rsidRPr="00730D41">
              <w:rPr>
                <w:szCs w:val="24"/>
              </w:rPr>
              <w:t>ó</w:t>
            </w:r>
            <w:r w:rsidRPr="00730D41">
              <w:rPr>
                <w:szCs w:val="24"/>
              </w:rPr>
              <w:t>sítása (logaritmus, százalé</w:t>
            </w:r>
            <w:r w:rsidRPr="00730D41">
              <w:rPr>
                <w:szCs w:val="24"/>
              </w:rPr>
              <w:t>k</w:t>
            </w:r>
            <w:r w:rsidRPr="00730D41">
              <w:rPr>
                <w:szCs w:val="24"/>
              </w:rPr>
              <w:t>számítás).</w:t>
            </w:r>
          </w:p>
          <w:p w:rsidR="00830872" w:rsidRPr="00730D41" w:rsidRDefault="00830872" w:rsidP="000F0DA2">
            <w:pPr>
              <w:spacing w:after="0" w:line="240" w:lineRule="auto"/>
              <w:rPr>
                <w:bCs/>
                <w:szCs w:val="24"/>
              </w:rPr>
            </w:pPr>
            <w:r w:rsidRPr="00730D41">
              <w:rPr>
                <w:bCs/>
                <w:szCs w:val="24"/>
              </w:rPr>
              <w:t>Szövegértés fejlesztése: a sz</w:t>
            </w:r>
            <w:r w:rsidRPr="00730D41">
              <w:rPr>
                <w:bCs/>
                <w:szCs w:val="24"/>
              </w:rPr>
              <w:t>ö</w:t>
            </w:r>
            <w:r w:rsidRPr="00730D41">
              <w:rPr>
                <w:bCs/>
                <w:szCs w:val="24"/>
              </w:rPr>
              <w:t>vegbe többszörösen beágy</w:t>
            </w:r>
            <w:r w:rsidRPr="00730D41">
              <w:rPr>
                <w:bCs/>
                <w:szCs w:val="24"/>
              </w:rPr>
              <w:t>a</w:t>
            </w:r>
            <w:r w:rsidRPr="00730D41">
              <w:rPr>
                <w:bCs/>
                <w:szCs w:val="24"/>
              </w:rPr>
              <w:t>zott, közvetett módon megf</w:t>
            </w:r>
            <w:r w:rsidRPr="00730D41">
              <w:rPr>
                <w:bCs/>
                <w:szCs w:val="24"/>
              </w:rPr>
              <w:t>o</w:t>
            </w:r>
            <w:r w:rsidRPr="00730D41">
              <w:rPr>
                <w:bCs/>
                <w:szCs w:val="24"/>
              </w:rPr>
              <w:t>galmazott információk azon</w:t>
            </w:r>
            <w:r w:rsidRPr="00730D41">
              <w:rPr>
                <w:bCs/>
                <w:szCs w:val="24"/>
              </w:rPr>
              <w:t>o</w:t>
            </w:r>
            <w:r w:rsidRPr="00730D41">
              <w:rPr>
                <w:bCs/>
                <w:szCs w:val="24"/>
              </w:rPr>
              <w:t>sítása és összekapcsolása.</w:t>
            </w:r>
            <w:r w:rsidRPr="00730D41">
              <w:rPr>
                <w:szCs w:val="24"/>
              </w:rPr>
              <w:t xml:space="preserve"> K</w:t>
            </w:r>
            <w:r w:rsidRPr="00730D41">
              <w:rPr>
                <w:szCs w:val="24"/>
              </w:rPr>
              <w:t>ü</w:t>
            </w:r>
            <w:r w:rsidRPr="00730D41">
              <w:rPr>
                <w:szCs w:val="24"/>
              </w:rPr>
              <w:t>lönböző feltételekkel meghi</w:t>
            </w:r>
            <w:r w:rsidRPr="00730D41">
              <w:rPr>
                <w:szCs w:val="24"/>
              </w:rPr>
              <w:t>r</w:t>
            </w:r>
            <w:r w:rsidRPr="00730D41">
              <w:rPr>
                <w:szCs w:val="24"/>
              </w:rPr>
              <w:t>detett befektetések és hitelek vizsgálata; a hitel költségei, a törlesztés módjai.</w:t>
            </w:r>
          </w:p>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bCs/>
                <w:szCs w:val="24"/>
              </w:rPr>
              <w:t>Információk keresése és é</w:t>
            </w:r>
            <w:r w:rsidRPr="00730D41">
              <w:rPr>
                <w:bCs/>
                <w:szCs w:val="24"/>
              </w:rPr>
              <w:t>r</w:t>
            </w:r>
            <w:r w:rsidRPr="00730D41">
              <w:rPr>
                <w:bCs/>
                <w:szCs w:val="24"/>
              </w:rPr>
              <w:t>telmezése különböző egyéni pénzügyi döntésekkel kapcs</w:t>
            </w:r>
            <w:r w:rsidRPr="00730D41">
              <w:rPr>
                <w:bCs/>
                <w:szCs w:val="24"/>
              </w:rPr>
              <w:t>o</w:t>
            </w:r>
            <w:r w:rsidRPr="00730D41">
              <w:rPr>
                <w:bCs/>
                <w:szCs w:val="24"/>
              </w:rPr>
              <w:t>latban (befektetés, hitel).</w:t>
            </w:r>
            <w:r w:rsidRPr="00730D41">
              <w:rPr>
                <w:szCs w:val="24"/>
              </w:rPr>
              <w:t xml:space="preserve"> Az egyéni döntés felelősségének belátása.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r w:rsidRPr="00730D41">
              <w:rPr>
                <w:bCs/>
                <w:i/>
                <w:szCs w:val="24"/>
              </w:rPr>
              <w:t xml:space="preserve">Földrajz: </w:t>
            </w:r>
            <w:r w:rsidRPr="00730D41">
              <w:rPr>
                <w:bCs/>
                <w:szCs w:val="24"/>
              </w:rPr>
              <w:t>a világgazdaság szerveződése és működése, a pénztőke működése, a monetáris világ jellemző folyamatai, hitelezés, adó</w:t>
            </w:r>
            <w:r w:rsidRPr="00730D41">
              <w:rPr>
                <w:bCs/>
                <w:szCs w:val="24"/>
              </w:rPr>
              <w:t>s</w:t>
            </w:r>
            <w:r w:rsidRPr="00730D41">
              <w:rPr>
                <w:bCs/>
                <w:szCs w:val="24"/>
              </w:rPr>
              <w:t>ság, eladósodás.</w:t>
            </w: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Height w:val="550"/>
        </w:trPr>
        <w:tc>
          <w:tcPr>
            <w:tcW w:w="3189"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0F0DA2">
            <w:pPr>
              <w:spacing w:after="0" w:line="240" w:lineRule="auto"/>
              <w:rPr>
                <w:szCs w:val="24"/>
                <w:lang w:eastAsia="hu-HU"/>
              </w:rPr>
            </w:pPr>
            <w:r w:rsidRPr="00730D41">
              <w:rPr>
                <w:szCs w:val="24"/>
              </w:rPr>
              <w:t>Szinuszfüggvény, koszinuszfüggvény, tangensfüggvény. Exponenciális függvény, logaritmusfüggvény. Exp</w:t>
            </w:r>
            <w:r w:rsidRPr="00730D41">
              <w:rPr>
                <w:szCs w:val="24"/>
              </w:rPr>
              <w:t>o</w:t>
            </w:r>
            <w:r w:rsidRPr="00730D41">
              <w:rPr>
                <w:szCs w:val="24"/>
              </w:rPr>
              <w:t>nenciális folyamat. Számsorozat. Rekurzió. Számtani sorozat, mértani sorozat. Végtelen mértani sor. Korlátos sorozat, monoton sorozat, konvergens sorozat, divergens sorozat, küszöbszám. Axióma. Függvények folytono</w:t>
            </w:r>
            <w:r w:rsidRPr="00730D41">
              <w:rPr>
                <w:szCs w:val="24"/>
              </w:rPr>
              <w:t>s</w:t>
            </w:r>
            <w:r w:rsidRPr="00730D41">
              <w:rPr>
                <w:szCs w:val="24"/>
              </w:rPr>
              <w:t>sága, határértéke. Derivált függvény, különbségi hányados. Tőkésítés, kamat, kamatperiódus, EBKM, gyűjtőj</w:t>
            </w:r>
            <w:r w:rsidRPr="00730D41">
              <w:rPr>
                <w:szCs w:val="24"/>
              </w:rPr>
              <w:t>á</w:t>
            </w:r>
            <w:r w:rsidRPr="00730D41">
              <w:rPr>
                <w:szCs w:val="24"/>
              </w:rPr>
              <w:t>radék, járadék, hitel, törlesztőrészlet, THM, diákhitel.</w:t>
            </w:r>
          </w:p>
        </w:tc>
      </w:tr>
    </w:tbl>
    <w:p w:rsidR="00830872" w:rsidRPr="00730D41" w:rsidRDefault="00830872" w:rsidP="003C5076">
      <w:pPr>
        <w:pStyle w:val="szve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941A65">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kern w:val="32"/>
              </w:rPr>
              <w:t>4. Geometria</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3C4ACF">
            <w:pPr>
              <w:spacing w:after="0" w:line="240" w:lineRule="auto"/>
              <w:jc w:val="center"/>
              <w:rPr>
                <w:szCs w:val="24"/>
                <w:lang w:eastAsia="hu-HU"/>
              </w:rPr>
            </w:pPr>
            <w:r w:rsidRPr="00730D41">
              <w:rPr>
                <w:b/>
                <w:szCs w:val="24"/>
                <w:lang w:eastAsia="hu-HU"/>
              </w:rPr>
              <w:t xml:space="preserve">óraszám </w:t>
            </w:r>
            <w:r>
              <w:rPr>
                <w:b/>
                <w:szCs w:val="24"/>
                <w:lang w:eastAsia="hu-HU"/>
              </w:rPr>
              <w:t>10</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E0853">
            <w:pPr>
              <w:tabs>
                <w:tab w:val="left" w:pos="720"/>
              </w:tabs>
              <w:spacing w:after="0" w:line="240" w:lineRule="auto"/>
              <w:rPr>
                <w:bCs/>
                <w:szCs w:val="24"/>
                <w:lang w:eastAsia="hu-HU"/>
              </w:rPr>
            </w:pPr>
            <w:r w:rsidRPr="00730D41">
              <w:t>Térelemek távolsága, hajlásszöge. Középpontos hasonlóság és tulajdonságai. A hasonlósági transzformáció és tulajdo</w:t>
            </w:r>
            <w:r w:rsidRPr="00730D41">
              <w:t>n</w:t>
            </w:r>
            <w:r w:rsidRPr="00730D41">
              <w:t>ságai. Arányossági tételek a háromszögben. Szögek ívmértéke. Arányossági tételek a körben. Sokszögekkel, körrel ka</w:t>
            </w:r>
            <w:r w:rsidRPr="00730D41">
              <w:t>p</w:t>
            </w:r>
            <w:r w:rsidRPr="00730D41">
              <w:t>csolatos ismeretek. Ponthalmazok, nevezetes ponthalmazok ismerete. Háromszög nevezetes vonalai, pontjai, körei. H</w:t>
            </w:r>
            <w:r w:rsidRPr="00730D41">
              <w:t>á</w:t>
            </w:r>
            <w:r w:rsidRPr="00730D41">
              <w:t>romszögekre, speciális háromszögekre vonatkozó tételek. Egybevágóság, hasonlóság, szimmetria. Hegyesszögek szö</w:t>
            </w:r>
            <w:r w:rsidRPr="00730D41">
              <w:t>g</w:t>
            </w:r>
            <w:r w:rsidRPr="00730D41">
              <w:t>függvényei. Elsőfokú és másodfokú egyenlet, kétismeretlenes egyenletrendszer algebrai megoldása. Alapszerkesztések, egyszerű szerkesztési feladatok körrel, háromszöggel kapcsolatosan. Vektorok, vektorműveletek. Hasáb, henger, gúla, kúp, gömb felismerése. Felszín, térfogat szemléletes fogalma. Poliéder felszíne. Számológép (számítógép) használata.</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tcPr>
          <w:p w:rsidR="00830872" w:rsidRPr="00730D41" w:rsidRDefault="00830872" w:rsidP="00941A65">
            <w:pPr>
              <w:spacing w:after="0" w:line="240" w:lineRule="auto"/>
              <w:jc w:val="both"/>
              <w:rPr>
                <w:szCs w:val="24"/>
                <w:lang w:eastAsia="hu-HU"/>
              </w:rPr>
            </w:pPr>
            <w:r w:rsidRPr="00730D41">
              <w:t>Tájékozódás a térben. Tájékozódás a világ mennyiségi viszonyaiban: távolságok, szögek, terület, kerület kiszámítása. Régebbi ismeretek mozgósítása, összeillesztése, felhasználása új helyzetben. A tanult ismeretek alkalmazása sejtések, érvelések, indoklások megfogalmazásában, bizonyításban, cáfolásban. A matematika két területének (geometria és alge</w:t>
            </w:r>
            <w:r w:rsidRPr="00730D41">
              <w:t>b</w:t>
            </w:r>
            <w:r w:rsidRPr="00730D41">
              <w:t>ra) összekapcsolása: koordináta-geometria. Emlékezés, korábbi ismeretek rendszerezése, alkalmazása.</w:t>
            </w:r>
          </w:p>
        </w:tc>
      </w:tr>
    </w:tbl>
    <w:p w:rsidR="00830872" w:rsidRPr="00730D41" w:rsidRDefault="00830872" w:rsidP="00941A65">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71"/>
        <w:gridCol w:w="3048"/>
        <w:gridCol w:w="70"/>
        <w:gridCol w:w="2765"/>
        <w:gridCol w:w="354"/>
        <w:gridCol w:w="1495"/>
        <w:gridCol w:w="1340"/>
        <w:gridCol w:w="1849"/>
      </w:tblGrid>
      <w:tr w:rsidR="00830872" w:rsidRPr="00730D41">
        <w:trPr>
          <w:cantSplit/>
          <w:tblHeader/>
        </w:trPr>
        <w:tc>
          <w:tcPr>
            <w:tcW w:w="3189" w:type="dxa"/>
            <w:gridSpan w:val="2"/>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Ismeretek</w:t>
            </w:r>
          </w:p>
        </w:tc>
        <w:tc>
          <w:tcPr>
            <w:tcW w:w="3118" w:type="dxa"/>
            <w:gridSpan w:val="2"/>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gridSpan w:val="2"/>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gridSpan w:val="2"/>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A merőleges vetítés.</w:t>
            </w:r>
          </w:p>
        </w:tc>
        <w:tc>
          <w:tcPr>
            <w:tcW w:w="3118" w:type="dxa"/>
            <w:gridSpan w:val="2"/>
          </w:tcPr>
          <w:p w:rsidR="00830872" w:rsidRPr="00730D41" w:rsidRDefault="00830872" w:rsidP="00D42880">
            <w:pPr>
              <w:spacing w:after="0" w:line="240" w:lineRule="auto"/>
              <w:rPr>
                <w:szCs w:val="24"/>
              </w:rPr>
            </w:pPr>
            <w:r w:rsidRPr="00730D41">
              <w:rPr>
                <w:szCs w:val="24"/>
              </w:rPr>
              <w:t>Képi emlékezés gyakorlása.</w:t>
            </w:r>
          </w:p>
          <w:p w:rsidR="00830872" w:rsidRPr="00730D41" w:rsidRDefault="00830872" w:rsidP="00D42880">
            <w:pPr>
              <w:spacing w:after="0" w:line="240" w:lineRule="auto"/>
              <w:rPr>
                <w:szCs w:val="24"/>
              </w:rPr>
            </w:pPr>
            <w:r w:rsidRPr="00730D41">
              <w:rPr>
                <w:szCs w:val="24"/>
              </w:rPr>
              <w:t>A megszerzett ismeretek a</w:t>
            </w:r>
            <w:r w:rsidRPr="00730D41">
              <w:rPr>
                <w:szCs w:val="24"/>
              </w:rPr>
              <w:t>l</w:t>
            </w:r>
            <w:r w:rsidRPr="00730D41">
              <w:rPr>
                <w:szCs w:val="24"/>
              </w:rPr>
              <w:t>kalmazása összetettebb pro</w:t>
            </w:r>
            <w:r w:rsidRPr="00730D41">
              <w:rPr>
                <w:szCs w:val="24"/>
              </w:rPr>
              <w:t>b</w:t>
            </w:r>
            <w:r w:rsidRPr="00730D41">
              <w:rPr>
                <w:szCs w:val="24"/>
              </w:rPr>
              <w:t>lémákban.</w:t>
            </w:r>
          </w:p>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Azonosságok és különbözős</w:t>
            </w:r>
            <w:r w:rsidRPr="00730D41">
              <w:rPr>
                <w:szCs w:val="24"/>
              </w:rPr>
              <w:t>é</w:t>
            </w:r>
            <w:r w:rsidRPr="00730D41">
              <w:rPr>
                <w:szCs w:val="24"/>
              </w:rPr>
              <w:t>gek megfogalmazása.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D42880">
            <w:pPr>
              <w:spacing w:after="0" w:line="240" w:lineRule="auto"/>
              <w:rPr>
                <w:szCs w:val="24"/>
                <w:lang w:eastAsia="hu-HU"/>
              </w:rPr>
            </w:pPr>
            <w:r w:rsidRPr="00730D41">
              <w:rPr>
                <w:szCs w:val="24"/>
                <w:lang w:eastAsia="hu-HU"/>
              </w:rPr>
              <w:t>T:</w:t>
            </w:r>
          </w:p>
          <w:p w:rsidR="00830872" w:rsidRPr="00730D41" w:rsidRDefault="00830872" w:rsidP="00D42880">
            <w:pPr>
              <w:spacing w:after="0" w:line="240" w:lineRule="auto"/>
              <w:rPr>
                <w:szCs w:val="24"/>
                <w:lang w:eastAsia="hu-HU"/>
              </w:rPr>
            </w:pPr>
            <w:r w:rsidRPr="00730D41">
              <w:rPr>
                <w:szCs w:val="24"/>
                <w:lang w:eastAsia="hu-HU"/>
              </w:rPr>
              <w:t>Számológép</w:t>
            </w:r>
          </w:p>
          <w:p w:rsidR="00830872" w:rsidRPr="00730D41" w:rsidRDefault="00830872" w:rsidP="00D42880">
            <w:pPr>
              <w:spacing w:after="0" w:line="240" w:lineRule="auto"/>
              <w:rPr>
                <w:szCs w:val="24"/>
                <w:lang w:eastAsia="hu-HU"/>
              </w:rPr>
            </w:pPr>
            <w:r w:rsidRPr="00730D41">
              <w:rPr>
                <w:szCs w:val="24"/>
                <w:lang w:eastAsia="hu-HU"/>
              </w:rPr>
              <w:t>TD:</w:t>
            </w:r>
          </w:p>
          <w:p w:rsidR="00830872" w:rsidRPr="00730D41" w:rsidRDefault="00830872" w:rsidP="00D42880">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overflowPunct w:val="0"/>
              <w:autoSpaceDE w:val="0"/>
              <w:autoSpaceDN w:val="0"/>
              <w:adjustRightInd w:val="0"/>
              <w:spacing w:after="0" w:line="240" w:lineRule="auto"/>
              <w:textAlignment w:val="baseline"/>
              <w:rPr>
                <w:bCs/>
                <w:szCs w:val="24"/>
                <w:lang w:eastAsia="hu-HU"/>
              </w:rPr>
            </w:pPr>
            <w:r w:rsidRPr="00730D41">
              <w:rPr>
                <w:noProof/>
                <w:szCs w:val="24"/>
              </w:rPr>
              <w:t>Szakasz merőleges vetületének hossza.</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bCs/>
                <w:szCs w:val="24"/>
                <w:lang w:eastAsia="hu-HU"/>
              </w:rPr>
            </w:pPr>
            <w:r w:rsidRPr="00730D41">
              <w:rPr>
                <w:bCs/>
                <w:szCs w:val="24"/>
              </w:rPr>
              <w:t>Szögfüggvények alkalmazása a meghatározás során.</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gridAfter w:val="2"/>
          <w:wAfter w:w="3189" w:type="dxa"/>
          <w:cantSplit/>
        </w:trPr>
        <w:tc>
          <w:tcPr>
            <w:tcW w:w="3118" w:type="dxa"/>
          </w:tcPr>
          <w:p w:rsidR="00830872" w:rsidRPr="00730D41" w:rsidRDefault="00830872" w:rsidP="00D42880">
            <w:pPr>
              <w:pStyle w:val="Header"/>
              <w:tabs>
                <w:tab w:val="clear" w:pos="4536"/>
                <w:tab w:val="clear" w:pos="9072"/>
              </w:tabs>
              <w:spacing w:after="0" w:line="240" w:lineRule="auto"/>
              <w:rPr>
                <w:szCs w:val="24"/>
              </w:rPr>
            </w:pPr>
            <w:r w:rsidRPr="00730D41">
              <w:rPr>
                <w:bCs/>
                <w:szCs w:val="24"/>
              </w:rPr>
              <w:t>Szükséges és elégséges feltétel felismerése.</w:t>
            </w:r>
          </w:p>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Bizonyítás során egyszerű gondolatmenet követése, me</w:t>
            </w:r>
            <w:r w:rsidRPr="00730D41">
              <w:rPr>
                <w:szCs w:val="24"/>
              </w:rPr>
              <w:t>g</w:t>
            </w:r>
            <w:r w:rsidRPr="00730D41">
              <w:rPr>
                <w:szCs w:val="24"/>
              </w:rPr>
              <w:t>fordítása.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gridSpan w:val="2"/>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Két pont távolsága, a szakasz hossza.</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Képletek értelmezése, alka</w:t>
            </w:r>
            <w:r w:rsidRPr="00730D41">
              <w:rPr>
                <w:szCs w:val="24"/>
              </w:rPr>
              <w:t>l</w:t>
            </w:r>
            <w:r w:rsidRPr="00730D41">
              <w:rPr>
                <w:szCs w:val="24"/>
              </w:rPr>
              <w:t>mazása.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Iránytangens és az egyenes meredeksége.</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Függvények és a koordináta-geometria kapcsolata.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A kör és a kétismeretlenes m</w:t>
            </w:r>
            <w:r w:rsidRPr="00730D41">
              <w:rPr>
                <w:szCs w:val="24"/>
              </w:rPr>
              <w:t>á</w:t>
            </w:r>
            <w:r w:rsidRPr="00730D41">
              <w:rPr>
                <w:szCs w:val="24"/>
              </w:rPr>
              <w:t>sodfokú egyenlet.</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Paraméteres másodfokú kétismeretlenes egyenlet viz</w:t>
            </w:r>
            <w:r w:rsidRPr="00730D41">
              <w:rPr>
                <w:szCs w:val="24"/>
              </w:rPr>
              <w:t>s</w:t>
            </w:r>
            <w:r w:rsidRPr="00730D41">
              <w:rPr>
                <w:szCs w:val="24"/>
              </w:rPr>
              <w:t>gálata.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Kör és egyenes kölcsönös helyzete.</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Geometriai probléma mego</w:t>
            </w:r>
            <w:r w:rsidRPr="00730D41">
              <w:rPr>
                <w:szCs w:val="24"/>
              </w:rPr>
              <w:t>l</w:t>
            </w:r>
            <w:r w:rsidRPr="00730D41">
              <w:rPr>
                <w:szCs w:val="24"/>
              </w:rPr>
              <w:t>dása algebrai eszközökkel. Ismeretek mozgósítása, alka</w:t>
            </w:r>
            <w:r w:rsidRPr="00730D41">
              <w:rPr>
                <w:szCs w:val="24"/>
              </w:rPr>
              <w:t>l</w:t>
            </w:r>
            <w:r w:rsidRPr="00730D41">
              <w:rPr>
                <w:szCs w:val="24"/>
              </w:rPr>
              <w:t>mazása (elsőfokú, illetve m</w:t>
            </w:r>
            <w:r w:rsidRPr="00730D41">
              <w:rPr>
                <w:szCs w:val="24"/>
              </w:rPr>
              <w:t>á</w:t>
            </w:r>
            <w:r w:rsidRPr="00730D41">
              <w:rPr>
                <w:szCs w:val="24"/>
              </w:rPr>
              <w:t>sodfokú kétismeretlenes egyenletrendszer megoldása).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r w:rsidRPr="00730D41">
              <w:rPr>
                <w:i/>
                <w:szCs w:val="24"/>
              </w:rPr>
              <w:t xml:space="preserve">Informatika: </w:t>
            </w:r>
            <w:r w:rsidRPr="00730D41">
              <w:rPr>
                <w:szCs w:val="24"/>
              </w:rPr>
              <w:t>ponthalmaz megjelenítése képernyőn (geometriai szerkesztőpro</w:t>
            </w:r>
            <w:r w:rsidRPr="00730D41">
              <w:rPr>
                <w:szCs w:val="24"/>
              </w:rPr>
              <w:t>g</w:t>
            </w:r>
            <w:r w:rsidRPr="00730D41">
              <w:rPr>
                <w:szCs w:val="24"/>
              </w:rPr>
              <w:t>ram).</w:t>
            </w: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A kör egy adott pontjában h</w:t>
            </w:r>
            <w:r w:rsidRPr="00730D41">
              <w:rPr>
                <w:szCs w:val="24"/>
              </w:rPr>
              <w:t>ú</w:t>
            </w:r>
            <w:r w:rsidRPr="00730D41">
              <w:rPr>
                <w:szCs w:val="24"/>
              </w:rPr>
              <w:t>zott érintője.</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A geometriai fogalmak megj</w:t>
            </w:r>
            <w:r w:rsidRPr="00730D41">
              <w:rPr>
                <w:szCs w:val="24"/>
              </w:rPr>
              <w:t>e</w:t>
            </w:r>
            <w:r w:rsidRPr="00730D41">
              <w:rPr>
                <w:szCs w:val="24"/>
              </w:rPr>
              <w:t>lenítése algebrai formában. Geometriai ismeretek mozg</w:t>
            </w:r>
            <w:r w:rsidRPr="00730D41">
              <w:rPr>
                <w:szCs w:val="24"/>
              </w:rPr>
              <w:t>ó</w:t>
            </w:r>
            <w:r w:rsidRPr="00730D41">
              <w:rPr>
                <w:szCs w:val="24"/>
              </w:rPr>
              <w:t>sítása.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r w:rsidRPr="00730D41">
              <w:rPr>
                <w:i/>
                <w:szCs w:val="24"/>
              </w:rPr>
              <w:t xml:space="preserve">Informatika: </w:t>
            </w:r>
            <w:r w:rsidRPr="00730D41">
              <w:rPr>
                <w:szCs w:val="24"/>
              </w:rPr>
              <w:t>ponthalmaz megjelenítése képernyőn (geometriai szerkesztőpro</w:t>
            </w:r>
            <w:r w:rsidRPr="00730D41">
              <w:rPr>
                <w:szCs w:val="24"/>
              </w:rPr>
              <w:t>g</w:t>
            </w:r>
            <w:r w:rsidRPr="00730D41">
              <w:rPr>
                <w:szCs w:val="24"/>
              </w:rPr>
              <w:t>ram).</w:t>
            </w: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Külső pontból körhöz húzott érintő egyenletének felírása.</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szCs w:val="24"/>
              </w:rPr>
              <w:t>A megoldás keresése többféle módszerrel (Thalész-tétel, diszkrimináns vizsgálata).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Két kör kölcsönös helyzetének meghatározása a középpontok koordinátáiból és a sugarakból, érintkező körök.</w:t>
            </w:r>
          </w:p>
          <w:p w:rsidR="00830872" w:rsidRPr="00730D41" w:rsidRDefault="00830872" w:rsidP="00D42880">
            <w:pPr>
              <w:spacing w:after="0" w:line="240" w:lineRule="auto"/>
              <w:rPr>
                <w:szCs w:val="24"/>
              </w:rPr>
            </w:pPr>
            <w:r w:rsidRPr="00730D41">
              <w:rPr>
                <w:szCs w:val="24"/>
              </w:rPr>
              <w:t>Egymást metsző körök me</w:t>
            </w:r>
            <w:r w:rsidRPr="00730D41">
              <w:rPr>
                <w:szCs w:val="24"/>
              </w:rPr>
              <w:t>t</w:t>
            </w:r>
            <w:r w:rsidRPr="00730D41">
              <w:rPr>
                <w:szCs w:val="24"/>
              </w:rPr>
              <w:t>széspontjainak meghatározása.</w:t>
            </w:r>
          </w:p>
          <w:p w:rsidR="00830872" w:rsidRPr="00730D41" w:rsidRDefault="00830872" w:rsidP="00D42880">
            <w:pPr>
              <w:spacing w:after="0" w:line="240" w:lineRule="auto"/>
              <w:rPr>
                <w:szCs w:val="24"/>
              </w:rPr>
            </w:pPr>
            <w:r w:rsidRPr="00730D41">
              <w:rPr>
                <w:szCs w:val="24"/>
              </w:rPr>
              <w:t>A másodfokú kétismeretlenes egyenletrendszer megoldása és a metszéspontok számának kapcsolata.</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bCs/>
                <w:szCs w:val="24"/>
              </w:rPr>
              <w:t>Geometriai probléma mego</w:t>
            </w:r>
            <w:r w:rsidRPr="00730D41">
              <w:rPr>
                <w:bCs/>
                <w:szCs w:val="24"/>
              </w:rPr>
              <w:t>l</w:t>
            </w:r>
            <w:r w:rsidRPr="00730D41">
              <w:rPr>
                <w:bCs/>
                <w:szCs w:val="24"/>
              </w:rPr>
              <w:t>dása algebrai eszközökkel.</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Parabola definíciója, jellemzői (fókuszpont, vezéregyenes, paraméter, tengelypont, szi</w:t>
            </w:r>
            <w:r w:rsidRPr="00730D41">
              <w:rPr>
                <w:szCs w:val="24"/>
              </w:rPr>
              <w:t>m</w:t>
            </w:r>
            <w:r w:rsidRPr="00730D41">
              <w:rPr>
                <w:szCs w:val="24"/>
              </w:rPr>
              <w:t>metriatengely).</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bCs/>
                <w:szCs w:val="24"/>
              </w:rPr>
              <w:t>Parabolapontok szerkesztése. A jellemző adatok értelmez</w:t>
            </w:r>
            <w:r w:rsidRPr="00730D41">
              <w:rPr>
                <w:bCs/>
                <w:szCs w:val="24"/>
              </w:rPr>
              <w:t>é</w:t>
            </w:r>
            <w:r w:rsidRPr="00730D41">
              <w:rPr>
                <w:bCs/>
                <w:szCs w:val="24"/>
              </w:rPr>
              <w:t>se.</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A koordinátatengelyekkel pá</w:t>
            </w:r>
            <w:r w:rsidRPr="00730D41">
              <w:rPr>
                <w:szCs w:val="24"/>
              </w:rPr>
              <w:t>r</w:t>
            </w:r>
            <w:r w:rsidRPr="00730D41">
              <w:rPr>
                <w:szCs w:val="24"/>
              </w:rPr>
              <w:t>huzamos tengelyű parabola egyenlete.</w:t>
            </w:r>
          </w:p>
          <w:p w:rsidR="00830872" w:rsidRPr="00730D41" w:rsidRDefault="00830872" w:rsidP="00D42880">
            <w:pPr>
              <w:spacing w:after="0" w:line="240" w:lineRule="auto"/>
              <w:rPr>
                <w:szCs w:val="24"/>
              </w:rPr>
            </w:pPr>
          </w:p>
        </w:tc>
        <w:tc>
          <w:tcPr>
            <w:tcW w:w="3118" w:type="dxa"/>
            <w:gridSpan w:val="2"/>
          </w:tcPr>
          <w:p w:rsidR="00830872" w:rsidRPr="00730D41" w:rsidRDefault="00830872" w:rsidP="00D42880">
            <w:pPr>
              <w:spacing w:after="0" w:line="240" w:lineRule="auto"/>
              <w:rPr>
                <w:bCs/>
                <w:szCs w:val="24"/>
              </w:rPr>
            </w:pPr>
            <w:r w:rsidRPr="00730D41">
              <w:rPr>
                <w:bCs/>
                <w:szCs w:val="24"/>
              </w:rPr>
              <w:t>Másodfokú kétismeretlenes egyenlet átalakítása az alakzat adatainak meghatározásához.</w:t>
            </w:r>
          </w:p>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bCs/>
                <w:szCs w:val="24"/>
              </w:rPr>
              <w:t>Az alakzatok egyenletének levezetése speciális esetben (tengelyponti egyenlet).</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D42880">
            <w:pPr>
              <w:spacing w:after="0" w:line="240" w:lineRule="auto"/>
              <w:rPr>
                <w:szCs w:val="24"/>
                <w:lang w:eastAsia="hu-HU"/>
              </w:rPr>
            </w:pP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Parabola érintője.</w:t>
            </w:r>
          </w:p>
        </w:tc>
        <w:tc>
          <w:tcPr>
            <w:tcW w:w="3118" w:type="dxa"/>
            <w:gridSpan w:val="2"/>
          </w:tcPr>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bCs/>
                <w:szCs w:val="24"/>
              </w:rPr>
              <w:t>Az érintő fogalmának pontos</w:t>
            </w:r>
            <w:r w:rsidRPr="00730D41">
              <w:rPr>
                <w:bCs/>
                <w:szCs w:val="24"/>
              </w:rPr>
              <w:t>í</w:t>
            </w:r>
            <w:r w:rsidRPr="00730D41">
              <w:rPr>
                <w:bCs/>
                <w:szCs w:val="24"/>
              </w:rPr>
              <w:t>tása. Régebbi ismeretek mo</w:t>
            </w:r>
            <w:r w:rsidRPr="00730D41">
              <w:rPr>
                <w:bCs/>
                <w:szCs w:val="24"/>
              </w:rPr>
              <w:t>z</w:t>
            </w:r>
            <w:r w:rsidRPr="00730D41">
              <w:rPr>
                <w:bCs/>
                <w:szCs w:val="24"/>
              </w:rPr>
              <w:t>gósítása.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gridSpan w:val="2"/>
          </w:tcPr>
          <w:p w:rsidR="00830872" w:rsidRPr="00730D41" w:rsidRDefault="00830872" w:rsidP="00D42880">
            <w:pPr>
              <w:spacing w:after="0" w:line="240" w:lineRule="auto"/>
              <w:rPr>
                <w:szCs w:val="24"/>
              </w:rPr>
            </w:pPr>
            <w:r w:rsidRPr="00730D41">
              <w:rPr>
                <w:szCs w:val="24"/>
              </w:rPr>
              <w:t>Egyenlettel, egyenlőtlenséggel megadott ponthalmazok viz</w:t>
            </w:r>
            <w:r w:rsidRPr="00730D41">
              <w:rPr>
                <w:szCs w:val="24"/>
              </w:rPr>
              <w:t>s</w:t>
            </w:r>
            <w:r w:rsidRPr="00730D41">
              <w:rPr>
                <w:szCs w:val="24"/>
              </w:rPr>
              <w:t>gálata.</w:t>
            </w:r>
          </w:p>
        </w:tc>
        <w:tc>
          <w:tcPr>
            <w:tcW w:w="3118" w:type="dxa"/>
            <w:gridSpan w:val="2"/>
          </w:tcPr>
          <w:p w:rsidR="00830872" w:rsidRPr="00730D41" w:rsidRDefault="00830872" w:rsidP="00D42880">
            <w:pPr>
              <w:spacing w:after="0" w:line="240" w:lineRule="auto"/>
              <w:rPr>
                <w:noProof/>
                <w:szCs w:val="24"/>
              </w:rPr>
            </w:pPr>
            <w:r w:rsidRPr="00730D41">
              <w:rPr>
                <w:noProof/>
                <w:szCs w:val="24"/>
              </w:rPr>
              <w:t>Ponthalmazok metszetének meghatározása koordinátarendszerben.</w:t>
            </w:r>
          </w:p>
          <w:p w:rsidR="00830872" w:rsidRPr="00730D41" w:rsidRDefault="00830872" w:rsidP="00D42880">
            <w:pPr>
              <w:overflowPunct w:val="0"/>
              <w:autoSpaceDE w:val="0"/>
              <w:autoSpaceDN w:val="0"/>
              <w:adjustRightInd w:val="0"/>
              <w:spacing w:after="0" w:line="240" w:lineRule="auto"/>
              <w:textAlignment w:val="baseline"/>
              <w:rPr>
                <w:szCs w:val="24"/>
              </w:rPr>
            </w:pPr>
            <w:r w:rsidRPr="00730D41">
              <w:rPr>
                <w:noProof/>
                <w:szCs w:val="24"/>
              </w:rPr>
              <w:t>Az algebra és a geometria összekapcsolása.</w:t>
            </w:r>
          </w:p>
        </w:tc>
        <w:tc>
          <w:tcPr>
            <w:tcW w:w="3119" w:type="dxa"/>
            <w:gridSpan w:val="2"/>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gridSpan w:val="2"/>
          </w:tcPr>
          <w:p w:rsidR="00830872" w:rsidRPr="00730D41" w:rsidRDefault="00830872" w:rsidP="00D42880">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Height w:val="550"/>
        </w:trPr>
        <w:tc>
          <w:tcPr>
            <w:tcW w:w="3189" w:type="dxa"/>
            <w:gridSpan w:val="2"/>
            <w:vAlign w:val="center"/>
          </w:tcPr>
          <w:p w:rsidR="00830872" w:rsidRPr="00730D41" w:rsidRDefault="00830872" w:rsidP="00D42880">
            <w:pPr>
              <w:spacing w:after="0" w:line="240" w:lineRule="auto"/>
              <w:rPr>
                <w:b/>
                <w:bCs/>
                <w:szCs w:val="24"/>
                <w:lang w:eastAsia="hu-HU"/>
              </w:rPr>
            </w:pPr>
            <w:r w:rsidRPr="00730D41">
              <w:rPr>
                <w:b/>
                <w:bCs/>
                <w:szCs w:val="24"/>
                <w:lang w:eastAsia="hu-HU"/>
              </w:rPr>
              <w:t>Kulcsfogalmak/Fogalmak</w:t>
            </w:r>
          </w:p>
        </w:tc>
        <w:tc>
          <w:tcPr>
            <w:tcW w:w="10921" w:type="dxa"/>
            <w:gridSpan w:val="7"/>
          </w:tcPr>
          <w:p w:rsidR="00830872" w:rsidRPr="00730D41" w:rsidRDefault="00830872" w:rsidP="00D42880">
            <w:pPr>
              <w:spacing w:after="0" w:line="240" w:lineRule="auto"/>
              <w:rPr>
                <w:szCs w:val="24"/>
                <w:lang w:eastAsia="hu-HU"/>
              </w:rPr>
            </w:pPr>
            <w:r w:rsidRPr="00730D41">
              <w:rPr>
                <w:szCs w:val="24"/>
              </w:rPr>
              <w:t>Szinusz, koszinusz, tangens. Bázisvektor, bázisrendszer, helyvektor, szabadvektor. Skaláris szorzat. Egyenes, kör, parabola egyenlete. Terület. Kerületi szög, középponti szög. Normálvektor, irányvektor, parabola, fókus</w:t>
            </w:r>
            <w:r w:rsidRPr="00730D41">
              <w:rPr>
                <w:szCs w:val="24"/>
              </w:rPr>
              <w:t>z</w:t>
            </w:r>
            <w:r w:rsidRPr="00730D41">
              <w:rPr>
                <w:szCs w:val="24"/>
              </w:rPr>
              <w:t xml:space="preserve">pont, vezéregyenes. Húrnégyszög, érintőnégyszög. </w:t>
            </w:r>
          </w:p>
        </w:tc>
      </w:tr>
    </w:tbl>
    <w:p w:rsidR="00830872" w:rsidRPr="00730D41" w:rsidRDefault="00830872" w:rsidP="00784CAC">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F073F4">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rPr>
              <w:t>5. Valószínűség, statisztika</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3C4ACF">
            <w:pPr>
              <w:spacing w:after="0" w:line="240" w:lineRule="auto"/>
              <w:jc w:val="center"/>
              <w:rPr>
                <w:szCs w:val="24"/>
                <w:lang w:eastAsia="hu-HU"/>
              </w:rPr>
            </w:pPr>
            <w:r>
              <w:rPr>
                <w:b/>
                <w:szCs w:val="24"/>
                <w:lang w:eastAsia="hu-HU"/>
              </w:rPr>
              <w:t>óraszám 6</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E0853">
            <w:pPr>
              <w:tabs>
                <w:tab w:val="left" w:pos="720"/>
              </w:tabs>
              <w:spacing w:after="0" w:line="240" w:lineRule="auto"/>
              <w:rPr>
                <w:bCs/>
                <w:szCs w:val="24"/>
                <w:lang w:eastAsia="hu-HU"/>
              </w:rPr>
            </w:pPr>
            <w:r w:rsidRPr="00730D41">
              <w:t>A statisztika alapfogalmai. Adathalmaz statisztikai jellemzői, adathalmaz ábrázolása. Táblázatok kezelése. A véletlen esemény fogalma, a véletlen kísérlet fogalma. Gyakoriság, relatív gyakoriság. Esély és valószínűség hétköznapi fogalma. Kombinatorikai ismeretek.</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CE0853">
            <w:pPr>
              <w:spacing w:after="0" w:line="240" w:lineRule="auto"/>
              <w:rPr>
                <w:szCs w:val="24"/>
                <w:lang w:eastAsia="hu-HU"/>
              </w:rPr>
            </w:pPr>
            <w:r w:rsidRPr="00730D41">
              <w:t>Ismeretek rendszerezése, alkalmazása, bővítése. Műveletek értelmezése az események között. Matematikai elvonatkozt</w:t>
            </w:r>
            <w:r w:rsidRPr="00730D41">
              <w:t>a</w:t>
            </w:r>
            <w:r w:rsidRPr="00730D41">
              <w:t>tás: a valószínűség matematikai fogalmának fejlesztése. Véletlen mintavétel módszerei jelentőségének megértése.</w:t>
            </w:r>
          </w:p>
        </w:tc>
      </w:tr>
    </w:tbl>
    <w:p w:rsidR="00830872" w:rsidRPr="00730D41" w:rsidRDefault="00830872" w:rsidP="00784CAC">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F073F4">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tcPr>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Véletlen esemény, valószín</w:t>
            </w:r>
            <w:r w:rsidRPr="00730D41">
              <w:t>ű</w:t>
            </w:r>
            <w:r w:rsidRPr="00730D41">
              <w:t>ség.</w:t>
            </w:r>
          </w:p>
        </w:tc>
        <w:tc>
          <w:tcPr>
            <w:tcW w:w="3118" w:type="dxa"/>
          </w:tcPr>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A véletlen kísérletekből sz</w:t>
            </w:r>
            <w:r w:rsidRPr="00730D41">
              <w:t>á</w:t>
            </w:r>
            <w:r w:rsidRPr="00730D41">
              <w:t>mított relatív gyakoriság és a valószínűség kapcsolatának belátása.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1771D">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1771D">
            <w:pPr>
              <w:spacing w:after="0" w:line="240" w:lineRule="auto"/>
              <w:rPr>
                <w:noProof/>
                <w:szCs w:val="24"/>
              </w:rPr>
            </w:pPr>
            <w:r w:rsidRPr="00730D41">
              <w:rPr>
                <w:noProof/>
                <w:szCs w:val="24"/>
              </w:rPr>
              <w:t xml:space="preserve">A valószínűség klasszikus modellje. </w:t>
            </w:r>
          </w:p>
          <w:p w:rsidR="00830872" w:rsidRPr="00730D41" w:rsidRDefault="00830872" w:rsidP="00E1771D">
            <w:pPr>
              <w:spacing w:after="0" w:line="240" w:lineRule="auto"/>
              <w:rPr>
                <w:noProof/>
                <w:szCs w:val="24"/>
              </w:rPr>
            </w:pPr>
            <w:r w:rsidRPr="00730D41">
              <w:rPr>
                <w:noProof/>
                <w:szCs w:val="24"/>
              </w:rPr>
              <w:t>A valószínűségszámitás axiómái.</w:t>
            </w:r>
          </w:p>
          <w:p w:rsidR="00830872" w:rsidRPr="00730D41" w:rsidRDefault="00830872" w:rsidP="00E1771D">
            <w:pPr>
              <w:spacing w:after="0" w:line="240" w:lineRule="auto"/>
              <w:rPr>
                <w:szCs w:val="24"/>
              </w:rPr>
            </w:pPr>
            <w:r w:rsidRPr="00730D41">
              <w:rPr>
                <w:i/>
                <w:iCs/>
                <w:szCs w:val="24"/>
              </w:rPr>
              <w:t>Matematikatörténet:</w:t>
            </w:r>
            <w:r w:rsidRPr="00730D41">
              <w:rPr>
                <w:iCs/>
                <w:szCs w:val="24"/>
              </w:rPr>
              <w:t xml:space="preserve"> Rényi: Levelek a valószínűségről.</w:t>
            </w:r>
          </w:p>
        </w:tc>
        <w:tc>
          <w:tcPr>
            <w:tcW w:w="3118" w:type="dxa"/>
          </w:tcPr>
          <w:p w:rsidR="00830872" w:rsidRPr="00730D41" w:rsidRDefault="00830872" w:rsidP="00E1771D">
            <w:pPr>
              <w:spacing w:after="0" w:line="240" w:lineRule="auto"/>
            </w:pPr>
            <w:r w:rsidRPr="00730D41">
              <w:t>A modell és a valóság kapcs</w:t>
            </w:r>
            <w:r w:rsidRPr="00730D41">
              <w:t>o</w:t>
            </w:r>
            <w:r w:rsidRPr="00730D41">
              <w:t xml:space="preserve">latának vizsgálata. </w:t>
            </w:r>
          </w:p>
          <w:p w:rsidR="00830872" w:rsidRPr="00730D41" w:rsidRDefault="00830872" w:rsidP="00E1771D">
            <w:pPr>
              <w:overflowPunct w:val="0"/>
              <w:autoSpaceDE w:val="0"/>
              <w:autoSpaceDN w:val="0"/>
              <w:adjustRightInd w:val="0"/>
              <w:spacing w:after="0" w:line="240" w:lineRule="auto"/>
              <w:textAlignment w:val="baseline"/>
              <w:rPr>
                <w:szCs w:val="24"/>
              </w:rPr>
            </w:pPr>
            <w:r w:rsidRPr="00730D41">
              <w:t>A matematika épülésének e</w:t>
            </w:r>
            <w:r w:rsidRPr="00730D41">
              <w:t>l</w:t>
            </w:r>
            <w:r w:rsidRPr="00730D41">
              <w:t>vei, az axiómákra alapuló tét</w:t>
            </w:r>
            <w:r w:rsidRPr="00730D41">
              <w:t>e</w:t>
            </w:r>
            <w:r w:rsidRPr="00730D41">
              <w:t>lek és bizonyításuk megértése, reprodukálása.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p w:rsidR="00830872" w:rsidRPr="00730D41" w:rsidRDefault="00830872" w:rsidP="00CE0853">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E1771D">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E1771D">
            <w:pPr>
              <w:spacing w:after="0" w:line="240" w:lineRule="auto"/>
            </w:pPr>
            <w:r w:rsidRPr="00730D41">
              <w:t>A binomiális és hipergeometrikus eloszlás.</w:t>
            </w:r>
          </w:p>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Visszatevéses és visszatevés nélküli mintavétel.</w:t>
            </w:r>
          </w:p>
        </w:tc>
        <w:tc>
          <w:tcPr>
            <w:tcW w:w="3118" w:type="dxa"/>
          </w:tcPr>
          <w:p w:rsidR="00830872" w:rsidRPr="00730D41" w:rsidRDefault="00830872" w:rsidP="00E1771D">
            <w:pPr>
              <w:pStyle w:val="Header"/>
              <w:tabs>
                <w:tab w:val="clear" w:pos="4536"/>
                <w:tab w:val="clear" w:pos="9072"/>
              </w:tabs>
              <w:spacing w:after="0" w:line="240" w:lineRule="auto"/>
            </w:pPr>
            <w:r w:rsidRPr="00730D41">
              <w:t xml:space="preserve">A problémához illeszthető modell választása. </w:t>
            </w:r>
          </w:p>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Az adott eloszlások szórás</w:t>
            </w:r>
            <w:r w:rsidRPr="00730D41">
              <w:t>á</w:t>
            </w:r>
            <w:r w:rsidRPr="00730D41">
              <w:t>nak, várható értékének vizsg</w:t>
            </w:r>
            <w:r w:rsidRPr="00730D41">
              <w:t>á</w:t>
            </w:r>
            <w:r w:rsidRPr="00730D41">
              <w:t>lata konkrét példákon keres</w:t>
            </w:r>
            <w:r w:rsidRPr="00730D41">
              <w:t>z</w:t>
            </w:r>
            <w:r w:rsidRPr="00730D41">
              <w:t>tül.</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1771D">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tc>
      </w:tr>
      <w:tr w:rsidR="00830872" w:rsidRPr="00730D41">
        <w:trPr>
          <w:cantSplit/>
        </w:trPr>
        <w:tc>
          <w:tcPr>
            <w:tcW w:w="3189" w:type="dxa"/>
          </w:tcPr>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Adathalmazok jellemzői: átlag, medián, módusz, terjedelem, szórás. Nagy adathalmazok jellemzése statisztikai mut</w:t>
            </w:r>
            <w:r w:rsidRPr="00730D41">
              <w:t>a</w:t>
            </w:r>
            <w:r w:rsidRPr="00730D41">
              <w:t>tókkal.</w:t>
            </w:r>
          </w:p>
        </w:tc>
        <w:tc>
          <w:tcPr>
            <w:tcW w:w="3118" w:type="dxa"/>
          </w:tcPr>
          <w:p w:rsidR="00830872" w:rsidRPr="00730D41" w:rsidRDefault="00830872" w:rsidP="00E1771D">
            <w:pPr>
              <w:spacing w:after="0" w:line="240" w:lineRule="auto"/>
            </w:pPr>
            <w:r w:rsidRPr="00730D41">
              <w:t>A statisztikai kimutatások és a valóság: az információk krit</w:t>
            </w:r>
            <w:r w:rsidRPr="00730D41">
              <w:t>i</w:t>
            </w:r>
            <w:r w:rsidRPr="00730D41">
              <w:t>kus értelmezése, az esetleges manipulációs szándék felfed</w:t>
            </w:r>
            <w:r w:rsidRPr="00730D41">
              <w:t>e</w:t>
            </w:r>
            <w:r w:rsidRPr="00730D41">
              <w:t>zése.</w:t>
            </w:r>
          </w:p>
          <w:p w:rsidR="00830872" w:rsidRPr="00730D41" w:rsidRDefault="00830872" w:rsidP="00E1771D">
            <w:pPr>
              <w:spacing w:after="0" w:line="240" w:lineRule="auto"/>
            </w:pPr>
            <w:r w:rsidRPr="00730D41">
              <w:t>Közvélemény-kutatás, min</w:t>
            </w:r>
            <w:r w:rsidRPr="00730D41">
              <w:t>ő</w:t>
            </w:r>
            <w:r w:rsidRPr="00730D41">
              <w:t>ségellenőrzés, egyéb gyakorl</w:t>
            </w:r>
            <w:r w:rsidRPr="00730D41">
              <w:t>a</w:t>
            </w:r>
            <w:r w:rsidRPr="00730D41">
              <w:t>ti alkalmazások elemzése.</w:t>
            </w:r>
          </w:p>
          <w:p w:rsidR="00830872" w:rsidRPr="00730D41" w:rsidRDefault="00830872" w:rsidP="00E1771D">
            <w:pPr>
              <w:overflowPunct w:val="0"/>
              <w:autoSpaceDE w:val="0"/>
              <w:autoSpaceDN w:val="0"/>
              <w:adjustRightInd w:val="0"/>
              <w:spacing w:after="0" w:line="240" w:lineRule="auto"/>
              <w:textAlignment w:val="baseline"/>
              <w:rPr>
                <w:bCs/>
                <w:szCs w:val="24"/>
                <w:lang w:eastAsia="hu-HU"/>
              </w:rPr>
            </w:pPr>
            <w:r w:rsidRPr="00730D41">
              <w:t>Számológép/számítógép has</w:t>
            </w:r>
            <w:r w:rsidRPr="00730D41">
              <w:t>z</w:t>
            </w:r>
            <w:r w:rsidRPr="00730D41">
              <w:t>nálata statisztikai mutatók kiszámítására.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1771D">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Height w:val="550"/>
        </w:trPr>
        <w:tc>
          <w:tcPr>
            <w:tcW w:w="3189"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E1771D">
            <w:pPr>
              <w:spacing w:after="0" w:line="240" w:lineRule="auto"/>
              <w:rPr>
                <w:szCs w:val="24"/>
                <w:lang w:eastAsia="hu-HU"/>
              </w:rPr>
            </w:pPr>
            <w:r w:rsidRPr="00730D41">
              <w:t>Valószínűség. Klasszikus valószínűségi modell. Szórás. Binomiális eloszlás, hipergeometrikus eloszlás.</w:t>
            </w:r>
          </w:p>
        </w:tc>
      </w:tr>
    </w:tbl>
    <w:p w:rsidR="00830872" w:rsidRPr="00730D41" w:rsidRDefault="00830872" w:rsidP="00784CAC">
      <w:pPr>
        <w:pStyle w:val="NoSpacing"/>
        <w:rPr>
          <w:rFonts w:ascii="Times New Roman" w:hAnsi="Times New Roman"/>
          <w:b/>
          <w:bCs/>
          <w:sz w:val="28"/>
          <w:szCs w:val="28"/>
          <w:lang w:eastAsia="hu-HU"/>
        </w:rPr>
        <w:sectPr w:rsidR="00830872" w:rsidRPr="00730D41" w:rsidSect="00A37FAE">
          <w:pgSz w:w="16838" w:h="11906" w:orient="landscape"/>
          <w:pgMar w:top="1417" w:right="1417" w:bottom="1417" w:left="1417" w:header="708" w:footer="708" w:gutter="0"/>
          <w:cols w:space="708"/>
          <w:docGrid w:linePitch="360"/>
        </w:sectPr>
      </w:pPr>
    </w:p>
    <w:p w:rsidR="00830872" w:rsidRPr="00730D41" w:rsidRDefault="00830872" w:rsidP="006A6355">
      <w:pPr>
        <w:pStyle w:val="KisCim"/>
      </w:pPr>
      <w:r w:rsidRPr="00730D41">
        <w:t>Továbbhaladás feltételei</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Képes egyszerű kombinatorikai feladatok megoldására.</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a gráf szemléletes fogalmát, képes egyszerű alkalmazásokra.</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Biztonsággal alkalmazza a hatványozás azonosságait egész kitevő esetén.</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a logaritmus fogalmát, jól alkalmazza az azonosságokat egyszerűbb esetekben.</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Képes megoldani egyszerű exponenciális, logaritmusos és trigonometrikus egyenlet</w:t>
      </w:r>
      <w:r w:rsidRPr="00730D41">
        <w:rPr>
          <w:bCs/>
          <w:szCs w:val="24"/>
          <w:lang w:eastAsia="hu-HU"/>
        </w:rPr>
        <w:t>e</w:t>
      </w:r>
      <w:r w:rsidRPr="00730D41">
        <w:rPr>
          <w:bCs/>
          <w:szCs w:val="24"/>
          <w:lang w:eastAsia="hu-HU"/>
        </w:rPr>
        <w:t>ket.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Tájékozott az alapfüggvények grafikonjait és legfontosabb tulajdonságait (értelmezési-tartomány, értékkészlet, zérushely, szélsőérték) illetően.</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és alkalmazza a vektorműveleteket (összeadás, kivonás, skalárral való szorzás).</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Alkalmazza a szinusztételt és a koszinusztételt a háromszög hiányzó adatainak megh</w:t>
      </w:r>
      <w:r w:rsidRPr="00730D41">
        <w:rPr>
          <w:bCs/>
          <w:szCs w:val="24"/>
          <w:lang w:eastAsia="hu-HU"/>
        </w:rPr>
        <w:t>a</w:t>
      </w:r>
      <w:r w:rsidRPr="00730D41">
        <w:rPr>
          <w:bCs/>
          <w:szCs w:val="24"/>
          <w:lang w:eastAsia="hu-HU"/>
        </w:rPr>
        <w:t>tározására.</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Képes vektorok koordinátáival számolni.</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Ki tudja számolni szakasz felezőpontjának koordinátáit.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Fel tudja írni a kör középponti egyenletét.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és alkalmazza az egyenes (egy szabadon választott) egyenletét.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Meg tudja határozni két egyenes metszéspontjának koordinátáit.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Tudja vizsgálni kör és egyenes kölcsönös helyzetét.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Képes valószínűségi feladatok megoldására.</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és megfelelően alkalmazza a binomiális és a hipergeometriai elosztást.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s mértani és számtani sorozat és a mértani sor tulajdonságait.</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a sorozatokkal kapcsolatos jellemző fogalmakat. Tud sorozat határértéket me</w:t>
      </w:r>
      <w:r w:rsidRPr="00730D41">
        <w:rPr>
          <w:bCs/>
          <w:szCs w:val="24"/>
          <w:lang w:eastAsia="hu-HU"/>
        </w:rPr>
        <w:t>g</w:t>
      </w:r>
      <w:r w:rsidRPr="00730D41">
        <w:rPr>
          <w:bCs/>
          <w:szCs w:val="24"/>
          <w:lang w:eastAsia="hu-HU"/>
        </w:rPr>
        <w:t>határozni.</w:t>
      </w:r>
    </w:p>
    <w:p w:rsidR="00830872" w:rsidRPr="00730D41" w:rsidRDefault="00830872" w:rsidP="006A6355">
      <w:pPr>
        <w:numPr>
          <w:ilvl w:val="0"/>
          <w:numId w:val="32"/>
        </w:numPr>
        <w:spacing w:after="0" w:line="240" w:lineRule="auto"/>
        <w:rPr>
          <w:bCs/>
          <w:szCs w:val="24"/>
          <w:lang w:eastAsia="hu-HU"/>
        </w:rPr>
      </w:pPr>
      <w:r w:rsidRPr="00730D41">
        <w:rPr>
          <w:bCs/>
          <w:szCs w:val="24"/>
          <w:lang w:eastAsia="hu-HU"/>
        </w:rPr>
        <w:t>Ismeri a függvény folytonosság és differenciálhatóság fogalmát. Alkalmazza a deriv</w:t>
      </w:r>
      <w:r w:rsidRPr="00730D41">
        <w:rPr>
          <w:bCs/>
          <w:szCs w:val="24"/>
          <w:lang w:eastAsia="hu-HU"/>
        </w:rPr>
        <w:t>á</w:t>
      </w:r>
      <w:r w:rsidRPr="00730D41">
        <w:rPr>
          <w:bCs/>
          <w:szCs w:val="24"/>
          <w:lang w:eastAsia="hu-HU"/>
        </w:rPr>
        <w:t>lási szabályokat.</w:t>
      </w:r>
    </w:p>
    <w:p w:rsidR="00830872" w:rsidRPr="00730D41" w:rsidRDefault="00830872" w:rsidP="006A6355">
      <w:pPr>
        <w:pStyle w:val="NoSpacing"/>
        <w:numPr>
          <w:ilvl w:val="0"/>
          <w:numId w:val="32"/>
        </w:numPr>
        <w:rPr>
          <w:rFonts w:ascii="Times New Roman" w:hAnsi="Times New Roman"/>
          <w:sz w:val="24"/>
          <w:szCs w:val="24"/>
        </w:rPr>
      </w:pPr>
      <w:r w:rsidRPr="00730D41">
        <w:rPr>
          <w:rFonts w:ascii="Times New Roman" w:hAnsi="Times New Roman"/>
          <w:bCs/>
          <w:sz w:val="24"/>
          <w:szCs w:val="24"/>
          <w:lang w:eastAsia="hu-HU"/>
        </w:rPr>
        <w:t>Képes a differenciálszámítás alapelemeivel függvények ábrázolására és jellemzésére.</w:t>
      </w:r>
    </w:p>
    <w:p w:rsidR="00830872" w:rsidRPr="00730D41" w:rsidRDefault="00830872" w:rsidP="006A6355">
      <w:pPr>
        <w:pStyle w:val="FCm"/>
        <w:pageBreakBefore/>
      </w:pPr>
      <w:r w:rsidRPr="00730D41">
        <w:t>12. évfolyam</w:t>
      </w:r>
    </w:p>
    <w:p w:rsidR="00830872" w:rsidRPr="00730D41" w:rsidRDefault="00830872" w:rsidP="008F24C1">
      <w:pPr>
        <w:pStyle w:val="KisCim"/>
      </w:pPr>
      <w:r w:rsidRPr="00730D41">
        <w:t>Célok és feladatok</w:t>
      </w:r>
    </w:p>
    <w:p w:rsidR="00830872" w:rsidRPr="00730D41" w:rsidRDefault="00830872" w:rsidP="00492DF0">
      <w:pPr>
        <w:pStyle w:val="szveg"/>
      </w:pPr>
      <w:r w:rsidRPr="00730D41">
        <w:t>A 12. évfolyam fő feladata matematikából a tanult ismeretek több szempontú rendsz</w:t>
      </w:r>
      <w:r w:rsidRPr="00730D41">
        <w:t>e</w:t>
      </w:r>
      <w:r w:rsidRPr="00730D41">
        <w:t>rezése, felkészülés az érettségire. Ennek érdekében szükséges a matematika különböző terül</w:t>
      </w:r>
      <w:r w:rsidRPr="00730D41">
        <w:t>e</w:t>
      </w:r>
      <w:r w:rsidRPr="00730D41">
        <w:t>tei közti összefüggéseinek tudatosítása, az absztrakciós készség fejlesztése. a deduktív go</w:t>
      </w:r>
      <w:r w:rsidRPr="00730D41">
        <w:t>n</w:t>
      </w:r>
      <w:r w:rsidRPr="00730D41">
        <w:t>dolkodás továbbfejlesztése.</w:t>
      </w:r>
    </w:p>
    <w:p w:rsidR="00830872" w:rsidRPr="00730D41" w:rsidRDefault="00830872" w:rsidP="00193977">
      <w:pPr>
        <w:pStyle w:val="szveg"/>
      </w:pPr>
      <w:r w:rsidRPr="00730D41">
        <w:t>A középiskolai tanulmányok végére a korábban szemléletesen, tevékenységek segíts</w:t>
      </w:r>
      <w:r w:rsidRPr="00730D41">
        <w:t>é</w:t>
      </w:r>
      <w:r w:rsidRPr="00730D41">
        <w:t>gével kialakított fogalmaknak meg kell erősödniük, egyes fogalmakat pontosan kell definiá</w:t>
      </w:r>
      <w:r w:rsidRPr="00730D41">
        <w:t>l</w:t>
      </w:r>
      <w:r w:rsidRPr="00730D41">
        <w:t xml:space="preserve">ni, általánosítani. Meg kell ismertetni a tanulókat a matematika axiomatikus felépítésének elvével. </w:t>
      </w:r>
    </w:p>
    <w:p w:rsidR="00830872" w:rsidRPr="00730D41" w:rsidRDefault="00830872" w:rsidP="00193977">
      <w:pPr>
        <w:pStyle w:val="szveg"/>
      </w:pPr>
      <w:r w:rsidRPr="00730D41">
        <w:t>A következtetési, a bizonyítási készség fejlesztése hangsúlyos ennél a korosztálynál. A „ha ..., akkor ...”, az „akkor és csak akkor” helyes használata az élet számos területén (nem csak a matematikában) fontos.</w:t>
      </w:r>
    </w:p>
    <w:p w:rsidR="00830872" w:rsidRPr="00730D41" w:rsidRDefault="00830872" w:rsidP="00193977">
      <w:pPr>
        <w:pStyle w:val="szveg"/>
      </w:pPr>
      <w:r w:rsidRPr="00730D41">
        <w:t>Az érettségiig szükség van a valós számkör biztos ismeretére, az e számkörben me</w:t>
      </w:r>
      <w:r w:rsidRPr="00730D41">
        <w:t>g</w:t>
      </w:r>
      <w:r w:rsidRPr="00730D41">
        <w:t>ismert műveletek gyakorlati és elvontabb feladatokban való alkalmazására is. A tananyag különböző fejezeteiben a számításoknál fontos a zsebszámológép, a számítógép biztos has</w:t>
      </w:r>
      <w:r w:rsidRPr="00730D41">
        <w:t>z</w:t>
      </w:r>
      <w:r w:rsidRPr="00730D41">
        <w:t>nálata, a számítógép alkalmazása.</w:t>
      </w:r>
    </w:p>
    <w:p w:rsidR="00830872" w:rsidRPr="00730D41" w:rsidRDefault="00830872" w:rsidP="00193977">
      <w:pPr>
        <w:pStyle w:val="szveg"/>
      </w:pPr>
      <w:r w:rsidRPr="00730D41">
        <w:t>A függvények ábrázolása koordinátarendszerben és a legjellemzőbb függvény</w:t>
      </w:r>
      <w:r w:rsidRPr="00730D41">
        <w:softHyphen/>
        <w:t>tulaj</w:t>
      </w:r>
      <w:r w:rsidRPr="00730D41">
        <w:softHyphen/>
        <w:t>don</w:t>
      </w:r>
      <w:r w:rsidRPr="00730D41">
        <w:softHyphen/>
        <w:t>ságok ismerete a természettudományos tárgyak megértése és különböző gyakorlati pro</w:t>
      </w:r>
      <w:r w:rsidRPr="00730D41">
        <w:t>b</w:t>
      </w:r>
      <w:r w:rsidRPr="00730D41">
        <w:t>lémák megoldása érdekében kiemelkedően fontos.</w:t>
      </w:r>
    </w:p>
    <w:p w:rsidR="00830872" w:rsidRPr="00730D41" w:rsidRDefault="00830872" w:rsidP="00193977">
      <w:pPr>
        <w:pStyle w:val="szveg"/>
      </w:pPr>
      <w:r w:rsidRPr="00730D41">
        <w:t>Mai látásunk szerint az élet sok területén (természettudomány, társadalomtudomány, közgazdaságtan) statisztikus törvényekkel írhatók le jól a jelenségek. Ezért hangsúlyossá vált a valószínűségszámítás és a statisztika alapelemeinek megismertetése. Ezen ismeretek ren</w:t>
      </w:r>
      <w:r w:rsidRPr="00730D41">
        <w:t>d</w:t>
      </w:r>
      <w:r w:rsidRPr="00730D41">
        <w:t>szerező összefoglalására ennek a korosztálynak az általános szellemi érettsége ad lehetőséget.</w:t>
      </w:r>
    </w:p>
    <w:p w:rsidR="00830872" w:rsidRPr="00730D41" w:rsidRDefault="00830872" w:rsidP="00193977">
      <w:pPr>
        <w:pStyle w:val="szveg"/>
      </w:pPr>
      <w:r w:rsidRPr="00730D41">
        <w:t>A sík- és térgeometriai fogalmak és tételek mind a térszemlélet, mind az analógiás gondolkodás fejlesztése szempontjából lényegesek. A terület-, felszín-, térfogatszámítás más tantárgyakban is elengedhetetlen. A koordináta-geometria ismétlésekor a matematika külö</w:t>
      </w:r>
      <w:r w:rsidRPr="00730D41">
        <w:t>n</w:t>
      </w:r>
      <w:r w:rsidRPr="00730D41">
        <w:t>böző területeinek összefüggéseit, s így a matematika komplexitását hangsúlyozhatjuk.</w:t>
      </w:r>
    </w:p>
    <w:p w:rsidR="00830872" w:rsidRPr="00730D41" w:rsidRDefault="00830872" w:rsidP="00F421DE">
      <w:pPr>
        <w:pStyle w:val="szveg"/>
      </w:pPr>
      <w:r w:rsidRPr="00730D41">
        <w:t>Az analízis témaköreinek elsajátítása az absztrakciós, szintetizáló és képességet növeli és egyben biztosítja az elméleti és gyakorlati alapot a későbbi sikeres felsőoktatási tanulm</w:t>
      </w:r>
      <w:r w:rsidRPr="00730D41">
        <w:t>á</w:t>
      </w:r>
      <w:r w:rsidRPr="00730D41">
        <w:t>nyokhoz.</w:t>
      </w:r>
    </w:p>
    <w:p w:rsidR="00830872" w:rsidRPr="00730D41" w:rsidRDefault="00830872" w:rsidP="00193977">
      <w:pPr>
        <w:pStyle w:val="szveg"/>
      </w:pPr>
      <w:r w:rsidRPr="00730D41">
        <w:t>El kell jutni ahhoz, hogy a tanulók a különböző témakörökben megismert össze</w:t>
      </w:r>
      <w:r w:rsidRPr="00730D41">
        <w:softHyphen/>
        <w:t>függé</w:t>
      </w:r>
      <w:r w:rsidRPr="00730D41">
        <w:softHyphen/>
        <w:t>se</w:t>
      </w:r>
      <w:r w:rsidRPr="00730D41">
        <w:softHyphen/>
        <w:t>ket feladatokban, gyakorlati problémákban alkalmazzák.</w:t>
      </w:r>
    </w:p>
    <w:p w:rsidR="00830872" w:rsidRPr="00730D41" w:rsidRDefault="00830872" w:rsidP="00D84DDD">
      <w:pPr>
        <w:pStyle w:val="szveg"/>
      </w:pPr>
      <w:r w:rsidRPr="00730D41">
        <w:t>Az egyes tematikus egységekre javasolt óraszámokat a táblázatok tartalmazzák, m</w:t>
      </w:r>
      <w:r w:rsidRPr="00730D41">
        <w:t>e</w:t>
      </w:r>
      <w:r w:rsidRPr="00730D41">
        <w:t>lyek már tartalmazzák a számonkérésre, az ismétlésre és a rendszerezésre szánt óramennyis</w:t>
      </w:r>
      <w:r w:rsidRPr="00730D41">
        <w:t>é</w:t>
      </w:r>
      <w:r w:rsidRPr="00730D41">
        <w:t>get.</w:t>
      </w:r>
    </w:p>
    <w:p w:rsidR="00830872" w:rsidRPr="00730D41" w:rsidRDefault="00830872" w:rsidP="00D84DDD">
      <w:pPr>
        <w:pStyle w:val="KisCim"/>
        <w:pageBreakBefore/>
      </w:pPr>
      <w:r w:rsidRPr="00730D41">
        <w:t>Témakörök</w:t>
      </w: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0"/>
        <w:gridCol w:w="2340"/>
      </w:tblGrid>
      <w:tr w:rsidR="00830872" w:rsidRPr="00730D41">
        <w:trPr>
          <w:cantSplit/>
          <w:jc w:val="center"/>
        </w:trPr>
        <w:tc>
          <w:tcPr>
            <w:tcW w:w="4390" w:type="dxa"/>
            <w:vMerge w:val="restart"/>
          </w:tcPr>
          <w:p w:rsidR="00830872" w:rsidRPr="00730D41" w:rsidRDefault="00830872" w:rsidP="00D85050">
            <w:pPr>
              <w:spacing w:after="0" w:line="240" w:lineRule="auto"/>
              <w:jc w:val="both"/>
              <w:rPr>
                <w:bCs/>
                <w:szCs w:val="24"/>
                <w:lang w:eastAsia="hu-HU"/>
              </w:rPr>
            </w:pPr>
          </w:p>
        </w:tc>
        <w:tc>
          <w:tcPr>
            <w:tcW w:w="2340" w:type="dxa"/>
          </w:tcPr>
          <w:p w:rsidR="00830872" w:rsidRPr="00730D41" w:rsidRDefault="00830872" w:rsidP="00D85050">
            <w:pPr>
              <w:spacing w:after="0" w:line="240" w:lineRule="auto"/>
              <w:jc w:val="center"/>
              <w:rPr>
                <w:b/>
                <w:bCs/>
                <w:szCs w:val="24"/>
                <w:lang w:eastAsia="hu-HU"/>
              </w:rPr>
            </w:pPr>
            <w:r>
              <w:rPr>
                <w:b/>
                <w:bCs/>
                <w:szCs w:val="24"/>
                <w:lang w:eastAsia="hu-HU"/>
              </w:rPr>
              <w:t>Ó</w:t>
            </w:r>
            <w:r w:rsidRPr="00730D41">
              <w:rPr>
                <w:b/>
                <w:bCs/>
                <w:szCs w:val="24"/>
                <w:lang w:eastAsia="hu-HU"/>
              </w:rPr>
              <w:t>raszámok</w:t>
            </w:r>
          </w:p>
        </w:tc>
      </w:tr>
      <w:tr w:rsidR="00830872" w:rsidRPr="00730D41">
        <w:trPr>
          <w:cantSplit/>
          <w:jc w:val="center"/>
        </w:trPr>
        <w:tc>
          <w:tcPr>
            <w:tcW w:w="4390" w:type="dxa"/>
            <w:vMerge/>
          </w:tcPr>
          <w:p w:rsidR="00830872" w:rsidRPr="00730D41" w:rsidRDefault="00830872" w:rsidP="00D85050">
            <w:pPr>
              <w:spacing w:after="0" w:line="240" w:lineRule="auto"/>
              <w:jc w:val="both"/>
              <w:rPr>
                <w:bCs/>
                <w:szCs w:val="24"/>
                <w:lang w:eastAsia="hu-HU"/>
              </w:rPr>
            </w:pPr>
          </w:p>
        </w:tc>
        <w:tc>
          <w:tcPr>
            <w:tcW w:w="2340" w:type="dxa"/>
          </w:tcPr>
          <w:p w:rsidR="00830872" w:rsidRPr="00730D41" w:rsidRDefault="00830872" w:rsidP="003C4ACF">
            <w:pPr>
              <w:spacing w:after="0" w:line="240" w:lineRule="auto"/>
              <w:jc w:val="center"/>
              <w:rPr>
                <w:bCs/>
                <w:szCs w:val="24"/>
                <w:lang w:eastAsia="hu-HU"/>
              </w:rPr>
            </w:pPr>
            <w:r>
              <w:rPr>
                <w:bCs/>
                <w:szCs w:val="24"/>
                <w:lang w:eastAsia="hu-HU"/>
              </w:rPr>
              <w:t>2</w:t>
            </w:r>
            <w:r w:rsidRPr="00730D41">
              <w:rPr>
                <w:bCs/>
                <w:szCs w:val="24"/>
                <w:lang w:eastAsia="hu-HU"/>
              </w:rPr>
              <w:t xml:space="preserve"> óra/hét (</w:t>
            </w:r>
            <w:r>
              <w:rPr>
                <w:bCs/>
                <w:szCs w:val="24"/>
                <w:lang w:eastAsia="hu-HU"/>
              </w:rPr>
              <w:t>60</w:t>
            </w:r>
            <w:r w:rsidRPr="00730D41">
              <w:rPr>
                <w:bCs/>
                <w:szCs w:val="24"/>
                <w:lang w:eastAsia="hu-HU"/>
              </w:rPr>
              <w:t xml:space="preserve"> óra)</w:t>
            </w:r>
          </w:p>
        </w:tc>
      </w:tr>
      <w:tr w:rsidR="00830872" w:rsidRPr="00730D41">
        <w:trPr>
          <w:jc w:val="center"/>
        </w:trPr>
        <w:tc>
          <w:tcPr>
            <w:tcW w:w="4390" w:type="dxa"/>
          </w:tcPr>
          <w:p w:rsidR="00830872" w:rsidRPr="00730D41" w:rsidRDefault="00830872" w:rsidP="00D85050">
            <w:pPr>
              <w:spacing w:after="0" w:line="240" w:lineRule="auto"/>
              <w:jc w:val="both"/>
              <w:rPr>
                <w:bCs/>
                <w:szCs w:val="24"/>
                <w:highlight w:val="yellow"/>
                <w:lang w:eastAsia="hu-HU"/>
              </w:rPr>
            </w:pPr>
            <w:r w:rsidRPr="00730D41">
              <w:rPr>
                <w:bCs/>
                <w:szCs w:val="24"/>
                <w:lang w:eastAsia="hu-HU"/>
              </w:rPr>
              <w:t>1. Gondolkodási és megismerési módszerek</w:t>
            </w:r>
          </w:p>
        </w:tc>
        <w:tc>
          <w:tcPr>
            <w:tcW w:w="2340" w:type="dxa"/>
            <w:vAlign w:val="center"/>
          </w:tcPr>
          <w:p w:rsidR="00830872" w:rsidRPr="00730D41" w:rsidRDefault="00830872" w:rsidP="00193975">
            <w:pPr>
              <w:pStyle w:val="NoSpacing"/>
              <w:jc w:val="center"/>
              <w:rPr>
                <w:rFonts w:ascii="Times New Roman" w:hAnsi="Times New Roman"/>
                <w:bCs/>
                <w:sz w:val="24"/>
                <w:szCs w:val="24"/>
                <w:highlight w:val="yellow"/>
                <w:lang w:eastAsia="hu-HU"/>
              </w:rPr>
            </w:pPr>
            <w:r w:rsidRPr="00730D41">
              <w:rPr>
                <w:rFonts w:ascii="Times New Roman" w:hAnsi="Times New Roman"/>
                <w:bCs/>
                <w:sz w:val="24"/>
                <w:szCs w:val="24"/>
                <w:lang w:eastAsia="hu-HU"/>
              </w:rPr>
              <w:t>7 óra</w:t>
            </w:r>
          </w:p>
        </w:tc>
      </w:tr>
      <w:tr w:rsidR="00830872" w:rsidRPr="00730D41">
        <w:trPr>
          <w:jc w:val="center"/>
        </w:trPr>
        <w:tc>
          <w:tcPr>
            <w:tcW w:w="4390" w:type="dxa"/>
          </w:tcPr>
          <w:p w:rsidR="00830872" w:rsidRPr="00730D41" w:rsidRDefault="00830872" w:rsidP="001D3851">
            <w:pPr>
              <w:spacing w:after="0" w:line="240" w:lineRule="auto"/>
              <w:rPr>
                <w:bCs/>
                <w:szCs w:val="24"/>
                <w:highlight w:val="yellow"/>
                <w:lang w:eastAsia="hu-HU"/>
              </w:rPr>
            </w:pPr>
            <w:r w:rsidRPr="00730D41">
              <w:rPr>
                <w:bCs/>
                <w:szCs w:val="24"/>
                <w:lang w:eastAsia="hu-HU"/>
              </w:rPr>
              <w:t>3. Összefüggések, függvények, sorozatok, az analízis elemei</w:t>
            </w:r>
          </w:p>
        </w:tc>
        <w:tc>
          <w:tcPr>
            <w:tcW w:w="2340" w:type="dxa"/>
            <w:vAlign w:val="center"/>
          </w:tcPr>
          <w:p w:rsidR="00830872" w:rsidRPr="00730D41" w:rsidRDefault="00830872" w:rsidP="00582975">
            <w:pPr>
              <w:pStyle w:val="NoSpacing"/>
              <w:jc w:val="center"/>
              <w:rPr>
                <w:rFonts w:ascii="Times New Roman" w:hAnsi="Times New Roman"/>
                <w:bCs/>
                <w:sz w:val="24"/>
                <w:szCs w:val="24"/>
                <w:highlight w:val="yellow"/>
                <w:lang w:eastAsia="hu-HU"/>
              </w:rPr>
            </w:pPr>
            <w:r>
              <w:rPr>
                <w:rFonts w:ascii="Times New Roman" w:hAnsi="Times New Roman"/>
                <w:bCs/>
                <w:sz w:val="24"/>
                <w:szCs w:val="24"/>
                <w:lang w:eastAsia="hu-HU"/>
              </w:rPr>
              <w:t>18</w:t>
            </w:r>
            <w:r w:rsidRPr="00730D41">
              <w:rPr>
                <w:rFonts w:ascii="Times New Roman" w:hAnsi="Times New Roman"/>
                <w:bCs/>
                <w:sz w:val="24"/>
                <w:szCs w:val="24"/>
                <w:lang w:eastAsia="hu-HU"/>
              </w:rPr>
              <w:t xml:space="preserve"> óra</w:t>
            </w:r>
          </w:p>
        </w:tc>
      </w:tr>
      <w:tr w:rsidR="00830872" w:rsidRPr="00730D41" w:rsidTr="000F0DA2">
        <w:trPr>
          <w:jc w:val="center"/>
        </w:trPr>
        <w:tc>
          <w:tcPr>
            <w:tcW w:w="4390" w:type="dxa"/>
          </w:tcPr>
          <w:p w:rsidR="00830872" w:rsidRPr="00730D41" w:rsidRDefault="00830872" w:rsidP="000F0DA2">
            <w:pPr>
              <w:spacing w:after="0" w:line="240" w:lineRule="auto"/>
              <w:jc w:val="both"/>
              <w:rPr>
                <w:bCs/>
                <w:szCs w:val="24"/>
                <w:lang w:eastAsia="hu-HU"/>
              </w:rPr>
            </w:pPr>
            <w:r w:rsidRPr="00730D41">
              <w:rPr>
                <w:bCs/>
                <w:szCs w:val="24"/>
                <w:lang w:eastAsia="hu-HU"/>
              </w:rPr>
              <w:t>4. Geometria</w:t>
            </w:r>
          </w:p>
        </w:tc>
        <w:tc>
          <w:tcPr>
            <w:tcW w:w="2340" w:type="dxa"/>
            <w:vAlign w:val="center"/>
          </w:tcPr>
          <w:p w:rsidR="00830872" w:rsidRPr="00730D41" w:rsidRDefault="00830872" w:rsidP="000F0DA2">
            <w:pPr>
              <w:pStyle w:val="NoSpacing"/>
              <w:jc w:val="center"/>
              <w:rPr>
                <w:rFonts w:ascii="Times New Roman" w:hAnsi="Times New Roman"/>
                <w:bCs/>
                <w:sz w:val="24"/>
                <w:szCs w:val="24"/>
                <w:lang w:eastAsia="hu-HU"/>
              </w:rPr>
            </w:pPr>
            <w:r>
              <w:rPr>
                <w:rFonts w:ascii="Times New Roman" w:hAnsi="Times New Roman"/>
                <w:bCs/>
                <w:sz w:val="24"/>
                <w:szCs w:val="24"/>
                <w:lang w:eastAsia="hu-HU"/>
              </w:rPr>
              <w:t>10</w:t>
            </w:r>
            <w:r w:rsidRPr="00730D41">
              <w:rPr>
                <w:rFonts w:ascii="Times New Roman" w:hAnsi="Times New Roman"/>
                <w:bCs/>
                <w:sz w:val="24"/>
                <w:szCs w:val="24"/>
                <w:lang w:eastAsia="hu-HU"/>
              </w:rPr>
              <w:t xml:space="preserve"> óra</w:t>
            </w:r>
          </w:p>
        </w:tc>
      </w:tr>
      <w:tr w:rsidR="00830872" w:rsidRPr="00730D41">
        <w:trPr>
          <w:jc w:val="center"/>
        </w:trPr>
        <w:tc>
          <w:tcPr>
            <w:tcW w:w="4390" w:type="dxa"/>
          </w:tcPr>
          <w:p w:rsidR="00830872" w:rsidRPr="00730D41" w:rsidRDefault="00830872" w:rsidP="00D85050">
            <w:pPr>
              <w:spacing w:after="0" w:line="240" w:lineRule="auto"/>
              <w:jc w:val="both"/>
              <w:rPr>
                <w:bCs/>
                <w:szCs w:val="24"/>
                <w:lang w:eastAsia="hu-HU"/>
              </w:rPr>
            </w:pPr>
            <w:r w:rsidRPr="00730D41">
              <w:rPr>
                <w:bCs/>
                <w:szCs w:val="24"/>
                <w:lang w:eastAsia="hu-HU"/>
              </w:rPr>
              <w:t>5. Valószínűség, statisztika</w:t>
            </w:r>
          </w:p>
        </w:tc>
        <w:tc>
          <w:tcPr>
            <w:tcW w:w="2340" w:type="dxa"/>
            <w:vAlign w:val="center"/>
          </w:tcPr>
          <w:p w:rsidR="00830872" w:rsidRPr="00730D41" w:rsidRDefault="00830872" w:rsidP="00193975">
            <w:pPr>
              <w:pStyle w:val="NoSpacing"/>
              <w:jc w:val="center"/>
              <w:rPr>
                <w:rFonts w:ascii="Times New Roman" w:hAnsi="Times New Roman"/>
                <w:bCs/>
                <w:sz w:val="24"/>
                <w:szCs w:val="24"/>
                <w:lang w:eastAsia="hu-HU"/>
              </w:rPr>
            </w:pPr>
            <w:r>
              <w:rPr>
                <w:rFonts w:ascii="Times New Roman" w:hAnsi="Times New Roman"/>
                <w:bCs/>
                <w:sz w:val="24"/>
                <w:szCs w:val="24"/>
                <w:lang w:eastAsia="hu-HU"/>
              </w:rPr>
              <w:t>8</w:t>
            </w:r>
            <w:r w:rsidRPr="00730D41">
              <w:rPr>
                <w:rFonts w:ascii="Times New Roman" w:hAnsi="Times New Roman"/>
                <w:bCs/>
                <w:sz w:val="24"/>
                <w:szCs w:val="24"/>
                <w:lang w:eastAsia="hu-HU"/>
              </w:rPr>
              <w:t xml:space="preserve"> óra</w:t>
            </w:r>
          </w:p>
        </w:tc>
      </w:tr>
      <w:tr w:rsidR="00830872" w:rsidRPr="00730D41">
        <w:trPr>
          <w:jc w:val="center"/>
        </w:trPr>
        <w:tc>
          <w:tcPr>
            <w:tcW w:w="4390" w:type="dxa"/>
          </w:tcPr>
          <w:p w:rsidR="00830872" w:rsidRPr="00730D41" w:rsidRDefault="00830872" w:rsidP="00D85050">
            <w:pPr>
              <w:spacing w:after="0" w:line="240" w:lineRule="auto"/>
              <w:jc w:val="both"/>
              <w:rPr>
                <w:bCs/>
                <w:szCs w:val="24"/>
                <w:lang w:eastAsia="hu-HU"/>
              </w:rPr>
            </w:pPr>
            <w:r w:rsidRPr="00730D41">
              <w:rPr>
                <w:bCs/>
                <w:szCs w:val="24"/>
                <w:lang w:eastAsia="hu-HU"/>
              </w:rPr>
              <w:t>6. Rendszerező összefoglalás</w:t>
            </w:r>
          </w:p>
        </w:tc>
        <w:tc>
          <w:tcPr>
            <w:tcW w:w="2340" w:type="dxa"/>
          </w:tcPr>
          <w:p w:rsidR="00830872" w:rsidRPr="00730D41" w:rsidRDefault="00830872" w:rsidP="00D85050">
            <w:pPr>
              <w:pStyle w:val="NoSpacing"/>
              <w:jc w:val="center"/>
              <w:rPr>
                <w:rFonts w:ascii="Times New Roman" w:hAnsi="Times New Roman"/>
                <w:bCs/>
                <w:sz w:val="24"/>
                <w:szCs w:val="24"/>
                <w:lang w:eastAsia="hu-HU"/>
              </w:rPr>
            </w:pPr>
            <w:r>
              <w:rPr>
                <w:rFonts w:ascii="Times New Roman" w:hAnsi="Times New Roman"/>
                <w:bCs/>
                <w:sz w:val="24"/>
                <w:szCs w:val="24"/>
                <w:lang w:eastAsia="hu-HU"/>
              </w:rPr>
              <w:t>17</w:t>
            </w:r>
            <w:r w:rsidRPr="00730D41">
              <w:rPr>
                <w:rFonts w:ascii="Times New Roman" w:hAnsi="Times New Roman"/>
                <w:bCs/>
                <w:sz w:val="24"/>
                <w:szCs w:val="24"/>
                <w:lang w:eastAsia="hu-HU"/>
              </w:rPr>
              <w:t xml:space="preserve"> óra</w:t>
            </w:r>
          </w:p>
        </w:tc>
      </w:tr>
    </w:tbl>
    <w:p w:rsidR="00830872" w:rsidRPr="00730D41" w:rsidRDefault="00830872" w:rsidP="00BB25F6">
      <w:pPr>
        <w:pStyle w:val="szveg"/>
        <w:sectPr w:rsidR="00830872" w:rsidRPr="00730D41" w:rsidSect="001F1975">
          <w:footerReference w:type="default" r:id="rId12"/>
          <w:pgSz w:w="11906" w:h="16838"/>
          <w:pgMar w:top="1417" w:right="1417" w:bottom="1417" w:left="1417" w:header="708" w:footer="708" w:gutter="0"/>
          <w:cols w:space="708"/>
          <w:docGrid w:linePitch="360"/>
        </w:sectPr>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CE0853">
            <w:pPr>
              <w:keepNext/>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rPr>
              <w:t>1. Gondolkodási és megismerési módszerek</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D5696E">
            <w:pPr>
              <w:spacing w:after="0" w:line="240" w:lineRule="auto"/>
              <w:jc w:val="center"/>
              <w:rPr>
                <w:szCs w:val="24"/>
                <w:lang w:eastAsia="hu-HU"/>
              </w:rPr>
            </w:pPr>
            <w:r w:rsidRPr="00730D41">
              <w:rPr>
                <w:b/>
                <w:szCs w:val="24"/>
                <w:lang w:eastAsia="hu-HU"/>
              </w:rPr>
              <w:t>óraszám 7 óra</w:t>
            </w:r>
            <w:r w:rsidRPr="00730D41">
              <w:rPr>
                <w:b/>
                <w:szCs w:val="24"/>
                <w:lang w:eastAsia="hu-HU"/>
              </w:rPr>
              <w:br/>
            </w:r>
            <w:r w:rsidRPr="00730D41">
              <w:rPr>
                <w:szCs w:val="24"/>
                <w:lang w:eastAsia="hu-HU"/>
              </w:rPr>
              <w:t>(folyamatosan)</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B91875">
            <w:pPr>
              <w:tabs>
                <w:tab w:val="left" w:pos="720"/>
              </w:tabs>
              <w:spacing w:after="0" w:line="240" w:lineRule="auto"/>
              <w:rPr>
                <w:bCs/>
                <w:szCs w:val="24"/>
                <w:lang w:eastAsia="hu-HU"/>
              </w:rPr>
            </w:pPr>
            <w:r w:rsidRPr="00730D41">
              <w:rPr>
                <w:bCs/>
                <w:szCs w:val="24"/>
                <w:lang w:eastAsia="hu-HU"/>
              </w:rPr>
              <w:t>Sorbarendezési, leszámlálási problémák megoldása. Gráffal kapcsolatos alapfogalmak.</w:t>
            </w:r>
          </w:p>
          <w:p w:rsidR="00830872" w:rsidRPr="00730D41" w:rsidRDefault="00830872" w:rsidP="00B91875">
            <w:pPr>
              <w:tabs>
                <w:tab w:val="left" w:pos="720"/>
              </w:tabs>
              <w:spacing w:after="0" w:line="240" w:lineRule="auto"/>
              <w:rPr>
                <w:bCs/>
                <w:szCs w:val="24"/>
                <w:lang w:eastAsia="hu-HU"/>
              </w:rPr>
            </w:pPr>
            <w:r w:rsidRPr="00730D41">
              <w:rPr>
                <w:bCs/>
                <w:szCs w:val="24"/>
                <w:lang w:eastAsia="hu-HU"/>
              </w:rPr>
              <w:t>Halmazműveletek, részhalmaz, halmazok számossága.</w:t>
            </w:r>
          </w:p>
          <w:p w:rsidR="00830872" w:rsidRPr="00730D41" w:rsidRDefault="00830872" w:rsidP="00B91875">
            <w:pPr>
              <w:spacing w:after="0" w:line="240" w:lineRule="auto"/>
              <w:rPr>
                <w:szCs w:val="24"/>
                <w:lang w:eastAsia="hu-HU"/>
              </w:rPr>
            </w:pPr>
            <w:r w:rsidRPr="00730D41">
              <w:rPr>
                <w:bCs/>
                <w:szCs w:val="24"/>
                <w:lang w:eastAsia="hu-HU"/>
              </w:rPr>
              <w:t>A matematikában, illetve a számítástechnikában korábban szereplő algoritmusok ismerete.</w:t>
            </w:r>
            <w:r w:rsidRPr="00730D41">
              <w:rPr>
                <w:szCs w:val="24"/>
                <w:lang w:eastAsia="hu-HU"/>
              </w:rPr>
              <w:t xml:space="preserve"> </w:t>
            </w:r>
          </w:p>
          <w:p w:rsidR="00830872" w:rsidRPr="00730D41" w:rsidRDefault="00830872" w:rsidP="00B91875">
            <w:pPr>
              <w:spacing w:after="0" w:line="240" w:lineRule="auto"/>
              <w:rPr>
                <w:szCs w:val="24"/>
                <w:lang w:eastAsia="hu-HU"/>
              </w:rPr>
            </w:pPr>
            <w:r w:rsidRPr="00730D41">
              <w:rPr>
                <w:szCs w:val="24"/>
                <w:lang w:eastAsia="hu-HU"/>
              </w:rPr>
              <w:t>A matematikai logika elemeinek alkalmazása a feltételek, következtetések megfogalmazásánál, a bizonyítási módszere</w:t>
            </w:r>
            <w:r w:rsidRPr="00730D41">
              <w:rPr>
                <w:szCs w:val="24"/>
                <w:lang w:eastAsia="hu-HU"/>
              </w:rPr>
              <w:t>k</w:t>
            </w:r>
            <w:r w:rsidRPr="00730D41">
              <w:rPr>
                <w:szCs w:val="24"/>
                <w:lang w:eastAsia="hu-HU"/>
              </w:rPr>
              <w:t>nél.</w:t>
            </w:r>
          </w:p>
          <w:p w:rsidR="00830872" w:rsidRPr="00730D41" w:rsidRDefault="00830872" w:rsidP="00B91875">
            <w:pPr>
              <w:spacing w:after="0" w:line="240" w:lineRule="auto"/>
              <w:rPr>
                <w:bCs/>
                <w:szCs w:val="24"/>
                <w:lang w:eastAsia="hu-HU"/>
              </w:rPr>
            </w:pPr>
            <w:r w:rsidRPr="00730D41">
              <w:rPr>
                <w:szCs w:val="24"/>
                <w:lang w:eastAsia="hu-HU"/>
              </w:rPr>
              <w:t>Gráfokkal kapcsolatos ismeretek és azok modellalkotásra való felhasználása a matematika különböző területein.</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B91875">
            <w:pPr>
              <w:spacing w:after="0" w:line="240" w:lineRule="auto"/>
              <w:rPr>
                <w:szCs w:val="24"/>
                <w:lang w:eastAsia="hu-HU"/>
              </w:rPr>
            </w:pPr>
            <w:r w:rsidRPr="00730D41">
              <w:rPr>
                <w:szCs w:val="24"/>
                <w:lang w:eastAsia="hu-HU"/>
              </w:rPr>
              <w:t>A tanult bizonyítási módszerek reprodukálása, egyszerű bizonyítási feladatok önálló megoldása.</w:t>
            </w:r>
          </w:p>
          <w:p w:rsidR="00830872" w:rsidRPr="00730D41" w:rsidRDefault="00830872" w:rsidP="00B91875">
            <w:pPr>
              <w:spacing w:after="0" w:line="240" w:lineRule="auto"/>
              <w:rPr>
                <w:szCs w:val="24"/>
                <w:lang w:eastAsia="hu-HU"/>
              </w:rPr>
            </w:pPr>
            <w:r w:rsidRPr="00730D41">
              <w:rPr>
                <w:szCs w:val="24"/>
                <w:lang w:eastAsia="hu-HU"/>
              </w:rPr>
              <w:t>A teljes indukció lényegének megértése, alkalmazása. Dedukciós képesség fejlesztése.</w:t>
            </w:r>
          </w:p>
        </w:tc>
      </w:tr>
    </w:tbl>
    <w:p w:rsidR="00830872" w:rsidRPr="00730D41" w:rsidRDefault="00830872" w:rsidP="00B91875">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959"/>
        <w:gridCol w:w="3118"/>
        <w:gridCol w:w="3119"/>
        <w:gridCol w:w="2835"/>
        <w:gridCol w:w="1849"/>
      </w:tblGrid>
      <w:tr w:rsidR="00830872" w:rsidRPr="00730D41">
        <w:trPr>
          <w:cantSplit/>
          <w:tblHeader/>
        </w:trPr>
        <w:tc>
          <w:tcPr>
            <w:tcW w:w="3189" w:type="dxa"/>
            <w:gridSpan w:val="2"/>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gridSpan w:val="2"/>
          </w:tcPr>
          <w:p w:rsidR="00830872" w:rsidRPr="00730D41" w:rsidRDefault="00830872" w:rsidP="00B91875">
            <w:pPr>
              <w:overflowPunct w:val="0"/>
              <w:autoSpaceDE w:val="0"/>
              <w:autoSpaceDN w:val="0"/>
              <w:adjustRightInd w:val="0"/>
              <w:spacing w:after="0" w:line="240" w:lineRule="auto"/>
              <w:textAlignment w:val="baseline"/>
              <w:rPr>
                <w:bCs/>
                <w:szCs w:val="24"/>
                <w:lang w:eastAsia="hu-HU"/>
              </w:rPr>
            </w:pPr>
            <w:r w:rsidRPr="00730D41">
              <w:rPr>
                <w:bCs/>
                <w:szCs w:val="24"/>
                <w:lang w:eastAsia="hu-HU"/>
              </w:rPr>
              <w:t>Teljes indukció.</w:t>
            </w:r>
          </w:p>
          <w:p w:rsidR="00830872" w:rsidRPr="00730D41" w:rsidRDefault="00830872" w:rsidP="00B91875">
            <w:pPr>
              <w:overflowPunct w:val="0"/>
              <w:autoSpaceDE w:val="0"/>
              <w:autoSpaceDN w:val="0"/>
              <w:adjustRightInd w:val="0"/>
              <w:spacing w:after="0" w:line="240" w:lineRule="auto"/>
              <w:textAlignment w:val="baseline"/>
              <w:rPr>
                <w:bCs/>
                <w:szCs w:val="24"/>
                <w:lang w:eastAsia="hu-HU"/>
              </w:rPr>
            </w:pPr>
            <w:r w:rsidRPr="00730D41">
              <w:rPr>
                <w:bCs/>
                <w:szCs w:val="24"/>
                <w:lang w:eastAsia="hu-HU"/>
              </w:rPr>
              <w:t>n tagú összegek zárt formában való felírása, oszthatósági fe</w:t>
            </w:r>
            <w:r w:rsidRPr="00730D41">
              <w:rPr>
                <w:bCs/>
                <w:szCs w:val="24"/>
                <w:lang w:eastAsia="hu-HU"/>
              </w:rPr>
              <w:t>l</w:t>
            </w:r>
            <w:r w:rsidRPr="00730D41">
              <w:rPr>
                <w:bCs/>
                <w:szCs w:val="24"/>
                <w:lang w:eastAsia="hu-HU"/>
              </w:rPr>
              <w:t>adatok.</w:t>
            </w:r>
          </w:p>
        </w:tc>
        <w:tc>
          <w:tcPr>
            <w:tcW w:w="3118" w:type="dxa"/>
          </w:tcPr>
          <w:p w:rsidR="00830872" w:rsidRPr="00730D41" w:rsidRDefault="00830872" w:rsidP="00B91875">
            <w:pPr>
              <w:spacing w:before="120" w:after="0" w:line="240" w:lineRule="auto"/>
              <w:rPr>
                <w:szCs w:val="24"/>
              </w:rPr>
            </w:pPr>
            <w:r w:rsidRPr="00730D41">
              <w:rPr>
                <w:i/>
                <w:iCs/>
                <w:szCs w:val="24"/>
              </w:rPr>
              <w:t>n</w:t>
            </w:r>
            <w:r w:rsidRPr="00730D41">
              <w:rPr>
                <w:szCs w:val="24"/>
              </w:rPr>
              <w:t xml:space="preserve"> tagú összegek zárt formában való felírásának megsejtése és bizonyítása, oszthatósági fe</w:t>
            </w:r>
            <w:r w:rsidRPr="00730D41">
              <w:rPr>
                <w:szCs w:val="24"/>
              </w:rPr>
              <w:t>l</w:t>
            </w:r>
            <w:r w:rsidRPr="00730D41">
              <w:rPr>
                <w:szCs w:val="24"/>
              </w:rPr>
              <w:t xml:space="preserve">adatok bizonyítása. </w:t>
            </w:r>
          </w:p>
          <w:p w:rsidR="00830872" w:rsidRPr="00730D41" w:rsidRDefault="00830872" w:rsidP="00B91875">
            <w:pPr>
              <w:spacing w:after="0" w:line="240" w:lineRule="auto"/>
              <w:rPr>
                <w:szCs w:val="24"/>
              </w:rPr>
            </w:pPr>
            <w:r w:rsidRPr="00730D41">
              <w:rPr>
                <w:szCs w:val="24"/>
              </w:rPr>
              <w:t>A sejtés szerepének felismer</w:t>
            </w:r>
            <w:r w:rsidRPr="00730D41">
              <w:rPr>
                <w:szCs w:val="24"/>
              </w:rPr>
              <w:t>é</w:t>
            </w:r>
            <w:r w:rsidRPr="00730D41">
              <w:rPr>
                <w:szCs w:val="24"/>
              </w:rPr>
              <w:t>se egy állítás megfogalmaz</w:t>
            </w:r>
            <w:r w:rsidRPr="00730D41">
              <w:rPr>
                <w:szCs w:val="24"/>
              </w:rPr>
              <w:t>á</w:t>
            </w:r>
            <w:r w:rsidRPr="00730D41">
              <w:rPr>
                <w:szCs w:val="24"/>
              </w:rPr>
              <w:t>sában.</w:t>
            </w:r>
          </w:p>
          <w:p w:rsidR="00830872" w:rsidRPr="00730D41" w:rsidRDefault="00830872" w:rsidP="00B91875">
            <w:pPr>
              <w:overflowPunct w:val="0"/>
              <w:autoSpaceDE w:val="0"/>
              <w:autoSpaceDN w:val="0"/>
              <w:adjustRightInd w:val="0"/>
              <w:spacing w:after="0" w:line="240" w:lineRule="auto"/>
              <w:textAlignment w:val="baseline"/>
              <w:rPr>
                <w:bCs/>
                <w:szCs w:val="24"/>
                <w:lang w:eastAsia="hu-HU"/>
              </w:rPr>
            </w:pPr>
            <w:r w:rsidRPr="00730D41">
              <w:rPr>
                <w:szCs w:val="24"/>
              </w:rPr>
              <w:t>Egyes esetekből következtetés az általánosra.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CE0853">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p>
        </w:tc>
      </w:tr>
      <w:tr w:rsidR="00830872" w:rsidRPr="00730D41">
        <w:trPr>
          <w:cantSplit/>
        </w:trPr>
        <w:tc>
          <w:tcPr>
            <w:tcW w:w="3189" w:type="dxa"/>
            <w:gridSpan w:val="2"/>
          </w:tcPr>
          <w:p w:rsidR="00830872" w:rsidRPr="00730D41" w:rsidRDefault="00830872" w:rsidP="00CE0853">
            <w:pPr>
              <w:spacing w:after="0" w:line="240" w:lineRule="auto"/>
              <w:rPr>
                <w:szCs w:val="24"/>
              </w:rPr>
            </w:pPr>
            <w:r w:rsidRPr="00730D41">
              <w:t>Univerzális és egzisztenciális kvantor.</w:t>
            </w:r>
          </w:p>
        </w:tc>
        <w:tc>
          <w:tcPr>
            <w:tcW w:w="3118" w:type="dxa"/>
          </w:tcPr>
          <w:p w:rsidR="00830872" w:rsidRPr="00730D41" w:rsidRDefault="00830872" w:rsidP="00CE0853">
            <w:pPr>
              <w:overflowPunct w:val="0"/>
              <w:autoSpaceDE w:val="0"/>
              <w:autoSpaceDN w:val="0"/>
              <w:adjustRightInd w:val="0"/>
              <w:spacing w:after="0" w:line="240" w:lineRule="auto"/>
              <w:textAlignment w:val="baseline"/>
              <w:rPr>
                <w:szCs w:val="24"/>
              </w:rPr>
            </w:pPr>
            <w:r w:rsidRPr="00730D41">
              <w:t>A kvantorok pontos fogalm</w:t>
            </w:r>
            <w:r w:rsidRPr="00730D41">
              <w:t>á</w:t>
            </w:r>
            <w:r w:rsidRPr="00730D41">
              <w:t>nak kialakítása, szerepének felismerése pl. analízis tém</w:t>
            </w:r>
            <w:r w:rsidRPr="00730D41">
              <w:t>a</w:t>
            </w:r>
            <w:r w:rsidRPr="00730D41">
              <w:t>körben.</w:t>
            </w:r>
          </w:p>
        </w:tc>
        <w:tc>
          <w:tcPr>
            <w:tcW w:w="3119" w:type="dxa"/>
          </w:tcPr>
          <w:p w:rsidR="00830872" w:rsidRPr="00730D41" w:rsidRDefault="00830872" w:rsidP="00CE0853">
            <w:pPr>
              <w:overflowPunct w:val="0"/>
              <w:autoSpaceDE w:val="0"/>
              <w:autoSpaceDN w:val="0"/>
              <w:adjustRightInd w:val="0"/>
              <w:spacing w:after="0" w:line="240" w:lineRule="auto"/>
              <w:textAlignment w:val="baseline"/>
              <w:rPr>
                <w:szCs w:val="24"/>
              </w:rPr>
            </w:pPr>
            <w:r w:rsidRPr="00730D41">
              <w:rPr>
                <w:szCs w:val="24"/>
              </w:rPr>
              <w:t>Frontális munka</w:t>
            </w:r>
          </w:p>
        </w:tc>
        <w:tc>
          <w:tcPr>
            <w:tcW w:w="2835" w:type="dxa"/>
          </w:tcPr>
          <w:p w:rsidR="00830872" w:rsidRPr="00730D41" w:rsidRDefault="00830872" w:rsidP="00CE0853">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p>
        </w:tc>
      </w:tr>
      <w:tr w:rsidR="00830872" w:rsidRPr="00730D41">
        <w:trPr>
          <w:cantSplit/>
          <w:trHeight w:val="550"/>
        </w:trPr>
        <w:tc>
          <w:tcPr>
            <w:tcW w:w="3189" w:type="dxa"/>
            <w:gridSpan w:val="2"/>
            <w:vAlign w:val="center"/>
          </w:tcPr>
          <w:p w:rsidR="00830872" w:rsidRPr="00730D41" w:rsidRDefault="00830872" w:rsidP="00CE0853">
            <w:pPr>
              <w:spacing w:after="0" w:line="240" w:lineRule="auto"/>
              <w:rPr>
                <w:b/>
                <w:bCs/>
                <w:szCs w:val="24"/>
                <w:lang w:eastAsia="hu-HU"/>
              </w:rPr>
            </w:pPr>
            <w:r w:rsidRPr="00730D41">
              <w:rPr>
                <w:b/>
                <w:bCs/>
                <w:szCs w:val="24"/>
                <w:lang w:eastAsia="hu-HU"/>
              </w:rPr>
              <w:t>Kulcsfogalmak/Fogalmak</w:t>
            </w:r>
          </w:p>
        </w:tc>
        <w:tc>
          <w:tcPr>
            <w:tcW w:w="10921" w:type="dxa"/>
            <w:gridSpan w:val="4"/>
          </w:tcPr>
          <w:p w:rsidR="00830872" w:rsidRPr="00730D41" w:rsidRDefault="00830872" w:rsidP="00B91875">
            <w:pPr>
              <w:spacing w:before="120" w:after="0" w:line="240" w:lineRule="auto"/>
            </w:pPr>
            <w:r w:rsidRPr="00730D41">
              <w:t>Teljes indukció. Univerzális és egzisztenciális kvantor.</w:t>
            </w:r>
          </w:p>
        </w:tc>
      </w:tr>
      <w:tr w:rsidR="00830872" w:rsidRPr="00730D41" w:rsidTr="000F0DA2">
        <w:trPr>
          <w:cantSplit/>
        </w:trPr>
        <w:tc>
          <w:tcPr>
            <w:tcW w:w="2230" w:type="dxa"/>
            <w:shd w:val="pct20" w:color="auto" w:fill="auto"/>
            <w:vAlign w:val="center"/>
          </w:tcPr>
          <w:p w:rsidR="00830872" w:rsidRPr="00730D41" w:rsidRDefault="00830872" w:rsidP="000F0DA2">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gridSpan w:val="4"/>
            <w:shd w:val="pct20" w:color="auto" w:fill="auto"/>
            <w:vAlign w:val="center"/>
          </w:tcPr>
          <w:p w:rsidR="00830872" w:rsidRPr="00730D41" w:rsidRDefault="00830872" w:rsidP="000F0DA2">
            <w:pPr>
              <w:spacing w:after="0" w:line="240" w:lineRule="auto"/>
              <w:rPr>
                <w:b/>
                <w:bCs/>
                <w:szCs w:val="24"/>
                <w:lang w:eastAsia="hu-HU"/>
              </w:rPr>
            </w:pPr>
            <w:r w:rsidRPr="00730D41">
              <w:rPr>
                <w:b/>
                <w:bCs/>
                <w:kern w:val="32"/>
              </w:rPr>
              <w:t>3. Összefüggések, függvények, sorozatok, az analízis elemei</w:t>
            </w:r>
          </w:p>
        </w:tc>
        <w:tc>
          <w:tcPr>
            <w:tcW w:w="1849" w:type="dxa"/>
            <w:shd w:val="pct20" w:color="auto" w:fill="auto"/>
          </w:tcPr>
          <w:p w:rsidR="00830872" w:rsidRPr="00730D41" w:rsidRDefault="00830872" w:rsidP="000F0DA2">
            <w:pPr>
              <w:spacing w:after="0" w:line="240" w:lineRule="auto"/>
              <w:jc w:val="center"/>
              <w:rPr>
                <w:b/>
                <w:bCs/>
                <w:szCs w:val="24"/>
                <w:lang w:eastAsia="hu-HU"/>
              </w:rPr>
            </w:pPr>
            <w:r w:rsidRPr="00730D41">
              <w:rPr>
                <w:b/>
                <w:bCs/>
                <w:szCs w:val="24"/>
                <w:lang w:eastAsia="hu-HU"/>
              </w:rPr>
              <w:t>Órakeret</w:t>
            </w:r>
          </w:p>
          <w:p w:rsidR="00830872" w:rsidRPr="00730D41" w:rsidRDefault="00830872" w:rsidP="002A7890">
            <w:pPr>
              <w:spacing w:after="0" w:line="240" w:lineRule="auto"/>
              <w:jc w:val="center"/>
              <w:rPr>
                <w:szCs w:val="24"/>
                <w:lang w:eastAsia="hu-HU"/>
              </w:rPr>
            </w:pPr>
            <w:r w:rsidRPr="00730D41">
              <w:rPr>
                <w:b/>
                <w:szCs w:val="24"/>
                <w:lang w:eastAsia="hu-HU"/>
              </w:rPr>
              <w:t xml:space="preserve">óraszám </w:t>
            </w:r>
            <w:r>
              <w:rPr>
                <w:b/>
                <w:szCs w:val="24"/>
                <w:lang w:eastAsia="hu-HU"/>
              </w:rPr>
              <w:t>18</w:t>
            </w:r>
            <w:r w:rsidRPr="00730D41">
              <w:rPr>
                <w:b/>
                <w:szCs w:val="24"/>
                <w:lang w:eastAsia="hu-HU"/>
              </w:rPr>
              <w:t xml:space="preserve"> óra</w:t>
            </w:r>
          </w:p>
        </w:tc>
      </w:tr>
      <w:tr w:rsidR="00830872" w:rsidRPr="00730D41" w:rsidTr="000F0DA2">
        <w:trPr>
          <w:cantSplit/>
        </w:trPr>
        <w:tc>
          <w:tcPr>
            <w:tcW w:w="2230"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Előzetes tudás</w:t>
            </w:r>
          </w:p>
        </w:tc>
        <w:tc>
          <w:tcPr>
            <w:tcW w:w="11880" w:type="dxa"/>
            <w:gridSpan w:val="5"/>
          </w:tcPr>
          <w:p w:rsidR="00830872" w:rsidRPr="00730D41" w:rsidRDefault="00830872" w:rsidP="000F0DA2">
            <w:pPr>
              <w:tabs>
                <w:tab w:val="left" w:pos="720"/>
              </w:tabs>
              <w:spacing w:after="0" w:line="240" w:lineRule="auto"/>
              <w:rPr>
                <w:bCs/>
                <w:szCs w:val="24"/>
                <w:lang w:eastAsia="hu-HU"/>
              </w:rPr>
            </w:pPr>
            <w:r w:rsidRPr="00730D41">
              <w:t>Függvénytani alapfogalmak. Hatványozás azonosságai. Négyzetgyök. Függvény megadása, tulajdonságai. Hegyesszög szögfüggvényeinek értelmezése. Egyenlőtlenségek megoldása. Intervallumok. Ívmérték. Érintő, iránytangens. Vektorok, bázisrendszer. Tájékozódás az időben: lineáris folyamat, exponenciális folyamat. Pénzügyi alapismeretek. Az egyéni dö</w:t>
            </w:r>
            <w:r w:rsidRPr="00730D41">
              <w:t>n</w:t>
            </w:r>
            <w:r w:rsidRPr="00730D41">
              <w:t>tés felelősségének.</w:t>
            </w:r>
          </w:p>
        </w:tc>
      </w:tr>
      <w:tr w:rsidR="00830872" w:rsidRPr="00730D41" w:rsidTr="000F0DA2">
        <w:trPr>
          <w:cantSplit/>
          <w:trHeight w:val="135"/>
        </w:trPr>
        <w:tc>
          <w:tcPr>
            <w:tcW w:w="2230" w:type="dxa"/>
            <w:vMerge w:val="restart"/>
            <w:vAlign w:val="center"/>
          </w:tcPr>
          <w:p w:rsidR="00830872" w:rsidRPr="00730D41" w:rsidRDefault="00830872" w:rsidP="000F0DA2">
            <w:pPr>
              <w:spacing w:after="0" w:line="240" w:lineRule="auto"/>
              <w:rPr>
                <w:b/>
                <w:bCs/>
                <w:szCs w:val="24"/>
                <w:lang w:eastAsia="hu-HU"/>
              </w:rPr>
            </w:pPr>
            <w:r w:rsidRPr="00730D41">
              <w:rPr>
                <w:b/>
                <w:bCs/>
                <w:szCs w:val="24"/>
                <w:lang w:eastAsia="hu-HU"/>
              </w:rPr>
              <w:t>További feltételek</w:t>
            </w:r>
          </w:p>
        </w:tc>
        <w:tc>
          <w:tcPr>
            <w:tcW w:w="11880" w:type="dxa"/>
            <w:gridSpan w:val="5"/>
          </w:tcPr>
          <w:p w:rsidR="00830872" w:rsidRPr="00730D41" w:rsidRDefault="00830872" w:rsidP="000F0DA2">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rsidTr="000F0DA2">
        <w:trPr>
          <w:cantSplit/>
          <w:trHeight w:val="135"/>
        </w:trPr>
        <w:tc>
          <w:tcPr>
            <w:tcW w:w="2230" w:type="dxa"/>
            <w:vMerge/>
            <w:vAlign w:val="center"/>
          </w:tcPr>
          <w:p w:rsidR="00830872" w:rsidRPr="00730D41" w:rsidRDefault="00830872" w:rsidP="000F0DA2">
            <w:pPr>
              <w:spacing w:after="0" w:line="240" w:lineRule="auto"/>
              <w:rPr>
                <w:b/>
                <w:bCs/>
                <w:szCs w:val="24"/>
                <w:lang w:eastAsia="hu-HU"/>
              </w:rPr>
            </w:pPr>
          </w:p>
        </w:tc>
        <w:tc>
          <w:tcPr>
            <w:tcW w:w="11880" w:type="dxa"/>
            <w:gridSpan w:val="5"/>
          </w:tcPr>
          <w:p w:rsidR="00830872" w:rsidRPr="00730D41" w:rsidRDefault="00830872" w:rsidP="000F0DA2">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rsidTr="000F0DA2">
        <w:trPr>
          <w:cantSplit/>
          <w:trHeight w:val="952"/>
        </w:trPr>
        <w:tc>
          <w:tcPr>
            <w:tcW w:w="2230"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5"/>
            <w:vAlign w:val="center"/>
          </w:tcPr>
          <w:p w:rsidR="00830872" w:rsidRPr="00730D41" w:rsidRDefault="00830872" w:rsidP="000F0DA2">
            <w:pPr>
              <w:spacing w:after="0" w:line="240" w:lineRule="auto"/>
              <w:rPr>
                <w:szCs w:val="24"/>
                <w:lang w:eastAsia="hu-HU"/>
              </w:rPr>
            </w:pPr>
            <w:r w:rsidRPr="00730D41">
              <w:t xml:space="preserve">A folyamatok elemzése a függvényelemzés módszerével. A matematika és a valóság: matematikai modellek készítése, vizsgálata. Alkotás öntevékenyen, saját tervek szerint; alkotások adott feltételeknek megfelelően. </w:t>
            </w:r>
          </w:p>
        </w:tc>
      </w:tr>
    </w:tbl>
    <w:p w:rsidR="00830872" w:rsidRPr="00730D41" w:rsidRDefault="00830872" w:rsidP="00186E38">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rsidTr="000F0DA2">
        <w:trPr>
          <w:cantSplit/>
          <w:tblHeader/>
        </w:trPr>
        <w:tc>
          <w:tcPr>
            <w:tcW w:w="318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0F0DA2">
            <w:pPr>
              <w:spacing w:after="0" w:line="240" w:lineRule="auto"/>
              <w:jc w:val="center"/>
              <w:rPr>
                <w:b/>
                <w:bCs/>
                <w:szCs w:val="24"/>
                <w:lang w:eastAsia="hu-HU"/>
              </w:rPr>
            </w:pPr>
            <w:r w:rsidRPr="00730D41">
              <w:rPr>
                <w:b/>
                <w:bCs/>
                <w:szCs w:val="24"/>
                <w:lang w:eastAsia="hu-HU"/>
              </w:rPr>
              <w:t>Taneszközök</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Alsó és felső közelítő összeg.</w:t>
            </w:r>
          </w:p>
          <w:p w:rsidR="00830872" w:rsidRPr="00730D41" w:rsidRDefault="00830872" w:rsidP="000F0DA2">
            <w:pPr>
              <w:spacing w:after="0" w:line="240" w:lineRule="auto"/>
              <w:rPr>
                <w:szCs w:val="24"/>
              </w:rPr>
            </w:pPr>
            <w:r w:rsidRPr="00730D41">
              <w:rPr>
                <w:szCs w:val="24"/>
              </w:rPr>
              <w:t>A határozott integrál definíci</w:t>
            </w:r>
            <w:r w:rsidRPr="00730D41">
              <w:rPr>
                <w:szCs w:val="24"/>
              </w:rPr>
              <w:t>ó</w:t>
            </w:r>
            <w:r w:rsidRPr="00730D41">
              <w:rPr>
                <w:szCs w:val="24"/>
              </w:rPr>
              <w:t>ja és tulajdonságai.</w:t>
            </w:r>
          </w:p>
          <w:p w:rsidR="00830872" w:rsidRPr="00730D41" w:rsidRDefault="00830872" w:rsidP="000F0DA2">
            <w:pPr>
              <w:spacing w:after="0" w:line="240" w:lineRule="auto"/>
              <w:rPr>
                <w:szCs w:val="24"/>
              </w:rPr>
            </w:pPr>
            <w:r w:rsidRPr="00730D41">
              <w:rPr>
                <w:szCs w:val="24"/>
              </w:rPr>
              <w:t>A határozott integrál és a ter</w:t>
            </w:r>
            <w:r w:rsidRPr="00730D41">
              <w:rPr>
                <w:szCs w:val="24"/>
              </w:rPr>
              <w:t>ü</w:t>
            </w:r>
            <w:r w:rsidRPr="00730D41">
              <w:rPr>
                <w:szCs w:val="24"/>
              </w:rPr>
              <w:t>let kapcsolata.</w:t>
            </w:r>
          </w:p>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i/>
                <w:iCs/>
                <w:szCs w:val="24"/>
              </w:rPr>
              <w:t>Matematikatörténet:</w:t>
            </w:r>
            <w:r w:rsidRPr="00730D41">
              <w:rPr>
                <w:iCs/>
                <w:szCs w:val="24"/>
              </w:rPr>
              <w:t xml:space="preserve"> Riemann munkássága.</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Beírt és körülírt téglalapok területének összegzése.</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p w:rsidR="00830872" w:rsidRPr="00730D41" w:rsidRDefault="00830872" w:rsidP="000F0DA2">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interaktív tábla</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Az integrálfüggvény értelm</w:t>
            </w:r>
            <w:r w:rsidRPr="00730D41">
              <w:rPr>
                <w:szCs w:val="24"/>
              </w:rPr>
              <w:t>e</w:t>
            </w:r>
            <w:r w:rsidRPr="00730D41">
              <w:rPr>
                <w:szCs w:val="24"/>
              </w:rPr>
              <w:t>zése.</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A differenciálhányados és az integrál közötti kapcsolat fe</w:t>
            </w:r>
            <w:r w:rsidRPr="00730D41">
              <w:rPr>
                <w:szCs w:val="24"/>
              </w:rPr>
              <w:t>l</w:t>
            </w:r>
            <w:r w:rsidRPr="00730D41">
              <w:rPr>
                <w:szCs w:val="24"/>
              </w:rPr>
              <w:t>fedezése.</w:t>
            </w:r>
          </w:p>
        </w:tc>
        <w:tc>
          <w:tcPr>
            <w:tcW w:w="3119"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A primitív függvény és a hat</w:t>
            </w:r>
            <w:r w:rsidRPr="00730D41">
              <w:rPr>
                <w:szCs w:val="24"/>
              </w:rPr>
              <w:t>á</w:t>
            </w:r>
            <w:r w:rsidRPr="00730D41">
              <w:rPr>
                <w:szCs w:val="24"/>
              </w:rPr>
              <w:t>rozatlan integrál fogalma és tulajdonságai.</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Alapintegrálok megsejtése, alkalmazása.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Integrálási módszerek.</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bCs/>
                <w:szCs w:val="24"/>
                <w:lang w:eastAsia="hu-HU"/>
              </w:rPr>
            </w:pPr>
            <w:r w:rsidRPr="00730D41">
              <w:rPr>
                <w:szCs w:val="24"/>
              </w:rPr>
              <w:t xml:space="preserve">Módszer megismerése az </w:t>
            </w:r>
            <w:r w:rsidRPr="00730D41">
              <w:rPr>
                <w:position w:val="-10"/>
                <w:szCs w:val="24"/>
              </w:rPr>
              <w:object w:dxaOrig="960" w:dyaOrig="340">
                <v:shape id="_x0000_i1027" type="#_x0000_t75" style="width:48pt;height:17.25pt" o:ole="">
                  <v:imagedata r:id="rId13" o:title=""/>
                </v:shape>
                <o:OLEObject Type="Embed" ProgID="Equation.3" ShapeID="_x0000_i1027" DrawAspect="Content" ObjectID="_1425590640" r:id="rId14"/>
              </w:object>
            </w:r>
            <w:r w:rsidRPr="00730D41">
              <w:rPr>
                <w:szCs w:val="24"/>
              </w:rPr>
              <w:t xml:space="preserve"> és az </w:t>
            </w:r>
            <w:r w:rsidRPr="00730D41">
              <w:rPr>
                <w:position w:val="-10"/>
                <w:szCs w:val="24"/>
              </w:rPr>
              <w:object w:dxaOrig="1240" w:dyaOrig="360">
                <v:shape id="_x0000_i1028" type="#_x0000_t75" style="width:62.25pt;height:18pt" o:ole="">
                  <v:imagedata r:id="rId15" o:title=""/>
                </v:shape>
                <o:OLEObject Type="Embed" ProgID="Equation.3" ShapeID="_x0000_i1028" DrawAspect="Content" ObjectID="_1425590641" r:id="rId16"/>
              </w:object>
            </w:r>
            <w:r w:rsidRPr="00730D41">
              <w:rPr>
                <w:szCs w:val="24"/>
              </w:rPr>
              <w:t xml:space="preserve"> alakú függvények integrálás</w:t>
            </w:r>
            <w:r w:rsidRPr="00730D41">
              <w:rPr>
                <w:szCs w:val="24"/>
              </w:rPr>
              <w:t>á</w:t>
            </w:r>
            <w:r w:rsidRPr="00730D41">
              <w:rPr>
                <w:szCs w:val="24"/>
              </w:rPr>
              <w:t>ra.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rPr>
                <w:szCs w:val="24"/>
              </w:rPr>
              <w:t>Newton–Leibniz tétel.</w:t>
            </w:r>
          </w:p>
          <w:p w:rsidR="00830872" w:rsidRPr="00730D41" w:rsidRDefault="00830872" w:rsidP="000F0DA2">
            <w:pPr>
              <w:spacing w:after="0" w:line="240" w:lineRule="auto"/>
              <w:rPr>
                <w:szCs w:val="24"/>
              </w:rPr>
            </w:pPr>
            <w:r w:rsidRPr="00730D41">
              <w:rPr>
                <w:i/>
                <w:iCs/>
                <w:szCs w:val="24"/>
              </w:rPr>
              <w:t>Matematikatörténet:</w:t>
            </w:r>
            <w:r w:rsidRPr="00730D41">
              <w:rPr>
                <w:iCs/>
                <w:szCs w:val="24"/>
              </w:rPr>
              <w:t xml:space="preserve"> Newton munkássága.</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rPr>
                <w:szCs w:val="24"/>
              </w:rPr>
              <w:t>A határozott integrál kiszám</w:t>
            </w:r>
            <w:r w:rsidRPr="00730D41">
              <w:rPr>
                <w:szCs w:val="24"/>
              </w:rPr>
              <w:t>í</w:t>
            </w:r>
            <w:r w:rsidRPr="00730D41">
              <w:rPr>
                <w:szCs w:val="24"/>
              </w:rPr>
              <w:t>tása és alkalmazása terüle</w:t>
            </w:r>
            <w:r w:rsidRPr="00730D41">
              <w:rPr>
                <w:szCs w:val="24"/>
              </w:rPr>
              <w:t>t</w:t>
            </w:r>
            <w:r w:rsidRPr="00730D41">
              <w:rPr>
                <w:szCs w:val="24"/>
              </w:rPr>
              <w:t>számításra, térfogatszámításra.</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p w:rsidR="00830872" w:rsidRPr="00730D41" w:rsidRDefault="00830872" w:rsidP="000F0DA2">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0F0DA2">
            <w:pPr>
              <w:spacing w:after="0" w:line="240" w:lineRule="auto"/>
              <w:rPr>
                <w:bCs/>
                <w:szCs w:val="24"/>
                <w:lang w:eastAsia="hu-HU"/>
              </w:rPr>
            </w:pPr>
            <w:r w:rsidRPr="00730D41">
              <w:rPr>
                <w:i/>
                <w:szCs w:val="24"/>
              </w:rPr>
              <w:t xml:space="preserve">Fizika: </w:t>
            </w:r>
            <w:r w:rsidRPr="00730D41">
              <w:rPr>
                <w:szCs w:val="24"/>
              </w:rPr>
              <w:t>egyenletesen gyo</w:t>
            </w:r>
            <w:r w:rsidRPr="00730D41">
              <w:rPr>
                <w:szCs w:val="24"/>
              </w:rPr>
              <w:t>r</w:t>
            </w:r>
            <w:r w:rsidRPr="00730D41">
              <w:rPr>
                <w:szCs w:val="24"/>
              </w:rPr>
              <w:t>suló mozgás, harmonikus rezgőmozgás, a végzett munka.</w:t>
            </w: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Height w:val="550"/>
        </w:trPr>
        <w:tc>
          <w:tcPr>
            <w:tcW w:w="3189" w:type="dxa"/>
            <w:vAlign w:val="center"/>
          </w:tcPr>
          <w:p w:rsidR="00830872" w:rsidRPr="00730D41" w:rsidRDefault="00830872" w:rsidP="000F0DA2">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0F0DA2">
            <w:pPr>
              <w:spacing w:after="0" w:line="240" w:lineRule="auto"/>
              <w:rPr>
                <w:szCs w:val="24"/>
                <w:lang w:eastAsia="hu-HU"/>
              </w:rPr>
            </w:pPr>
            <w:r w:rsidRPr="00730D41">
              <w:t>Alsó közelítő összeg, felső közelítő összeg, határozott integrál, határozatlan integrál, integrálfüggvény, primitív függvény.</w:t>
            </w:r>
          </w:p>
        </w:tc>
      </w:tr>
    </w:tbl>
    <w:p w:rsidR="00830872" w:rsidRPr="00730D41" w:rsidRDefault="00830872" w:rsidP="00BF4C1B">
      <w:pPr>
        <w:pStyle w:val="szve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BF4C1B">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kern w:val="32"/>
              </w:rPr>
              <w:t>4. Geometria</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2A7890">
            <w:pPr>
              <w:spacing w:after="0" w:line="240" w:lineRule="auto"/>
              <w:jc w:val="center"/>
              <w:rPr>
                <w:szCs w:val="24"/>
                <w:lang w:eastAsia="hu-HU"/>
              </w:rPr>
            </w:pPr>
            <w:r w:rsidRPr="00730D41">
              <w:rPr>
                <w:b/>
                <w:szCs w:val="24"/>
                <w:lang w:eastAsia="hu-HU"/>
              </w:rPr>
              <w:t xml:space="preserve">óraszám </w:t>
            </w:r>
            <w:r>
              <w:rPr>
                <w:b/>
                <w:szCs w:val="24"/>
                <w:lang w:eastAsia="hu-HU"/>
              </w:rPr>
              <w:t>10</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E0853">
            <w:pPr>
              <w:tabs>
                <w:tab w:val="left" w:pos="720"/>
              </w:tabs>
              <w:spacing w:after="0" w:line="240" w:lineRule="auto"/>
              <w:rPr>
                <w:bCs/>
                <w:szCs w:val="24"/>
                <w:lang w:eastAsia="hu-HU"/>
              </w:rPr>
            </w:pPr>
            <w:r w:rsidRPr="00730D41">
              <w:t>Térelemek távolsága, hajlásszöge. Középpontos hasonlóság és tulajdonságai. A hasonlósági transzformáció és tulajdo</w:t>
            </w:r>
            <w:r w:rsidRPr="00730D41">
              <w:t>n</w:t>
            </w:r>
            <w:r w:rsidRPr="00730D41">
              <w:t>ságai. Arányossági tételek a háromszögben. Szögek ívmértéke. Arányossági tételek a körben. Sokszögekkel, körrel ka</w:t>
            </w:r>
            <w:r w:rsidRPr="00730D41">
              <w:t>p</w:t>
            </w:r>
            <w:r w:rsidRPr="00730D41">
              <w:t>csolatos ismeretek. Ponthalmazok, nevezetes ponthalmazok ismerete. Háromszög nevezetes vonalai, pontjai, körei. H</w:t>
            </w:r>
            <w:r w:rsidRPr="00730D41">
              <w:t>á</w:t>
            </w:r>
            <w:r w:rsidRPr="00730D41">
              <w:t>romszögekre, speciális háromszögekre vonatkozó tételek. Egybevágóság, hasonlóság, szimmetria. Hegyesszögek szö</w:t>
            </w:r>
            <w:r w:rsidRPr="00730D41">
              <w:t>g</w:t>
            </w:r>
            <w:r w:rsidRPr="00730D41">
              <w:t>függvényei. Elsőfokú és másodfokú egyenlet, kétismeretlenes egyenletrendszer algebrai megoldása. Alapszerkesztések, egyszerű szerkesztési feladatok körrel, háromszöggel kapcsolatosan. Vektorok, vektorműveletek. Hasáb, henger, gúla, kúp, gömb felismerése. Felszín, térfogat szemléletes fogalma. Poliéder felszíne. Számológép (számítógép) használata. Tájékozódás a világ mennyiségi viszonyaiban: távolságok, szögek, terület, kerület.</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 testmodellek</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BF4C1B">
            <w:pPr>
              <w:spacing w:after="0" w:line="240" w:lineRule="auto"/>
              <w:rPr>
                <w:szCs w:val="24"/>
                <w:lang w:eastAsia="hu-HU"/>
              </w:rPr>
            </w:pPr>
            <w:r w:rsidRPr="00730D41">
              <w:t>Tájékozódás a térben. Tájékozódás a világ mennyiségi viszonyaiban: terület, felszín és térfogat kiszámítása. Régebbi i</w:t>
            </w:r>
            <w:r w:rsidRPr="00730D41">
              <w:t>s</w:t>
            </w:r>
            <w:r w:rsidRPr="00730D41">
              <w:t>meretek mozgósítása, összeillesztése, felhasználása új helyzetben. A tanult ismeretek alkalmazása sejtések, érvelések, indoklások megfogalmazásában, bizonyításban, cáfolásban. A matematika két területének (geometria és algebra) össz</w:t>
            </w:r>
            <w:r w:rsidRPr="00730D41">
              <w:t>e</w:t>
            </w:r>
            <w:r w:rsidRPr="00730D41">
              <w:t>kapcsolása: koordináta-geometria. Emlékezés, korábbi ismeretek rendszerezése, alkalmazása.</w:t>
            </w:r>
          </w:p>
        </w:tc>
      </w:tr>
    </w:tbl>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Default="00830872" w:rsidP="00BF4C1B">
      <w:pPr>
        <w:pStyle w:val="NoSpacing"/>
      </w:pPr>
    </w:p>
    <w:p w:rsidR="00830872" w:rsidRPr="00730D41" w:rsidRDefault="00830872" w:rsidP="00BF4C1B">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tcPr>
          <w:p w:rsidR="00830872" w:rsidRPr="00730D41" w:rsidRDefault="00830872" w:rsidP="009D3217">
            <w:pPr>
              <w:spacing w:after="0" w:line="240" w:lineRule="auto"/>
              <w:rPr>
                <w:szCs w:val="24"/>
              </w:rPr>
            </w:pPr>
            <w:r w:rsidRPr="00730D41">
              <w:rPr>
                <w:szCs w:val="24"/>
              </w:rPr>
              <w:t>A gömb felszíne és térfogata.</w:t>
            </w:r>
          </w:p>
        </w:tc>
        <w:tc>
          <w:tcPr>
            <w:tcW w:w="3118" w:type="dxa"/>
          </w:tcPr>
          <w:p w:rsidR="00830872" w:rsidRPr="00730D41" w:rsidRDefault="00830872" w:rsidP="009D3217">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9D3217">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9D3217">
            <w:pPr>
              <w:spacing w:after="0" w:line="240" w:lineRule="auto"/>
              <w:rPr>
                <w:szCs w:val="24"/>
              </w:rPr>
            </w:pPr>
            <w:r w:rsidRPr="00730D41">
              <w:rPr>
                <w:szCs w:val="24"/>
              </w:rPr>
              <w:t>Egymásba írt testek felszín</w:t>
            </w:r>
            <w:r w:rsidRPr="00730D41">
              <w:rPr>
                <w:szCs w:val="24"/>
              </w:rPr>
              <w:t>é</w:t>
            </w:r>
            <w:r w:rsidRPr="00730D41">
              <w:rPr>
                <w:szCs w:val="24"/>
              </w:rPr>
              <w:t>nek, térfogatának vizsgálata.</w:t>
            </w:r>
          </w:p>
          <w:p w:rsidR="00830872" w:rsidRPr="00730D41" w:rsidRDefault="00830872" w:rsidP="009D3217">
            <w:pPr>
              <w:overflowPunct w:val="0"/>
              <w:autoSpaceDE w:val="0"/>
              <w:autoSpaceDN w:val="0"/>
              <w:adjustRightInd w:val="0"/>
              <w:spacing w:after="0" w:line="240" w:lineRule="auto"/>
              <w:textAlignment w:val="baseline"/>
              <w:rPr>
                <w:bCs/>
                <w:szCs w:val="24"/>
                <w:lang w:eastAsia="hu-HU"/>
              </w:rPr>
            </w:pPr>
            <w:r w:rsidRPr="00730D41">
              <w:rPr>
                <w:szCs w:val="24"/>
              </w:rPr>
              <w:t>Térgeometriai ismeretek a</w:t>
            </w:r>
            <w:r w:rsidRPr="00730D41">
              <w:rPr>
                <w:szCs w:val="24"/>
              </w:rPr>
              <w:t>l</w:t>
            </w:r>
            <w:r w:rsidRPr="00730D41">
              <w:rPr>
                <w:szCs w:val="24"/>
              </w:rPr>
              <w:t>kalmazása.</w:t>
            </w:r>
          </w:p>
        </w:tc>
        <w:tc>
          <w:tcPr>
            <w:tcW w:w="3118" w:type="dxa"/>
          </w:tcPr>
          <w:p w:rsidR="00830872" w:rsidRPr="00730D41" w:rsidRDefault="00830872" w:rsidP="009D3217">
            <w:pPr>
              <w:overflowPunct w:val="0"/>
              <w:autoSpaceDE w:val="0"/>
              <w:autoSpaceDN w:val="0"/>
              <w:adjustRightInd w:val="0"/>
              <w:spacing w:after="0" w:line="240" w:lineRule="auto"/>
              <w:textAlignment w:val="baseline"/>
              <w:rPr>
                <w:bCs/>
                <w:szCs w:val="24"/>
                <w:lang w:eastAsia="hu-HU"/>
              </w:rPr>
            </w:pPr>
            <w:r w:rsidRPr="00730D41">
              <w:rPr>
                <w:szCs w:val="24"/>
              </w:rPr>
              <w:t>Térgeometria a mindennapj</w:t>
            </w:r>
            <w:r w:rsidRPr="00730D41">
              <w:rPr>
                <w:szCs w:val="24"/>
              </w:rPr>
              <w:t>a</w:t>
            </w:r>
            <w:r w:rsidRPr="00730D41">
              <w:rPr>
                <w:szCs w:val="24"/>
              </w:rPr>
              <w:t>inkban.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9D3217">
            <w:pPr>
              <w:spacing w:after="0" w:line="240" w:lineRule="auto"/>
              <w:rPr>
                <w:bCs/>
                <w:szCs w:val="24"/>
                <w:lang w:eastAsia="hu-HU"/>
              </w:rPr>
            </w:pPr>
            <w:r w:rsidRPr="00730D41">
              <w:rPr>
                <w:i/>
                <w:szCs w:val="24"/>
              </w:rPr>
              <w:t xml:space="preserve">Biológia-egészségtan: </w:t>
            </w:r>
            <w:r w:rsidRPr="00730D41">
              <w:rPr>
                <w:szCs w:val="24"/>
              </w:rPr>
              <w:t>vé</w:t>
            </w:r>
            <w:r w:rsidRPr="00730D41">
              <w:rPr>
                <w:szCs w:val="24"/>
              </w:rPr>
              <w:t>r</w:t>
            </w:r>
            <w:r w:rsidRPr="00730D41">
              <w:rPr>
                <w:szCs w:val="24"/>
              </w:rPr>
              <w:t>keringéssel kapcsolatos számítási feladatok.</w:t>
            </w: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Height w:val="550"/>
        </w:trPr>
        <w:tc>
          <w:tcPr>
            <w:tcW w:w="3189" w:type="dxa"/>
            <w:vAlign w:val="center"/>
          </w:tcPr>
          <w:p w:rsidR="00830872" w:rsidRPr="00730D41" w:rsidRDefault="00830872" w:rsidP="009D3217">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9D3217">
            <w:pPr>
              <w:spacing w:after="0" w:line="240" w:lineRule="auto"/>
              <w:rPr>
                <w:szCs w:val="24"/>
                <w:lang w:eastAsia="hu-HU"/>
              </w:rPr>
            </w:pPr>
            <w:r w:rsidRPr="00730D41">
              <w:rPr>
                <w:szCs w:val="24"/>
              </w:rPr>
              <w:t>Csonkagúla, csonkakúp. Gömb. Merőleges vetítés.</w:t>
            </w:r>
          </w:p>
        </w:tc>
      </w:tr>
    </w:tbl>
    <w:p w:rsidR="00830872" w:rsidRPr="00730D41" w:rsidRDefault="00830872" w:rsidP="008A6336">
      <w:pPr>
        <w:pStyle w:val="szveg"/>
      </w:pPr>
      <w:r w:rsidRPr="00730D41">
        <w:br w:type="page"/>
      </w: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CE0853">
            <w:pPr>
              <w:keepNext/>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rPr>
              <w:t>5. Valószínűség, statisztika</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2A7890">
            <w:pPr>
              <w:spacing w:after="0" w:line="240" w:lineRule="auto"/>
              <w:jc w:val="center"/>
              <w:rPr>
                <w:szCs w:val="24"/>
                <w:lang w:eastAsia="hu-HU"/>
              </w:rPr>
            </w:pPr>
            <w:r w:rsidRPr="00730D41">
              <w:rPr>
                <w:b/>
                <w:szCs w:val="24"/>
                <w:lang w:eastAsia="hu-HU"/>
              </w:rPr>
              <w:t xml:space="preserve">óraszám </w:t>
            </w:r>
            <w:r>
              <w:rPr>
                <w:b/>
                <w:szCs w:val="24"/>
                <w:lang w:eastAsia="hu-HU"/>
              </w:rPr>
              <w:t>8</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091589">
            <w:pPr>
              <w:tabs>
                <w:tab w:val="left" w:pos="720"/>
              </w:tabs>
              <w:spacing w:after="0" w:line="240" w:lineRule="auto"/>
              <w:rPr>
                <w:bCs/>
                <w:szCs w:val="24"/>
                <w:lang w:eastAsia="hu-HU"/>
              </w:rPr>
            </w:pPr>
            <w:r w:rsidRPr="00730D41">
              <w:t>A statisztika alapfogalmai. Adathalmaz statisztikai jellemzői, adathalmaz ábrázolása. Táblázatok kezelése. A véletlen esemény fogalma, a véletlen kísérlet fogalma. Gyakoriság, relatív gyakoriság. Esély és valószínűség hétköznapi fogalma. Kombinatorikai ismeretek. Műveletek az események között.</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091589">
            <w:pPr>
              <w:spacing w:after="0" w:line="240" w:lineRule="auto"/>
              <w:rPr>
                <w:szCs w:val="24"/>
                <w:lang w:eastAsia="hu-HU"/>
              </w:rPr>
            </w:pPr>
            <w:r w:rsidRPr="00730D41">
              <w:t>Ismeretek rendszerezése, alkalmazása, bővítése. Matematikai elvonatkoztatás: a valószínűség matematikai fogalmának fejlesztése. Véletlen mintavétel módszerei jelentőségének megértése.</w:t>
            </w:r>
          </w:p>
        </w:tc>
      </w:tr>
    </w:tbl>
    <w:p w:rsidR="00830872" w:rsidRPr="00730D41" w:rsidRDefault="00830872" w:rsidP="00091589">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9E4D5D">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3189" w:type="dxa"/>
          </w:tcPr>
          <w:p w:rsidR="00830872" w:rsidRPr="00730D41" w:rsidRDefault="00830872" w:rsidP="00E310FC">
            <w:pPr>
              <w:spacing w:after="0" w:line="240" w:lineRule="auto"/>
            </w:pPr>
            <w:r w:rsidRPr="00730D41">
              <w:t>Feltételes valószínűség. Fü</w:t>
            </w:r>
            <w:r w:rsidRPr="00730D41">
              <w:t>g</w:t>
            </w:r>
            <w:r w:rsidRPr="00730D41">
              <w:t>getlen események.</w:t>
            </w:r>
          </w:p>
          <w:p w:rsidR="00830872" w:rsidRPr="00730D41" w:rsidRDefault="00830872" w:rsidP="00E310FC">
            <w:pPr>
              <w:overflowPunct w:val="0"/>
              <w:autoSpaceDE w:val="0"/>
              <w:autoSpaceDN w:val="0"/>
              <w:adjustRightInd w:val="0"/>
              <w:spacing w:after="0" w:line="240" w:lineRule="auto"/>
              <w:textAlignment w:val="baseline"/>
              <w:rPr>
                <w:bCs/>
                <w:szCs w:val="24"/>
                <w:lang w:eastAsia="hu-HU"/>
              </w:rPr>
            </w:pPr>
            <w:r w:rsidRPr="00730D41">
              <w:rPr>
                <w:rFonts w:cs="Arial"/>
              </w:rPr>
              <w:t>A feltételes valószínűség f</w:t>
            </w:r>
            <w:r w:rsidRPr="00730D41">
              <w:rPr>
                <w:rFonts w:cs="Arial"/>
              </w:rPr>
              <w:t>o</w:t>
            </w:r>
            <w:r w:rsidRPr="00730D41">
              <w:rPr>
                <w:rFonts w:cs="Arial"/>
              </w:rPr>
              <w:t>galma példákon keresztül.</w:t>
            </w:r>
            <w:r w:rsidRPr="00730D41">
              <w:t xml:space="preserve"> A Bayes-tétel szemléletes megé</w:t>
            </w:r>
            <w:r w:rsidRPr="00730D41">
              <w:t>r</w:t>
            </w:r>
            <w:r w:rsidRPr="00730D41">
              <w:t>tése.</w:t>
            </w:r>
          </w:p>
        </w:tc>
        <w:tc>
          <w:tcPr>
            <w:tcW w:w="3118" w:type="dxa"/>
          </w:tcPr>
          <w:p w:rsidR="00830872" w:rsidRPr="00730D41" w:rsidRDefault="00830872" w:rsidP="00E310FC">
            <w:pPr>
              <w:overflowPunct w:val="0"/>
              <w:autoSpaceDE w:val="0"/>
              <w:autoSpaceDN w:val="0"/>
              <w:adjustRightInd w:val="0"/>
              <w:spacing w:after="0" w:line="240" w:lineRule="auto"/>
              <w:textAlignment w:val="baseline"/>
              <w:rPr>
                <w:bCs/>
                <w:szCs w:val="24"/>
                <w:lang w:eastAsia="hu-HU"/>
              </w:rPr>
            </w:pPr>
            <w:r w:rsidRPr="00730D41">
              <w:t>A matematika több területének összekapcsolása (halmazok, gráfok).</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310FC">
            <w:pPr>
              <w:spacing w:after="0" w:line="240" w:lineRule="auto"/>
              <w:rPr>
                <w:bCs/>
                <w:szCs w:val="24"/>
                <w:lang w:eastAsia="hu-HU"/>
              </w:rPr>
            </w:pPr>
          </w:p>
        </w:tc>
        <w:tc>
          <w:tcPr>
            <w:tcW w:w="1849" w:type="dxa"/>
          </w:tcPr>
          <w:p w:rsidR="00830872" w:rsidRPr="00730D41" w:rsidRDefault="00830872" w:rsidP="00E310FC">
            <w:pPr>
              <w:spacing w:after="0" w:line="240" w:lineRule="auto"/>
              <w:rPr>
                <w:szCs w:val="24"/>
                <w:lang w:eastAsia="hu-HU"/>
              </w:rPr>
            </w:pPr>
          </w:p>
        </w:tc>
      </w:tr>
      <w:tr w:rsidR="00830872" w:rsidRPr="00730D41">
        <w:trPr>
          <w:cantSplit/>
        </w:trPr>
        <w:tc>
          <w:tcPr>
            <w:tcW w:w="3189" w:type="dxa"/>
          </w:tcPr>
          <w:p w:rsidR="00830872" w:rsidRPr="00730D41" w:rsidRDefault="00830872" w:rsidP="00E310FC">
            <w:pPr>
              <w:overflowPunct w:val="0"/>
              <w:autoSpaceDE w:val="0"/>
              <w:autoSpaceDN w:val="0"/>
              <w:adjustRightInd w:val="0"/>
              <w:spacing w:after="0" w:line="240" w:lineRule="auto"/>
              <w:textAlignment w:val="baseline"/>
              <w:rPr>
                <w:bCs/>
                <w:szCs w:val="24"/>
                <w:lang w:eastAsia="hu-HU"/>
              </w:rPr>
            </w:pPr>
            <w:r w:rsidRPr="00730D41">
              <w:t>A valószínűségi változó várh</w:t>
            </w:r>
            <w:r w:rsidRPr="00730D41">
              <w:t>a</w:t>
            </w:r>
            <w:r w:rsidRPr="00730D41">
              <w:t>tó értéke, szórása.</w:t>
            </w:r>
          </w:p>
        </w:tc>
        <w:tc>
          <w:tcPr>
            <w:tcW w:w="3118" w:type="dxa"/>
          </w:tcPr>
          <w:p w:rsidR="00830872" w:rsidRPr="00730D41" w:rsidRDefault="00830872" w:rsidP="00E310FC">
            <w:pPr>
              <w:overflowPunct w:val="0"/>
              <w:autoSpaceDE w:val="0"/>
              <w:autoSpaceDN w:val="0"/>
              <w:adjustRightInd w:val="0"/>
              <w:spacing w:after="0" w:line="240" w:lineRule="auto"/>
              <w:textAlignment w:val="baseline"/>
              <w:rPr>
                <w:bCs/>
                <w:szCs w:val="24"/>
                <w:lang w:eastAsia="hu-HU"/>
              </w:rPr>
            </w:pPr>
            <w:r w:rsidRPr="00730D41">
              <w:t>A várható érték, szórás szer</w:t>
            </w:r>
            <w:r w:rsidRPr="00730D41">
              <w:t>e</w:t>
            </w:r>
            <w:r w:rsidRPr="00730D41">
              <w:t>pének belátása.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310FC">
            <w:pPr>
              <w:spacing w:after="0" w:line="240" w:lineRule="auto"/>
              <w:rPr>
                <w:bCs/>
                <w:szCs w:val="24"/>
                <w:lang w:eastAsia="hu-HU"/>
              </w:rPr>
            </w:pPr>
          </w:p>
        </w:tc>
        <w:tc>
          <w:tcPr>
            <w:tcW w:w="1849" w:type="dxa"/>
          </w:tcPr>
          <w:p w:rsidR="00830872" w:rsidRPr="00730D41" w:rsidRDefault="00830872" w:rsidP="00E310FC">
            <w:pPr>
              <w:spacing w:after="0" w:line="240" w:lineRule="auto"/>
              <w:rPr>
                <w:szCs w:val="24"/>
                <w:lang w:eastAsia="hu-HU"/>
              </w:rPr>
            </w:pPr>
          </w:p>
        </w:tc>
      </w:tr>
      <w:tr w:rsidR="00830872" w:rsidRPr="00730D41">
        <w:trPr>
          <w:cantSplit/>
        </w:trPr>
        <w:tc>
          <w:tcPr>
            <w:tcW w:w="3189" w:type="dxa"/>
          </w:tcPr>
          <w:p w:rsidR="00830872" w:rsidRPr="00730D41" w:rsidRDefault="00830872" w:rsidP="00E310FC">
            <w:pPr>
              <w:spacing w:after="0" w:line="240" w:lineRule="auto"/>
            </w:pPr>
            <w:r w:rsidRPr="00730D41">
              <w:t>Nagy számok törvényének szemléletes tartalma.</w:t>
            </w:r>
          </w:p>
          <w:p w:rsidR="00830872" w:rsidRPr="00730D41" w:rsidRDefault="00830872" w:rsidP="00E310FC">
            <w:pPr>
              <w:spacing w:after="0" w:line="240" w:lineRule="auto"/>
              <w:rPr>
                <w:szCs w:val="24"/>
              </w:rPr>
            </w:pPr>
            <w:r w:rsidRPr="00730D41">
              <w:rPr>
                <w:i/>
              </w:rPr>
              <w:t>Matematikatörténet:</w:t>
            </w:r>
            <w:r w:rsidRPr="00730D41">
              <w:t xml:space="preserve"> Bernoulli.</w:t>
            </w:r>
          </w:p>
        </w:tc>
        <w:tc>
          <w:tcPr>
            <w:tcW w:w="3118" w:type="dxa"/>
          </w:tcPr>
          <w:p w:rsidR="00830872" w:rsidRPr="00730D41" w:rsidRDefault="00830872" w:rsidP="00E310FC">
            <w:pPr>
              <w:overflowPunct w:val="0"/>
              <w:autoSpaceDE w:val="0"/>
              <w:autoSpaceDN w:val="0"/>
              <w:adjustRightInd w:val="0"/>
              <w:spacing w:after="0" w:line="240" w:lineRule="auto"/>
              <w:textAlignment w:val="baseline"/>
              <w:rPr>
                <w:szCs w:val="24"/>
              </w:rPr>
            </w:pPr>
            <w:r w:rsidRPr="00730D41">
              <w:t>A matematika és a valóság kapcsolatának bemutatása példákon keresztül.</w:t>
            </w:r>
          </w:p>
        </w:tc>
        <w:tc>
          <w:tcPr>
            <w:tcW w:w="3119" w:type="dxa"/>
          </w:tcPr>
          <w:p w:rsidR="00830872" w:rsidRPr="00730D41" w:rsidRDefault="00830872" w:rsidP="00E310FC">
            <w:pPr>
              <w:overflowPunct w:val="0"/>
              <w:autoSpaceDE w:val="0"/>
              <w:autoSpaceDN w:val="0"/>
              <w:adjustRightInd w:val="0"/>
              <w:spacing w:after="0" w:line="240" w:lineRule="auto"/>
              <w:textAlignment w:val="baseline"/>
              <w:rPr>
                <w:szCs w:val="24"/>
              </w:rPr>
            </w:pPr>
            <w:r w:rsidRPr="00730D41">
              <w:rPr>
                <w:szCs w:val="24"/>
              </w:rPr>
              <w:t>Frontális munka.</w:t>
            </w:r>
          </w:p>
          <w:p w:rsidR="00830872" w:rsidRPr="00730D41" w:rsidRDefault="00830872" w:rsidP="00E310FC">
            <w:pPr>
              <w:overflowPunct w:val="0"/>
              <w:autoSpaceDE w:val="0"/>
              <w:autoSpaceDN w:val="0"/>
              <w:adjustRightInd w:val="0"/>
              <w:spacing w:after="0" w:line="240" w:lineRule="auto"/>
              <w:textAlignment w:val="baseline"/>
              <w:rPr>
                <w:szCs w:val="24"/>
              </w:rPr>
            </w:pPr>
            <w:r w:rsidRPr="00730D41">
              <w:rPr>
                <w:szCs w:val="24"/>
              </w:rPr>
              <w:t>Tanulói kiselőadás</w:t>
            </w:r>
          </w:p>
        </w:tc>
        <w:tc>
          <w:tcPr>
            <w:tcW w:w="2835" w:type="dxa"/>
          </w:tcPr>
          <w:p w:rsidR="00830872" w:rsidRPr="00730D41" w:rsidRDefault="00830872" w:rsidP="00E310FC">
            <w:pPr>
              <w:spacing w:after="0" w:line="240" w:lineRule="auto"/>
              <w:rPr>
                <w:bCs/>
                <w:szCs w:val="24"/>
                <w:lang w:eastAsia="hu-HU"/>
              </w:rPr>
            </w:pPr>
          </w:p>
        </w:tc>
        <w:tc>
          <w:tcPr>
            <w:tcW w:w="1849" w:type="dxa"/>
          </w:tcPr>
          <w:p w:rsidR="00830872" w:rsidRPr="00730D41" w:rsidRDefault="00830872" w:rsidP="00E310FC">
            <w:pPr>
              <w:spacing w:after="0" w:line="240" w:lineRule="auto"/>
              <w:rPr>
                <w:szCs w:val="24"/>
                <w:lang w:eastAsia="hu-HU"/>
              </w:rPr>
            </w:pPr>
          </w:p>
        </w:tc>
      </w:tr>
      <w:tr w:rsidR="00830872" w:rsidRPr="00730D41">
        <w:trPr>
          <w:cantSplit/>
          <w:trHeight w:val="550"/>
        </w:trPr>
        <w:tc>
          <w:tcPr>
            <w:tcW w:w="3189" w:type="dxa"/>
            <w:vAlign w:val="center"/>
          </w:tcPr>
          <w:p w:rsidR="00830872" w:rsidRPr="00730D41" w:rsidRDefault="00830872" w:rsidP="00E310FC">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E310FC">
            <w:pPr>
              <w:spacing w:after="0" w:line="240" w:lineRule="auto"/>
              <w:rPr>
                <w:szCs w:val="24"/>
                <w:lang w:eastAsia="hu-HU"/>
              </w:rPr>
            </w:pPr>
            <w:r w:rsidRPr="00730D41">
              <w:t>Feltételes valószínűség, függetlenség, függőség, geometriai valószínűség. Valószínűségi változó, várható érték, szórás.</w:t>
            </w:r>
          </w:p>
        </w:tc>
      </w:tr>
    </w:tbl>
    <w:p w:rsidR="00830872" w:rsidRPr="00730D41" w:rsidRDefault="00830872" w:rsidP="00E310FC">
      <w:pPr>
        <w:pStyle w:val="szve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10031"/>
        <w:gridCol w:w="1849"/>
      </w:tblGrid>
      <w:tr w:rsidR="00830872" w:rsidRPr="00730D41">
        <w:trPr>
          <w:cantSplit/>
        </w:trPr>
        <w:tc>
          <w:tcPr>
            <w:tcW w:w="2230" w:type="dxa"/>
            <w:shd w:val="pct20" w:color="auto" w:fill="auto"/>
            <w:vAlign w:val="center"/>
          </w:tcPr>
          <w:p w:rsidR="00830872" w:rsidRPr="00730D41" w:rsidRDefault="00830872" w:rsidP="00261997">
            <w:pPr>
              <w:keepNext/>
              <w:pageBreakBefore/>
              <w:spacing w:after="0" w:line="240" w:lineRule="auto"/>
              <w:outlineLvl w:val="0"/>
              <w:rPr>
                <w:b/>
                <w:bCs/>
                <w:szCs w:val="24"/>
                <w:lang w:eastAsia="hu-HU"/>
              </w:rPr>
            </w:pPr>
            <w:r w:rsidRPr="00730D41">
              <w:rPr>
                <w:b/>
                <w:bCs/>
                <w:szCs w:val="24"/>
                <w:lang w:eastAsia="hu-HU"/>
              </w:rPr>
              <w:t>Tematikai egység/ Fejlesztési cél</w:t>
            </w:r>
          </w:p>
        </w:tc>
        <w:tc>
          <w:tcPr>
            <w:tcW w:w="10031" w:type="dxa"/>
            <w:shd w:val="pct20" w:color="auto" w:fill="auto"/>
            <w:vAlign w:val="center"/>
          </w:tcPr>
          <w:p w:rsidR="00830872" w:rsidRPr="00730D41" w:rsidRDefault="00830872" w:rsidP="00CE0853">
            <w:pPr>
              <w:spacing w:after="0" w:line="240" w:lineRule="auto"/>
              <w:rPr>
                <w:b/>
                <w:bCs/>
                <w:szCs w:val="24"/>
                <w:lang w:eastAsia="hu-HU"/>
              </w:rPr>
            </w:pPr>
            <w:r w:rsidRPr="00730D41">
              <w:rPr>
                <w:b/>
                <w:bCs/>
              </w:rPr>
              <w:t>6. Rendszerező összefoglalás</w:t>
            </w:r>
          </w:p>
        </w:tc>
        <w:tc>
          <w:tcPr>
            <w:tcW w:w="1849" w:type="dxa"/>
            <w:shd w:val="pct20" w:color="auto" w:fill="auto"/>
          </w:tcPr>
          <w:p w:rsidR="00830872" w:rsidRPr="00730D41" w:rsidRDefault="00830872" w:rsidP="00CE0853">
            <w:pPr>
              <w:spacing w:after="0" w:line="240" w:lineRule="auto"/>
              <w:jc w:val="center"/>
              <w:rPr>
                <w:b/>
                <w:bCs/>
                <w:szCs w:val="24"/>
                <w:lang w:eastAsia="hu-HU"/>
              </w:rPr>
            </w:pPr>
            <w:r w:rsidRPr="00730D41">
              <w:rPr>
                <w:b/>
                <w:bCs/>
                <w:szCs w:val="24"/>
                <w:lang w:eastAsia="hu-HU"/>
              </w:rPr>
              <w:t>Órakeret</w:t>
            </w:r>
          </w:p>
          <w:p w:rsidR="00830872" w:rsidRPr="00730D41" w:rsidRDefault="00830872" w:rsidP="002A7890">
            <w:pPr>
              <w:spacing w:after="0" w:line="240" w:lineRule="auto"/>
              <w:jc w:val="center"/>
              <w:rPr>
                <w:szCs w:val="24"/>
                <w:lang w:eastAsia="hu-HU"/>
              </w:rPr>
            </w:pPr>
            <w:r w:rsidRPr="00730D41">
              <w:rPr>
                <w:b/>
                <w:szCs w:val="24"/>
                <w:lang w:eastAsia="hu-HU"/>
              </w:rPr>
              <w:t xml:space="preserve">óraszám </w:t>
            </w:r>
            <w:r>
              <w:rPr>
                <w:b/>
                <w:szCs w:val="24"/>
                <w:lang w:eastAsia="hu-HU"/>
              </w:rPr>
              <w:t>17</w:t>
            </w:r>
            <w:r w:rsidRPr="00730D41">
              <w:rPr>
                <w:b/>
                <w:szCs w:val="24"/>
                <w:lang w:eastAsia="hu-HU"/>
              </w:rPr>
              <w:t xml:space="preserve"> óra</w:t>
            </w:r>
          </w:p>
        </w:tc>
      </w:tr>
      <w:tr w:rsidR="00830872" w:rsidRPr="00730D41">
        <w:trPr>
          <w:cantSplit/>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Előzetes tudás</w:t>
            </w:r>
          </w:p>
        </w:tc>
        <w:tc>
          <w:tcPr>
            <w:tcW w:w="11880" w:type="dxa"/>
            <w:gridSpan w:val="2"/>
          </w:tcPr>
          <w:p w:rsidR="00830872" w:rsidRPr="00730D41" w:rsidRDefault="00830872" w:rsidP="00CE0853">
            <w:pPr>
              <w:tabs>
                <w:tab w:val="left" w:pos="720"/>
              </w:tabs>
              <w:spacing w:after="0" w:line="240" w:lineRule="auto"/>
              <w:rPr>
                <w:bCs/>
                <w:szCs w:val="24"/>
                <w:lang w:eastAsia="hu-HU"/>
              </w:rPr>
            </w:pPr>
            <w:r w:rsidRPr="00730D41">
              <w:t>A középiskolai matematika anyaga.</w:t>
            </w:r>
          </w:p>
        </w:tc>
      </w:tr>
      <w:tr w:rsidR="00830872" w:rsidRPr="00730D41">
        <w:trPr>
          <w:cantSplit/>
          <w:trHeight w:val="135"/>
        </w:trPr>
        <w:tc>
          <w:tcPr>
            <w:tcW w:w="2230" w:type="dxa"/>
            <w:vMerge w:val="restart"/>
            <w:vAlign w:val="center"/>
          </w:tcPr>
          <w:p w:rsidR="00830872" w:rsidRPr="00730D41" w:rsidRDefault="00830872" w:rsidP="00CE0853">
            <w:pPr>
              <w:spacing w:after="0" w:line="240" w:lineRule="auto"/>
              <w:rPr>
                <w:b/>
                <w:bCs/>
                <w:szCs w:val="24"/>
                <w:lang w:eastAsia="hu-HU"/>
              </w:rPr>
            </w:pPr>
            <w:r w:rsidRPr="00730D41">
              <w:rPr>
                <w:b/>
                <w:bCs/>
                <w:szCs w:val="24"/>
                <w:lang w:eastAsia="hu-HU"/>
              </w:rPr>
              <w:t>További feltételek</w:t>
            </w:r>
          </w:p>
        </w:tc>
        <w:tc>
          <w:tcPr>
            <w:tcW w:w="11880" w:type="dxa"/>
            <w:gridSpan w:val="2"/>
          </w:tcPr>
          <w:p w:rsidR="00830872" w:rsidRPr="00730D41" w:rsidRDefault="00830872" w:rsidP="00CE0853">
            <w:pPr>
              <w:spacing w:after="0" w:line="240" w:lineRule="auto"/>
              <w:rPr>
                <w:bCs/>
                <w:szCs w:val="24"/>
                <w:lang w:eastAsia="hu-HU"/>
              </w:rPr>
            </w:pPr>
            <w:r w:rsidRPr="00730D41">
              <w:rPr>
                <w:b/>
                <w:bCs/>
                <w:szCs w:val="24"/>
                <w:lang w:eastAsia="hu-HU"/>
              </w:rPr>
              <w:t>Személyi:</w:t>
            </w:r>
            <w:r w:rsidRPr="00730D41">
              <w:rPr>
                <w:bCs/>
                <w:szCs w:val="24"/>
                <w:lang w:eastAsia="hu-HU"/>
              </w:rPr>
              <w:t xml:space="preserve"> matematika szakos tanár</w:t>
            </w:r>
          </w:p>
        </w:tc>
      </w:tr>
      <w:tr w:rsidR="00830872" w:rsidRPr="00730D41">
        <w:trPr>
          <w:cantSplit/>
          <w:trHeight w:val="135"/>
        </w:trPr>
        <w:tc>
          <w:tcPr>
            <w:tcW w:w="2230" w:type="dxa"/>
            <w:vMerge/>
            <w:vAlign w:val="center"/>
          </w:tcPr>
          <w:p w:rsidR="00830872" w:rsidRPr="00730D41" w:rsidRDefault="00830872" w:rsidP="00CE0853">
            <w:pPr>
              <w:spacing w:after="0" w:line="240" w:lineRule="auto"/>
              <w:rPr>
                <w:b/>
                <w:bCs/>
                <w:szCs w:val="24"/>
                <w:lang w:eastAsia="hu-HU"/>
              </w:rPr>
            </w:pPr>
          </w:p>
        </w:tc>
        <w:tc>
          <w:tcPr>
            <w:tcW w:w="11880" w:type="dxa"/>
            <w:gridSpan w:val="2"/>
          </w:tcPr>
          <w:p w:rsidR="00830872" w:rsidRPr="00730D41" w:rsidRDefault="00830872" w:rsidP="00CE0853">
            <w:pPr>
              <w:spacing w:after="0" w:line="240" w:lineRule="auto"/>
              <w:rPr>
                <w:b/>
                <w:bCs/>
                <w:szCs w:val="24"/>
                <w:lang w:eastAsia="hu-HU"/>
              </w:rPr>
            </w:pPr>
            <w:r w:rsidRPr="00730D41">
              <w:rPr>
                <w:b/>
                <w:bCs/>
                <w:szCs w:val="24"/>
                <w:lang w:eastAsia="hu-HU"/>
              </w:rPr>
              <w:t xml:space="preserve">Tárgyi: </w:t>
            </w:r>
            <w:r w:rsidRPr="00730D41">
              <w:rPr>
                <w:bCs/>
                <w:szCs w:val="24"/>
                <w:lang w:eastAsia="hu-HU"/>
              </w:rPr>
              <w:t>számítógép, projektor, interaktív tábla, testmodellek</w:t>
            </w:r>
          </w:p>
        </w:tc>
      </w:tr>
      <w:tr w:rsidR="00830872" w:rsidRPr="00730D41">
        <w:trPr>
          <w:cantSplit/>
          <w:trHeight w:val="952"/>
        </w:trPr>
        <w:tc>
          <w:tcPr>
            <w:tcW w:w="2230"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A tematikai egység nevelési-fejlesztési céljai</w:t>
            </w:r>
          </w:p>
        </w:tc>
        <w:tc>
          <w:tcPr>
            <w:tcW w:w="11880" w:type="dxa"/>
            <w:gridSpan w:val="2"/>
            <w:vAlign w:val="center"/>
          </w:tcPr>
          <w:p w:rsidR="00830872" w:rsidRPr="00730D41" w:rsidRDefault="00830872" w:rsidP="00CE0853">
            <w:pPr>
              <w:spacing w:after="0" w:line="240" w:lineRule="auto"/>
              <w:rPr>
                <w:szCs w:val="24"/>
                <w:lang w:eastAsia="hu-HU"/>
              </w:rPr>
            </w:pPr>
            <w:r w:rsidRPr="00730D41">
              <w:t>A matematika épülésének elvei: ismeretek rendszerezése, alkalmazása. Motiválás. Emlékezés. Önismeret, önértékelés, reflektálás, önszabályozás. Alkotás és kreativitás: alkotás öntevékenyen, saját tervek szerint; alkotások adott feltételeknek megfelelően; átstrukturálás. Megfelelés az emelt szintű érettségi követelményeknek.</w:t>
            </w:r>
          </w:p>
        </w:tc>
      </w:tr>
    </w:tbl>
    <w:p w:rsidR="00830872" w:rsidRPr="00730D41" w:rsidRDefault="00830872" w:rsidP="00261997">
      <w:pPr>
        <w:pStyle w:val="NoSpacing"/>
      </w:pPr>
    </w:p>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3118"/>
        <w:gridCol w:w="3119"/>
        <w:gridCol w:w="2835"/>
        <w:gridCol w:w="1849"/>
      </w:tblGrid>
      <w:tr w:rsidR="00830872" w:rsidRPr="00730D41">
        <w:trPr>
          <w:cantSplit/>
          <w:tblHeader/>
        </w:trPr>
        <w:tc>
          <w:tcPr>
            <w:tcW w:w="318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Ismeretek</w:t>
            </w:r>
          </w:p>
        </w:tc>
        <w:tc>
          <w:tcPr>
            <w:tcW w:w="3118"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Fejlesztési követelmények</w:t>
            </w:r>
          </w:p>
        </w:tc>
        <w:tc>
          <w:tcPr>
            <w:tcW w:w="311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Pedagógiai eljárások, mó</w:t>
            </w:r>
            <w:r w:rsidRPr="00730D41">
              <w:rPr>
                <w:b/>
                <w:bCs/>
                <w:szCs w:val="24"/>
                <w:lang w:eastAsia="hu-HU"/>
              </w:rPr>
              <w:t>d</w:t>
            </w:r>
            <w:r w:rsidRPr="00730D41">
              <w:rPr>
                <w:b/>
                <w:bCs/>
                <w:szCs w:val="24"/>
                <w:lang w:eastAsia="hu-HU"/>
              </w:rPr>
              <w:t>szerek, szervezési- és mu</w:t>
            </w:r>
            <w:r w:rsidRPr="00730D41">
              <w:rPr>
                <w:b/>
                <w:bCs/>
                <w:szCs w:val="24"/>
                <w:lang w:eastAsia="hu-HU"/>
              </w:rPr>
              <w:t>n</w:t>
            </w:r>
            <w:r w:rsidRPr="00730D41">
              <w:rPr>
                <w:b/>
                <w:bCs/>
                <w:szCs w:val="24"/>
                <w:lang w:eastAsia="hu-HU"/>
              </w:rPr>
              <w:t>kaformák</w:t>
            </w:r>
          </w:p>
        </w:tc>
        <w:tc>
          <w:tcPr>
            <w:tcW w:w="2835"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Kapcsolódási pontok</w:t>
            </w:r>
          </w:p>
        </w:tc>
        <w:tc>
          <w:tcPr>
            <w:tcW w:w="1849" w:type="dxa"/>
            <w:shd w:val="pct20" w:color="auto" w:fill="auto"/>
            <w:vAlign w:val="center"/>
          </w:tcPr>
          <w:p w:rsidR="00830872" w:rsidRPr="00730D41" w:rsidRDefault="00830872" w:rsidP="00CE0853">
            <w:pPr>
              <w:spacing w:after="0" w:line="240" w:lineRule="auto"/>
              <w:jc w:val="center"/>
              <w:rPr>
                <w:b/>
                <w:bCs/>
                <w:szCs w:val="24"/>
                <w:lang w:eastAsia="hu-HU"/>
              </w:rPr>
            </w:pPr>
            <w:r w:rsidRPr="00730D41">
              <w:rPr>
                <w:b/>
                <w:bCs/>
                <w:szCs w:val="24"/>
                <w:lang w:eastAsia="hu-HU"/>
              </w:rPr>
              <w:t>Taneszközök</w:t>
            </w:r>
          </w:p>
        </w:tc>
      </w:tr>
      <w:tr w:rsidR="00830872" w:rsidRPr="00730D41">
        <w:trPr>
          <w:cantSplit/>
        </w:trPr>
        <w:tc>
          <w:tcPr>
            <w:tcW w:w="14110" w:type="dxa"/>
            <w:gridSpan w:val="5"/>
          </w:tcPr>
          <w:p w:rsidR="00830872" w:rsidRPr="00730D41" w:rsidRDefault="00830872" w:rsidP="00261997">
            <w:pPr>
              <w:spacing w:before="120" w:after="120" w:line="240" w:lineRule="auto"/>
              <w:rPr>
                <w:szCs w:val="24"/>
                <w:lang w:eastAsia="hu-HU"/>
              </w:rPr>
            </w:pPr>
            <w:r w:rsidRPr="00730D41">
              <w:rPr>
                <w:bCs/>
                <w:i/>
              </w:rPr>
              <w:t>Gondolkodási és megismerési módszerek</w:t>
            </w:r>
          </w:p>
        </w:tc>
      </w:tr>
      <w:tr w:rsidR="00830872" w:rsidRPr="00730D41">
        <w:trPr>
          <w:cantSplit/>
        </w:trPr>
        <w:tc>
          <w:tcPr>
            <w:tcW w:w="3189" w:type="dxa"/>
          </w:tcPr>
          <w:p w:rsidR="00830872" w:rsidRPr="00730D41" w:rsidRDefault="00830872" w:rsidP="00261997">
            <w:pPr>
              <w:overflowPunct w:val="0"/>
              <w:autoSpaceDE w:val="0"/>
              <w:autoSpaceDN w:val="0"/>
              <w:adjustRightInd w:val="0"/>
              <w:spacing w:after="0" w:line="240" w:lineRule="auto"/>
              <w:textAlignment w:val="baseline"/>
              <w:rPr>
                <w:bCs/>
                <w:szCs w:val="24"/>
                <w:lang w:eastAsia="hu-HU"/>
              </w:rPr>
            </w:pPr>
            <w:r w:rsidRPr="00730D41">
              <w:t>Definíció és tétel. A tétel biz</w:t>
            </w:r>
            <w:r w:rsidRPr="00730D41">
              <w:t>o</w:t>
            </w:r>
            <w:r w:rsidRPr="00730D41">
              <w:t>nyítása. A tétel megfordítása.</w:t>
            </w:r>
          </w:p>
        </w:tc>
        <w:tc>
          <w:tcPr>
            <w:tcW w:w="3118" w:type="dxa"/>
          </w:tcPr>
          <w:p w:rsidR="00830872" w:rsidRPr="00730D41" w:rsidRDefault="00830872" w:rsidP="00261997">
            <w:pPr>
              <w:overflowPunct w:val="0"/>
              <w:autoSpaceDE w:val="0"/>
              <w:autoSpaceDN w:val="0"/>
              <w:adjustRightInd w:val="0"/>
              <w:spacing w:after="0" w:line="240" w:lineRule="auto"/>
              <w:textAlignment w:val="baseline"/>
              <w:rPr>
                <w:bCs/>
                <w:szCs w:val="24"/>
                <w:lang w:eastAsia="hu-HU"/>
              </w:rPr>
            </w:pPr>
            <w:r w:rsidRPr="00730D41">
              <w:t>Emlékezés a tanult definíció</w:t>
            </w:r>
            <w:r w:rsidRPr="00730D41">
              <w:t>k</w:t>
            </w:r>
            <w:r w:rsidRPr="00730D41">
              <w:t>ra és tételekre, alkalmazásuk önálló problémamegoldás s</w:t>
            </w:r>
            <w:r w:rsidRPr="00730D41">
              <w:t>o</w:t>
            </w:r>
            <w:r w:rsidRPr="00730D41">
              <w:t>rán.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261997">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p>
        </w:tc>
      </w:tr>
      <w:tr w:rsidR="00830872" w:rsidRPr="00730D41">
        <w:trPr>
          <w:cantSplit/>
        </w:trPr>
        <w:tc>
          <w:tcPr>
            <w:tcW w:w="3189" w:type="dxa"/>
          </w:tcPr>
          <w:p w:rsidR="00830872" w:rsidRPr="00730D41" w:rsidRDefault="00830872" w:rsidP="00261997">
            <w:pPr>
              <w:spacing w:after="0" w:line="240" w:lineRule="auto"/>
              <w:rPr>
                <w:szCs w:val="24"/>
              </w:rPr>
            </w:pPr>
            <w:r w:rsidRPr="00730D41">
              <w:t>Bizonyítási módszerek.</w:t>
            </w:r>
          </w:p>
        </w:tc>
        <w:tc>
          <w:tcPr>
            <w:tcW w:w="3118" w:type="dxa"/>
          </w:tcPr>
          <w:p w:rsidR="00830872" w:rsidRPr="00730D41" w:rsidRDefault="00830872" w:rsidP="00261997">
            <w:pPr>
              <w:overflowPunct w:val="0"/>
              <w:autoSpaceDE w:val="0"/>
              <w:autoSpaceDN w:val="0"/>
              <w:adjustRightInd w:val="0"/>
              <w:spacing w:after="0" w:line="240" w:lineRule="auto"/>
              <w:textAlignment w:val="baseline"/>
              <w:rPr>
                <w:szCs w:val="24"/>
              </w:rPr>
            </w:pPr>
            <w:r w:rsidRPr="00730D41">
              <w:t>Direkt, indirekt bizonyítások, teljes indukció, skatulyaelv alkalmazása.</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261997">
            <w:pPr>
              <w:spacing w:after="0" w:line="240" w:lineRule="auto"/>
              <w:rPr>
                <w:bCs/>
                <w:szCs w:val="24"/>
                <w:lang w:eastAsia="hu-HU"/>
              </w:rPr>
            </w:pPr>
          </w:p>
        </w:tc>
        <w:tc>
          <w:tcPr>
            <w:tcW w:w="1849" w:type="dxa"/>
          </w:tcPr>
          <w:p w:rsidR="00830872" w:rsidRPr="00730D41" w:rsidRDefault="00830872" w:rsidP="00261997">
            <w:pPr>
              <w:spacing w:after="0" w:line="240" w:lineRule="auto"/>
              <w:rPr>
                <w:szCs w:val="24"/>
                <w:lang w:eastAsia="hu-HU"/>
              </w:rPr>
            </w:pPr>
          </w:p>
        </w:tc>
      </w:tr>
      <w:tr w:rsidR="00830872" w:rsidRPr="00730D41">
        <w:trPr>
          <w:cantSplit/>
        </w:trPr>
        <w:tc>
          <w:tcPr>
            <w:tcW w:w="3189" w:type="dxa"/>
          </w:tcPr>
          <w:p w:rsidR="00830872" w:rsidRPr="00730D41" w:rsidRDefault="00830872" w:rsidP="00261997">
            <w:pPr>
              <w:overflowPunct w:val="0"/>
              <w:autoSpaceDE w:val="0"/>
              <w:autoSpaceDN w:val="0"/>
              <w:adjustRightInd w:val="0"/>
              <w:spacing w:after="0" w:line="240" w:lineRule="auto"/>
              <w:textAlignment w:val="baseline"/>
              <w:rPr>
                <w:bCs/>
                <w:szCs w:val="24"/>
                <w:lang w:eastAsia="hu-HU"/>
              </w:rPr>
            </w:pPr>
            <w:r w:rsidRPr="00730D41">
              <w:t>Kombinatorika.</w:t>
            </w:r>
          </w:p>
        </w:tc>
        <w:tc>
          <w:tcPr>
            <w:tcW w:w="3118" w:type="dxa"/>
          </w:tcPr>
          <w:p w:rsidR="00830872" w:rsidRPr="00730D41" w:rsidRDefault="00830872" w:rsidP="00261997">
            <w:pPr>
              <w:spacing w:after="0" w:line="240" w:lineRule="auto"/>
            </w:pPr>
            <w:r w:rsidRPr="00730D41">
              <w:t>Sorbarendezési és kiválasztási problémák felismerése.</w:t>
            </w:r>
          </w:p>
          <w:p w:rsidR="00830872" w:rsidRPr="00730D41" w:rsidRDefault="00830872" w:rsidP="00261997">
            <w:pPr>
              <w:overflowPunct w:val="0"/>
              <w:autoSpaceDE w:val="0"/>
              <w:autoSpaceDN w:val="0"/>
              <w:adjustRightInd w:val="0"/>
              <w:spacing w:after="0" w:line="240" w:lineRule="auto"/>
              <w:textAlignment w:val="baseline"/>
              <w:rPr>
                <w:bCs/>
                <w:szCs w:val="24"/>
                <w:lang w:eastAsia="hu-HU"/>
              </w:rPr>
            </w:pPr>
            <w:r w:rsidRPr="00730D41">
              <w:t>Gondolatmenet szemléltetése gráffal.</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261997">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261997">
            <w:pPr>
              <w:spacing w:after="0" w:line="240" w:lineRule="auto"/>
            </w:pPr>
            <w:r w:rsidRPr="00730D41">
              <w:t>Műveletek értelmezése és m</w:t>
            </w:r>
            <w:r w:rsidRPr="00730D41">
              <w:t>ű</w:t>
            </w:r>
            <w:r w:rsidRPr="00730D41">
              <w:t>veleti tulajdonságok.</w:t>
            </w:r>
          </w:p>
          <w:p w:rsidR="00830872" w:rsidRPr="00730D41" w:rsidRDefault="00830872" w:rsidP="00261997">
            <w:pPr>
              <w:spacing w:after="0" w:line="240" w:lineRule="auto"/>
              <w:rPr>
                <w:szCs w:val="24"/>
              </w:rPr>
            </w:pPr>
            <w:r w:rsidRPr="00730D41">
              <w:t>Absztrakt fogalom és annak konkrét megjelenései: valós számok halmazán értelmezett műveletek, halmazműveletek, logikai műveletek, műveletek vektorokkal, műveletek vekto</w:t>
            </w:r>
            <w:r w:rsidRPr="00730D41">
              <w:t>r</w:t>
            </w:r>
            <w:r w:rsidRPr="00730D41">
              <w:t>ral és valós számmal, művel</w:t>
            </w:r>
            <w:r w:rsidRPr="00730D41">
              <w:t>e</w:t>
            </w:r>
            <w:r w:rsidRPr="00730D41">
              <w:t>tek eseményekkel, műveletek függvényekkel.</w:t>
            </w:r>
          </w:p>
        </w:tc>
        <w:tc>
          <w:tcPr>
            <w:tcW w:w="3118" w:type="dxa"/>
          </w:tcPr>
          <w:p w:rsidR="00830872" w:rsidRPr="00730D41" w:rsidRDefault="00830872" w:rsidP="00261997">
            <w:pPr>
              <w:overflowPunct w:val="0"/>
              <w:autoSpaceDE w:val="0"/>
              <w:autoSpaceDN w:val="0"/>
              <w:adjustRightInd w:val="0"/>
              <w:spacing w:after="0" w:line="240" w:lineRule="auto"/>
              <w:textAlignment w:val="baseline"/>
              <w:rPr>
                <w:szCs w:val="24"/>
              </w:rPr>
            </w:pPr>
            <w:r w:rsidRPr="00730D41">
              <w:t>Alkalmazás elemzés, probl</w:t>
            </w:r>
            <w:r w:rsidRPr="00730D41">
              <w:t>é</w:t>
            </w:r>
            <w:r w:rsidRPr="00730D41">
              <w:t>mamegoldás során.</w:t>
            </w:r>
          </w:p>
        </w:tc>
        <w:tc>
          <w:tcPr>
            <w:tcW w:w="3119" w:type="dxa"/>
          </w:tcPr>
          <w:p w:rsidR="00830872" w:rsidRPr="00730D41" w:rsidRDefault="00830872" w:rsidP="00CE085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CE085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261997">
            <w:pPr>
              <w:spacing w:after="0" w:line="240" w:lineRule="auto"/>
              <w:rPr>
                <w:bCs/>
                <w:szCs w:val="24"/>
                <w:lang w:eastAsia="hu-HU"/>
              </w:rPr>
            </w:pPr>
          </w:p>
        </w:tc>
        <w:tc>
          <w:tcPr>
            <w:tcW w:w="1849" w:type="dxa"/>
          </w:tcPr>
          <w:p w:rsidR="00830872" w:rsidRPr="00730D41" w:rsidRDefault="00830872" w:rsidP="00CE0853">
            <w:pPr>
              <w:spacing w:after="0" w:line="240" w:lineRule="auto"/>
              <w:rPr>
                <w:szCs w:val="24"/>
                <w:lang w:eastAsia="hu-HU"/>
              </w:rPr>
            </w:pPr>
            <w:r w:rsidRPr="00730D41">
              <w:rPr>
                <w:szCs w:val="24"/>
                <w:lang w:eastAsia="hu-HU"/>
              </w:rPr>
              <w:t>T:</w:t>
            </w:r>
          </w:p>
          <w:p w:rsidR="00830872" w:rsidRPr="00730D41" w:rsidRDefault="00830872" w:rsidP="00CE0853">
            <w:pPr>
              <w:spacing w:after="0" w:line="240" w:lineRule="auto"/>
              <w:rPr>
                <w:szCs w:val="24"/>
                <w:lang w:eastAsia="hu-HU"/>
              </w:rPr>
            </w:pPr>
            <w:r w:rsidRPr="00730D41">
              <w:rPr>
                <w:szCs w:val="24"/>
                <w:lang w:eastAsia="hu-HU"/>
              </w:rPr>
              <w:t>Számológép</w:t>
            </w:r>
          </w:p>
          <w:p w:rsidR="00830872" w:rsidRPr="00730D41" w:rsidRDefault="00830872" w:rsidP="00CE0853">
            <w:pPr>
              <w:spacing w:after="0" w:line="240" w:lineRule="auto"/>
              <w:rPr>
                <w:szCs w:val="24"/>
                <w:lang w:eastAsia="hu-HU"/>
              </w:rPr>
            </w:pPr>
            <w:r w:rsidRPr="00730D41">
              <w:rPr>
                <w:szCs w:val="24"/>
                <w:lang w:eastAsia="hu-HU"/>
              </w:rPr>
              <w:t>TD:</w:t>
            </w:r>
          </w:p>
          <w:p w:rsidR="00830872" w:rsidRPr="00730D41" w:rsidRDefault="00830872" w:rsidP="00CE0853">
            <w:pPr>
              <w:spacing w:after="0" w:line="240" w:lineRule="auto"/>
              <w:rPr>
                <w:szCs w:val="24"/>
                <w:lang w:eastAsia="hu-HU"/>
              </w:rPr>
            </w:pPr>
            <w:r w:rsidRPr="00730D41">
              <w:rPr>
                <w:szCs w:val="24"/>
                <w:lang w:eastAsia="hu-HU"/>
              </w:rPr>
              <w:t>interaktív tábla</w:t>
            </w:r>
          </w:p>
        </w:tc>
      </w:tr>
      <w:tr w:rsidR="00830872" w:rsidRPr="00730D41">
        <w:trPr>
          <w:cantSplit/>
        </w:trPr>
        <w:tc>
          <w:tcPr>
            <w:tcW w:w="14110" w:type="dxa"/>
            <w:gridSpan w:val="5"/>
          </w:tcPr>
          <w:p w:rsidR="00830872" w:rsidRPr="00730D41" w:rsidRDefault="00830872" w:rsidP="00BC0DC0">
            <w:pPr>
              <w:spacing w:before="120" w:after="120" w:line="240" w:lineRule="auto"/>
              <w:rPr>
                <w:szCs w:val="24"/>
                <w:lang w:eastAsia="hu-HU"/>
              </w:rPr>
            </w:pPr>
            <w:r w:rsidRPr="00730D41">
              <w:rPr>
                <w:bCs/>
                <w:i/>
              </w:rPr>
              <w:t>Számtan, algebra</w:t>
            </w:r>
          </w:p>
        </w:tc>
      </w:tr>
      <w:tr w:rsidR="00830872" w:rsidRPr="00730D41">
        <w:trPr>
          <w:cantSplit/>
        </w:trPr>
        <w:tc>
          <w:tcPr>
            <w:tcW w:w="3189" w:type="dxa"/>
          </w:tcPr>
          <w:p w:rsidR="00830872" w:rsidRPr="00730D41" w:rsidRDefault="00830872" w:rsidP="00E95F83">
            <w:pPr>
              <w:spacing w:after="0" w:line="240" w:lineRule="auto"/>
            </w:pPr>
            <w:r w:rsidRPr="00730D41">
              <w:t>Egyenletek és egyenlőtlens</w:t>
            </w:r>
            <w:r w:rsidRPr="00730D41">
              <w:t>é</w:t>
            </w:r>
            <w:r w:rsidRPr="00730D41">
              <w:t>gek (első- és másodfok, nég</w:t>
            </w:r>
            <w:r w:rsidRPr="00730D41">
              <w:t>y</w:t>
            </w:r>
            <w:r w:rsidRPr="00730D41">
              <w:t>zetgyökös, abszolút értéket, exponenciális, logaritmikus és trigonometrikus).</w:t>
            </w:r>
          </w:p>
          <w:p w:rsidR="00830872" w:rsidRPr="00730D41" w:rsidRDefault="00830872" w:rsidP="00E95F83">
            <w:pPr>
              <w:spacing w:after="0" w:line="240" w:lineRule="auto"/>
              <w:rPr>
                <w:szCs w:val="24"/>
              </w:rPr>
            </w:pPr>
            <w:r w:rsidRPr="00730D41">
              <w:t>Alaphalmaz, értelmezési ta</w:t>
            </w:r>
            <w:r w:rsidRPr="00730D41">
              <w:t>r</w:t>
            </w:r>
            <w:r w:rsidRPr="00730D41">
              <w:t>tomány. Megoldáshalmaz.</w:t>
            </w:r>
          </w:p>
        </w:tc>
        <w:tc>
          <w:tcPr>
            <w:tcW w:w="3118" w:type="dxa"/>
          </w:tcPr>
          <w:p w:rsidR="00830872" w:rsidRPr="00730D41" w:rsidRDefault="00830872" w:rsidP="00E95F83">
            <w:pPr>
              <w:overflowPunct w:val="0"/>
              <w:autoSpaceDE w:val="0"/>
              <w:autoSpaceDN w:val="0"/>
              <w:adjustRightInd w:val="0"/>
              <w:spacing w:after="0" w:line="240" w:lineRule="auto"/>
              <w:textAlignment w:val="baseline"/>
              <w:rPr>
                <w:szCs w:val="24"/>
              </w:rPr>
            </w:pPr>
            <w:r w:rsidRPr="00730D41">
              <w:t>Alkalmazás feladatmegoldá</w:t>
            </w:r>
            <w:r w:rsidRPr="00730D41">
              <w:t>s</w:t>
            </w:r>
            <w:r w:rsidRPr="00730D41">
              <w:t>ban, modellalkotásban.</w:t>
            </w:r>
          </w:p>
        </w:tc>
        <w:tc>
          <w:tcPr>
            <w:tcW w:w="3119" w:type="dxa"/>
          </w:tcPr>
          <w:p w:rsidR="00830872" w:rsidRPr="00730D41" w:rsidRDefault="00830872" w:rsidP="00E95F8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E95F8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95F83">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E95F83">
            <w:pPr>
              <w:spacing w:after="0" w:line="240" w:lineRule="auto"/>
              <w:rPr>
                <w:szCs w:val="24"/>
              </w:rPr>
            </w:pPr>
            <w:r w:rsidRPr="00730D41">
              <w:t>Egyenletekre, egyenlőtlens</w:t>
            </w:r>
            <w:r w:rsidRPr="00730D41">
              <w:t>é</w:t>
            </w:r>
            <w:r w:rsidRPr="00730D41">
              <w:t>gekre vezető, mindennapjain</w:t>
            </w:r>
            <w:r w:rsidRPr="00730D41">
              <w:t>k</w:t>
            </w:r>
            <w:r w:rsidRPr="00730D41">
              <w:t>ból vett szöveges feladatok.</w:t>
            </w:r>
          </w:p>
        </w:tc>
        <w:tc>
          <w:tcPr>
            <w:tcW w:w="3118" w:type="dxa"/>
          </w:tcPr>
          <w:p w:rsidR="00830872" w:rsidRPr="00730D41" w:rsidRDefault="00830872" w:rsidP="00E95F83">
            <w:pPr>
              <w:overflowPunct w:val="0"/>
              <w:autoSpaceDE w:val="0"/>
              <w:autoSpaceDN w:val="0"/>
              <w:adjustRightInd w:val="0"/>
              <w:spacing w:after="0" w:line="240" w:lineRule="auto"/>
              <w:textAlignment w:val="baseline"/>
              <w:rPr>
                <w:szCs w:val="24"/>
              </w:rPr>
            </w:pPr>
            <w:r w:rsidRPr="00730D41">
              <w:t>Matematikai modell (egyenlet, egyenlőtlenség) megalkotása, vizsgálatok a modellben, e</w:t>
            </w:r>
            <w:r w:rsidRPr="00730D41">
              <w:t>l</w:t>
            </w:r>
            <w:r w:rsidRPr="00730D41">
              <w:t>lenőrzés. Törekvés a hat</w:t>
            </w:r>
            <w:r w:rsidRPr="00730D41">
              <w:t>é</w:t>
            </w:r>
            <w:r w:rsidRPr="00730D41">
              <w:t>kony, önálló tanulásra.</w:t>
            </w:r>
          </w:p>
        </w:tc>
        <w:tc>
          <w:tcPr>
            <w:tcW w:w="3119" w:type="dxa"/>
          </w:tcPr>
          <w:p w:rsidR="00830872" w:rsidRPr="00730D41" w:rsidRDefault="00830872" w:rsidP="00E95F83">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E95F83">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E95F83">
            <w:pPr>
              <w:spacing w:after="0" w:line="240" w:lineRule="auto"/>
              <w:rPr>
                <w:bCs/>
                <w:szCs w:val="24"/>
                <w:lang w:eastAsia="hu-HU"/>
              </w:rPr>
            </w:pPr>
            <w:r w:rsidRPr="00730D41">
              <w:rPr>
                <w:i/>
              </w:rPr>
              <w:t>Fizika; kémia; biológia-egészségtan; földrajz; tö</w:t>
            </w:r>
            <w:r w:rsidRPr="00730D41">
              <w:rPr>
                <w:i/>
              </w:rPr>
              <w:t>r</w:t>
            </w:r>
            <w:r w:rsidRPr="00730D41">
              <w:rPr>
                <w:i/>
              </w:rPr>
              <w:t>ténelem, társadalmi és á</w:t>
            </w:r>
            <w:r w:rsidRPr="00730D41">
              <w:rPr>
                <w:i/>
              </w:rPr>
              <w:t>l</w:t>
            </w:r>
            <w:r w:rsidRPr="00730D41">
              <w:rPr>
                <w:i/>
              </w:rPr>
              <w:t xml:space="preserve">lampolgári ismeretek: </w:t>
            </w:r>
            <w:r w:rsidRPr="00730D41">
              <w:t>m</w:t>
            </w:r>
            <w:r w:rsidRPr="00730D41">
              <w:t>a</w:t>
            </w:r>
            <w:r w:rsidRPr="00730D41">
              <w:t>tematikai modellek.</w:t>
            </w: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14110" w:type="dxa"/>
            <w:gridSpan w:val="5"/>
          </w:tcPr>
          <w:p w:rsidR="00830872" w:rsidRPr="00730D41" w:rsidRDefault="00830872" w:rsidP="00CF1E6C">
            <w:pPr>
              <w:pageBreakBefore/>
              <w:spacing w:before="120" w:after="120" w:line="240" w:lineRule="auto"/>
              <w:rPr>
                <w:szCs w:val="24"/>
                <w:lang w:eastAsia="hu-HU"/>
              </w:rPr>
            </w:pPr>
            <w:r w:rsidRPr="00730D41">
              <w:rPr>
                <w:bCs/>
                <w:i/>
                <w:kern w:val="32"/>
              </w:rPr>
              <w:t>Összefüggések, függvények, sorozatok, az analízis elemei</w:t>
            </w:r>
          </w:p>
        </w:tc>
      </w:tr>
      <w:tr w:rsidR="00830872" w:rsidRPr="00730D41" w:rsidTr="000F0DA2">
        <w:trPr>
          <w:cantSplit/>
        </w:trPr>
        <w:tc>
          <w:tcPr>
            <w:tcW w:w="3189" w:type="dxa"/>
          </w:tcPr>
          <w:p w:rsidR="00830872" w:rsidRPr="00730D41" w:rsidRDefault="00830872" w:rsidP="000F0DA2">
            <w:pPr>
              <w:spacing w:after="0" w:line="240" w:lineRule="auto"/>
              <w:rPr>
                <w:position w:val="-10"/>
              </w:rPr>
            </w:pPr>
            <w:r w:rsidRPr="00730D41">
              <w:t xml:space="preserve">Függvénytranszformációk: </w:t>
            </w:r>
            <w:r w:rsidRPr="00730D41">
              <w:rPr>
                <w:position w:val="-10"/>
              </w:rPr>
              <w:object w:dxaOrig="880" w:dyaOrig="320">
                <v:shape id="_x0000_i1029" type="#_x0000_t75" style="width:44.25pt;height:15.75pt" o:ole="">
                  <v:imagedata r:id="rId17" o:title=""/>
                </v:shape>
                <o:OLEObject Type="Embed" ProgID="Equation.3" ShapeID="_x0000_i1029" DrawAspect="Content" ObjectID="_1425590642" r:id="rId18"/>
              </w:object>
            </w:r>
            <w:r w:rsidRPr="00730D41">
              <w:t xml:space="preserve">, </w:t>
            </w:r>
            <w:r w:rsidRPr="00730D41">
              <w:rPr>
                <w:position w:val="-10"/>
              </w:rPr>
              <w:object w:dxaOrig="880" w:dyaOrig="320">
                <v:shape id="_x0000_i1030" type="#_x0000_t75" style="width:44.25pt;height:15.75pt" o:ole="">
                  <v:imagedata r:id="rId19" o:title=""/>
                </v:shape>
                <o:OLEObject Type="Embed" ProgID="Equation.3" ShapeID="_x0000_i1030" DrawAspect="Content" ObjectID="_1425590643" r:id="rId20"/>
              </w:object>
            </w:r>
            <w:r w:rsidRPr="00730D41">
              <w:t xml:space="preserve">; </w:t>
            </w:r>
            <w:r w:rsidRPr="00730D41">
              <w:rPr>
                <w:position w:val="-10"/>
              </w:rPr>
              <w:object w:dxaOrig="600" w:dyaOrig="320">
                <v:shape id="_x0000_i1031" type="#_x0000_t75" style="width:30pt;height:15.75pt" o:ole="">
                  <v:imagedata r:id="rId21" o:title=""/>
                </v:shape>
                <o:OLEObject Type="Embed" ProgID="Equation.3" ShapeID="_x0000_i1031" DrawAspect="Content" ObjectID="_1425590644" r:id="rId22"/>
              </w:object>
            </w:r>
            <w:r w:rsidRPr="00730D41">
              <w:t xml:space="preserve">; </w:t>
            </w:r>
            <w:r w:rsidRPr="00730D41">
              <w:rPr>
                <w:position w:val="-10"/>
              </w:rPr>
              <w:object w:dxaOrig="620" w:dyaOrig="320">
                <v:shape id="_x0000_i1032" type="#_x0000_t75" style="width:30.75pt;height:15.75pt" o:ole="">
                  <v:imagedata r:id="rId23" o:title=""/>
                </v:shape>
                <o:OLEObject Type="Embed" ProgID="Equation.3" ShapeID="_x0000_i1032" DrawAspect="Content" ObjectID="_1425590645" r:id="rId24"/>
              </w:object>
            </w:r>
            <w:r w:rsidRPr="00730D41">
              <w:rPr>
                <w:position w:val="-10"/>
              </w:rPr>
              <w:t xml:space="preserve">; </w:t>
            </w:r>
            <w:r w:rsidRPr="00730D41">
              <w:rPr>
                <w:position w:val="-10"/>
              </w:rPr>
              <w:object w:dxaOrig="1540" w:dyaOrig="340">
                <v:shape id="_x0000_i1033" type="#_x0000_t75" style="width:77.25pt;height:17.25pt" o:ole="">
                  <v:imagedata r:id="rId25" o:title=""/>
                </v:shape>
                <o:OLEObject Type="Embed" ProgID="Equation.3" ShapeID="_x0000_i1033" DrawAspect="Content" ObjectID="_1425590646" r:id="rId26"/>
              </w:object>
            </w:r>
            <w:r w:rsidRPr="00730D41">
              <w:rPr>
                <w:position w:val="-10"/>
              </w:rPr>
              <w:t>.</w:t>
            </w:r>
          </w:p>
          <w:p w:rsidR="00830872" w:rsidRPr="00730D41" w:rsidRDefault="00830872" w:rsidP="000F0DA2">
            <w:pPr>
              <w:spacing w:after="0" w:line="240" w:lineRule="auto"/>
              <w:rPr>
                <w:szCs w:val="24"/>
              </w:rPr>
            </w:pPr>
            <w:r w:rsidRPr="00730D41">
              <w:t>Eltolás, nyújtás és összeny</w:t>
            </w:r>
            <w:r w:rsidRPr="00730D41">
              <w:t>o</w:t>
            </w:r>
            <w:r w:rsidRPr="00730D41">
              <w:t>más a tengelyre merőlegesen.</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t>Kapcsolat a matematika két területe között: függvénytranszformációk és geometriai transzformációk.</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t>Differenciálszámítás.</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t>Függvénydiszkusszió, gyako</w:t>
            </w:r>
            <w:r w:rsidRPr="00730D41">
              <w:t>r</w:t>
            </w:r>
            <w:r w:rsidRPr="00730D41">
              <w:t>lati szélsőérték-feladatok.</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t>Integrálszámítás.</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t>Terület- és térfogatszámítási feladatok.</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p w:rsidR="00830872" w:rsidRPr="00730D41" w:rsidRDefault="00830872" w:rsidP="000F0DA2">
            <w:pPr>
              <w:spacing w:after="0" w:line="240" w:lineRule="auto"/>
              <w:rPr>
                <w:szCs w:val="24"/>
                <w:lang w:eastAsia="hu-HU"/>
              </w:rPr>
            </w:pPr>
            <w:r w:rsidRPr="00730D41">
              <w:rPr>
                <w:szCs w:val="24"/>
                <w:lang w:eastAsia="hu-HU"/>
              </w:rPr>
              <w:t>Testmodellek</w:t>
            </w:r>
          </w:p>
        </w:tc>
      </w:tr>
      <w:tr w:rsidR="00830872" w:rsidRPr="00730D41" w:rsidTr="000F0DA2">
        <w:trPr>
          <w:cantSplit/>
        </w:trPr>
        <w:tc>
          <w:tcPr>
            <w:tcW w:w="3189" w:type="dxa"/>
          </w:tcPr>
          <w:p w:rsidR="00830872" w:rsidRPr="00730D41" w:rsidRDefault="00830872" w:rsidP="000F0DA2">
            <w:pPr>
              <w:spacing w:after="0" w:line="240" w:lineRule="auto"/>
              <w:rPr>
                <w:szCs w:val="24"/>
              </w:rPr>
            </w:pPr>
            <w:r w:rsidRPr="00730D41">
              <w:t>Sorozatok és tulajdonságaik.</w:t>
            </w:r>
          </w:p>
        </w:tc>
        <w:tc>
          <w:tcPr>
            <w:tcW w:w="3118" w:type="dxa"/>
          </w:tcPr>
          <w:p w:rsidR="00830872" w:rsidRPr="00730D41" w:rsidRDefault="00830872" w:rsidP="000F0DA2">
            <w:pPr>
              <w:overflowPunct w:val="0"/>
              <w:autoSpaceDE w:val="0"/>
              <w:autoSpaceDN w:val="0"/>
              <w:adjustRightInd w:val="0"/>
              <w:spacing w:after="0" w:line="240" w:lineRule="auto"/>
              <w:textAlignment w:val="baseline"/>
              <w:rPr>
                <w:szCs w:val="24"/>
              </w:rPr>
            </w:pPr>
            <w:r w:rsidRPr="00730D41">
              <w:t>Sorozatok jellemzése.</w:t>
            </w:r>
          </w:p>
        </w:tc>
        <w:tc>
          <w:tcPr>
            <w:tcW w:w="3119" w:type="dxa"/>
          </w:tcPr>
          <w:p w:rsidR="00830872" w:rsidRPr="00730D41" w:rsidRDefault="00830872" w:rsidP="000F0DA2">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0F0DA2">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0F0DA2">
            <w:pPr>
              <w:spacing w:after="0" w:line="240" w:lineRule="auto"/>
              <w:rPr>
                <w:bCs/>
                <w:szCs w:val="24"/>
                <w:lang w:eastAsia="hu-HU"/>
              </w:rPr>
            </w:pPr>
          </w:p>
        </w:tc>
        <w:tc>
          <w:tcPr>
            <w:tcW w:w="1849" w:type="dxa"/>
          </w:tcPr>
          <w:p w:rsidR="00830872" w:rsidRPr="00730D41" w:rsidRDefault="00830872" w:rsidP="000F0DA2">
            <w:pPr>
              <w:spacing w:after="0" w:line="240" w:lineRule="auto"/>
              <w:rPr>
                <w:szCs w:val="24"/>
                <w:lang w:eastAsia="hu-HU"/>
              </w:rPr>
            </w:pPr>
            <w:r w:rsidRPr="00730D41">
              <w:rPr>
                <w:szCs w:val="24"/>
                <w:lang w:eastAsia="hu-HU"/>
              </w:rPr>
              <w:t>T:</w:t>
            </w:r>
          </w:p>
          <w:p w:rsidR="00830872" w:rsidRPr="00730D41" w:rsidRDefault="00830872" w:rsidP="000F0DA2">
            <w:pPr>
              <w:spacing w:after="0" w:line="240" w:lineRule="auto"/>
              <w:rPr>
                <w:szCs w:val="24"/>
                <w:lang w:eastAsia="hu-HU"/>
              </w:rPr>
            </w:pPr>
            <w:r w:rsidRPr="00730D41">
              <w:rPr>
                <w:szCs w:val="24"/>
                <w:lang w:eastAsia="hu-HU"/>
              </w:rPr>
              <w:t>Számológép</w:t>
            </w:r>
          </w:p>
          <w:p w:rsidR="00830872" w:rsidRPr="00730D41" w:rsidRDefault="00830872" w:rsidP="000F0DA2">
            <w:pPr>
              <w:spacing w:after="0" w:line="240" w:lineRule="auto"/>
              <w:rPr>
                <w:szCs w:val="24"/>
                <w:lang w:eastAsia="hu-HU"/>
              </w:rPr>
            </w:pPr>
            <w:r w:rsidRPr="00730D41">
              <w:rPr>
                <w:szCs w:val="24"/>
                <w:lang w:eastAsia="hu-HU"/>
              </w:rPr>
              <w:t>TD:</w:t>
            </w:r>
          </w:p>
          <w:p w:rsidR="00830872" w:rsidRPr="00730D41" w:rsidRDefault="00830872" w:rsidP="000F0DA2">
            <w:pPr>
              <w:spacing w:after="0" w:line="240" w:lineRule="auto"/>
              <w:rPr>
                <w:szCs w:val="24"/>
                <w:lang w:eastAsia="hu-HU"/>
              </w:rPr>
            </w:pPr>
            <w:r w:rsidRPr="00730D41">
              <w:rPr>
                <w:szCs w:val="24"/>
                <w:lang w:eastAsia="hu-HU"/>
              </w:rPr>
              <w:t>interaktív tábla</w:t>
            </w:r>
          </w:p>
        </w:tc>
      </w:tr>
      <w:tr w:rsidR="00830872" w:rsidRPr="00730D41">
        <w:trPr>
          <w:cantSplit/>
        </w:trPr>
        <w:tc>
          <w:tcPr>
            <w:tcW w:w="14110" w:type="dxa"/>
            <w:gridSpan w:val="5"/>
          </w:tcPr>
          <w:p w:rsidR="00830872" w:rsidRPr="00730D41" w:rsidRDefault="00830872" w:rsidP="00EF0C2F">
            <w:pPr>
              <w:spacing w:before="120" w:after="120" w:line="240" w:lineRule="auto"/>
              <w:rPr>
                <w:szCs w:val="24"/>
                <w:lang w:eastAsia="hu-HU"/>
              </w:rPr>
            </w:pPr>
            <w:r w:rsidRPr="00730D41">
              <w:rPr>
                <w:bCs/>
                <w:i/>
              </w:rPr>
              <w:t>Geometria</w:t>
            </w:r>
          </w:p>
        </w:tc>
      </w:tr>
      <w:tr w:rsidR="00830872" w:rsidRPr="00730D41">
        <w:trPr>
          <w:cantSplit/>
        </w:trPr>
        <w:tc>
          <w:tcPr>
            <w:tcW w:w="3189" w:type="dxa"/>
          </w:tcPr>
          <w:p w:rsidR="00830872" w:rsidRPr="00730D41" w:rsidRDefault="00830872" w:rsidP="00B95768">
            <w:pPr>
              <w:spacing w:after="0" w:line="240" w:lineRule="auto"/>
              <w:rPr>
                <w:szCs w:val="24"/>
              </w:rPr>
            </w:pPr>
            <w:r w:rsidRPr="00730D41">
              <w:rPr>
                <w:szCs w:val="24"/>
              </w:rPr>
              <w:t>Egybevágóság, hasonlóság. Szimmetriák.</w:t>
            </w:r>
          </w:p>
        </w:tc>
        <w:tc>
          <w:tcPr>
            <w:tcW w:w="3118" w:type="dxa"/>
          </w:tcPr>
          <w:p w:rsidR="00830872" w:rsidRPr="00730D41" w:rsidRDefault="00830872" w:rsidP="00B95768">
            <w:pPr>
              <w:overflowPunct w:val="0"/>
              <w:autoSpaceDE w:val="0"/>
              <w:autoSpaceDN w:val="0"/>
              <w:adjustRightInd w:val="0"/>
              <w:spacing w:after="0" w:line="240" w:lineRule="auto"/>
              <w:textAlignment w:val="baseline"/>
              <w:rPr>
                <w:szCs w:val="24"/>
              </w:rPr>
            </w:pPr>
            <w:r w:rsidRPr="00730D41">
              <w:rPr>
                <w:szCs w:val="24"/>
              </w:rPr>
              <w:t>Szerepük felfedezése műv</w:t>
            </w:r>
            <w:r w:rsidRPr="00730D41">
              <w:rPr>
                <w:szCs w:val="24"/>
              </w:rPr>
              <w:t>é</w:t>
            </w:r>
            <w:r w:rsidRPr="00730D41">
              <w:rPr>
                <w:szCs w:val="24"/>
              </w:rPr>
              <w:t>szetekben, játékokban, gy</w:t>
            </w:r>
            <w:r w:rsidRPr="00730D41">
              <w:rPr>
                <w:szCs w:val="24"/>
              </w:rPr>
              <w:t>a</w:t>
            </w:r>
            <w:r w:rsidRPr="00730D41">
              <w:rPr>
                <w:szCs w:val="24"/>
              </w:rPr>
              <w:t>korlati jelenségekben.</w:t>
            </w: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B95768">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B95768">
            <w:pPr>
              <w:spacing w:after="0" w:line="240" w:lineRule="auto"/>
              <w:rPr>
                <w:szCs w:val="24"/>
              </w:rPr>
            </w:pPr>
            <w:r w:rsidRPr="00730D41">
              <w:rPr>
                <w:szCs w:val="24"/>
              </w:rPr>
              <w:t>Egyenes egyenlete. Kör egye</w:t>
            </w:r>
            <w:r w:rsidRPr="00730D41">
              <w:rPr>
                <w:szCs w:val="24"/>
              </w:rPr>
              <w:t>n</w:t>
            </w:r>
            <w:r w:rsidRPr="00730D41">
              <w:rPr>
                <w:szCs w:val="24"/>
              </w:rPr>
              <w:t>lete. Parabola egyenlete. Két alakzat közös pontja. Görbék érintői.</w:t>
            </w:r>
          </w:p>
          <w:p w:rsidR="00830872" w:rsidRPr="00730D41" w:rsidRDefault="00830872" w:rsidP="00B95768">
            <w:pPr>
              <w:spacing w:after="0" w:line="240" w:lineRule="auto"/>
              <w:rPr>
                <w:szCs w:val="24"/>
              </w:rPr>
            </w:pPr>
            <w:r w:rsidRPr="00730D41">
              <w:rPr>
                <w:i/>
                <w:iCs/>
                <w:szCs w:val="24"/>
              </w:rPr>
              <w:t>Matematikatörténet:</w:t>
            </w:r>
            <w:r w:rsidRPr="00730D41">
              <w:rPr>
                <w:iCs/>
                <w:szCs w:val="24"/>
              </w:rPr>
              <w:t xml:space="preserve"> nevezetes szerkeszthetőségi problémák.</w:t>
            </w:r>
          </w:p>
        </w:tc>
        <w:tc>
          <w:tcPr>
            <w:tcW w:w="3118" w:type="dxa"/>
          </w:tcPr>
          <w:p w:rsidR="00830872" w:rsidRPr="00730D41" w:rsidRDefault="00830872" w:rsidP="00B95768">
            <w:pPr>
              <w:overflowPunct w:val="0"/>
              <w:autoSpaceDE w:val="0"/>
              <w:autoSpaceDN w:val="0"/>
              <w:adjustRightInd w:val="0"/>
              <w:spacing w:after="0" w:line="240" w:lineRule="auto"/>
              <w:textAlignment w:val="baseline"/>
              <w:rPr>
                <w:szCs w:val="24"/>
              </w:rPr>
            </w:pPr>
            <w:r w:rsidRPr="00730D41">
              <w:rPr>
                <w:szCs w:val="24"/>
              </w:rPr>
              <w:t>Geometria és algebra össz</w:t>
            </w:r>
            <w:r w:rsidRPr="00730D41">
              <w:rPr>
                <w:szCs w:val="24"/>
              </w:rPr>
              <w:t>e</w:t>
            </w:r>
            <w:r w:rsidRPr="00730D41">
              <w:rPr>
                <w:szCs w:val="24"/>
              </w:rPr>
              <w:t>kapcsolása.</w:t>
            </w: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p w:rsidR="00830872" w:rsidRPr="00730D41" w:rsidRDefault="00830872" w:rsidP="00623897">
            <w:pPr>
              <w:overflowPunct w:val="0"/>
              <w:autoSpaceDE w:val="0"/>
              <w:autoSpaceDN w:val="0"/>
              <w:adjustRightInd w:val="0"/>
              <w:spacing w:after="0" w:line="240" w:lineRule="auto"/>
              <w:textAlignment w:val="baseline"/>
            </w:pPr>
            <w:r w:rsidRPr="00730D41">
              <w:t>Tanulói kiselőadás.</w:t>
            </w:r>
          </w:p>
        </w:tc>
        <w:tc>
          <w:tcPr>
            <w:tcW w:w="2835" w:type="dxa"/>
          </w:tcPr>
          <w:p w:rsidR="00830872" w:rsidRPr="00730D41" w:rsidRDefault="00830872" w:rsidP="00B95768">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interaktív tábla</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B95768">
            <w:pPr>
              <w:spacing w:after="0" w:line="240" w:lineRule="auto"/>
              <w:rPr>
                <w:bCs/>
                <w:szCs w:val="24"/>
              </w:rPr>
            </w:pPr>
            <w:r w:rsidRPr="00730D41">
              <w:rPr>
                <w:bCs/>
                <w:szCs w:val="24"/>
              </w:rPr>
              <w:t>Szögfüggvények alkalmazása háromszögekben.</w:t>
            </w:r>
          </w:p>
          <w:p w:rsidR="00830872" w:rsidRPr="00730D41" w:rsidRDefault="00830872" w:rsidP="00B95768">
            <w:pPr>
              <w:spacing w:after="0" w:line="240" w:lineRule="auto"/>
              <w:rPr>
                <w:szCs w:val="24"/>
              </w:rPr>
            </w:pPr>
            <w:r w:rsidRPr="00730D41">
              <w:rPr>
                <w:bCs/>
                <w:szCs w:val="24"/>
              </w:rPr>
              <w:t>Forgásszögek.</w:t>
            </w:r>
          </w:p>
        </w:tc>
        <w:tc>
          <w:tcPr>
            <w:tcW w:w="3118" w:type="dxa"/>
          </w:tcPr>
          <w:p w:rsidR="00830872" w:rsidRPr="00730D41" w:rsidRDefault="00830872" w:rsidP="00B95768">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B95768">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B95768">
            <w:pPr>
              <w:spacing w:after="0" w:line="240" w:lineRule="auto"/>
              <w:rPr>
                <w:szCs w:val="24"/>
              </w:rPr>
            </w:pPr>
            <w:r w:rsidRPr="00730D41">
              <w:rPr>
                <w:bCs/>
                <w:szCs w:val="24"/>
              </w:rPr>
              <w:t>Kerületszámítás, területszám</w:t>
            </w:r>
            <w:r w:rsidRPr="00730D41">
              <w:rPr>
                <w:bCs/>
                <w:szCs w:val="24"/>
              </w:rPr>
              <w:t>í</w:t>
            </w:r>
            <w:r w:rsidRPr="00730D41">
              <w:rPr>
                <w:bCs/>
                <w:szCs w:val="24"/>
              </w:rPr>
              <w:t>tás.</w:t>
            </w:r>
          </w:p>
        </w:tc>
        <w:tc>
          <w:tcPr>
            <w:tcW w:w="3118" w:type="dxa"/>
          </w:tcPr>
          <w:p w:rsidR="00830872" w:rsidRPr="00730D41" w:rsidRDefault="00830872" w:rsidP="00B95768">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B95768">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Pr>
        <w:tc>
          <w:tcPr>
            <w:tcW w:w="3189" w:type="dxa"/>
          </w:tcPr>
          <w:p w:rsidR="00830872" w:rsidRPr="00730D41" w:rsidRDefault="00830872" w:rsidP="00B95768">
            <w:pPr>
              <w:spacing w:after="0" w:line="240" w:lineRule="auto"/>
              <w:rPr>
                <w:szCs w:val="24"/>
              </w:rPr>
            </w:pPr>
            <w:r w:rsidRPr="00730D41">
              <w:rPr>
                <w:bCs/>
                <w:szCs w:val="24"/>
              </w:rPr>
              <w:t>A tanult térbeli alakzatok átt</w:t>
            </w:r>
            <w:r w:rsidRPr="00730D41">
              <w:rPr>
                <w:bCs/>
                <w:szCs w:val="24"/>
              </w:rPr>
              <w:t>e</w:t>
            </w:r>
            <w:r w:rsidRPr="00730D41">
              <w:rPr>
                <w:bCs/>
                <w:szCs w:val="24"/>
              </w:rPr>
              <w:t>kintése.</w:t>
            </w:r>
          </w:p>
        </w:tc>
        <w:tc>
          <w:tcPr>
            <w:tcW w:w="3118" w:type="dxa"/>
          </w:tcPr>
          <w:p w:rsidR="00830872" w:rsidRPr="00730D41" w:rsidRDefault="00830872" w:rsidP="00B95768">
            <w:pPr>
              <w:overflowPunct w:val="0"/>
              <w:autoSpaceDE w:val="0"/>
              <w:autoSpaceDN w:val="0"/>
              <w:adjustRightInd w:val="0"/>
              <w:spacing w:after="0" w:line="240" w:lineRule="auto"/>
              <w:textAlignment w:val="baseline"/>
              <w:rPr>
                <w:szCs w:val="24"/>
              </w:rPr>
            </w:pP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B95768">
            <w:pPr>
              <w:spacing w:after="0" w:line="240" w:lineRule="auto"/>
              <w:rPr>
                <w:bCs/>
                <w:szCs w:val="24"/>
                <w:lang w:eastAsia="hu-HU"/>
              </w:rPr>
            </w:pP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p w:rsidR="00830872" w:rsidRPr="00730D41" w:rsidRDefault="00830872" w:rsidP="00623897">
            <w:pPr>
              <w:spacing w:after="0" w:line="240" w:lineRule="auto"/>
              <w:rPr>
                <w:szCs w:val="24"/>
                <w:lang w:eastAsia="hu-HU"/>
              </w:rPr>
            </w:pPr>
            <w:r w:rsidRPr="00730D41">
              <w:rPr>
                <w:szCs w:val="24"/>
                <w:lang w:eastAsia="hu-HU"/>
              </w:rPr>
              <w:t>Testmodellek</w:t>
            </w:r>
          </w:p>
        </w:tc>
      </w:tr>
      <w:tr w:rsidR="00830872" w:rsidRPr="00730D41">
        <w:trPr>
          <w:cantSplit/>
        </w:trPr>
        <w:tc>
          <w:tcPr>
            <w:tcW w:w="14110" w:type="dxa"/>
            <w:gridSpan w:val="5"/>
          </w:tcPr>
          <w:p w:rsidR="00830872" w:rsidRPr="00730D41" w:rsidRDefault="00830872" w:rsidP="00BB3069">
            <w:pPr>
              <w:pageBreakBefore/>
              <w:spacing w:before="120" w:after="120" w:line="240" w:lineRule="auto"/>
              <w:rPr>
                <w:szCs w:val="24"/>
                <w:lang w:eastAsia="hu-HU"/>
              </w:rPr>
            </w:pPr>
            <w:r w:rsidRPr="00730D41">
              <w:rPr>
                <w:bCs/>
                <w:i/>
              </w:rPr>
              <w:t>Valószínűségszámítás, statisztika</w:t>
            </w:r>
          </w:p>
        </w:tc>
      </w:tr>
      <w:tr w:rsidR="00830872" w:rsidRPr="00730D41">
        <w:trPr>
          <w:cantSplit/>
        </w:trPr>
        <w:tc>
          <w:tcPr>
            <w:tcW w:w="3189" w:type="dxa"/>
          </w:tcPr>
          <w:p w:rsidR="00830872" w:rsidRPr="00730D41" w:rsidRDefault="00830872" w:rsidP="00BB3069">
            <w:pPr>
              <w:spacing w:after="0" w:line="240" w:lineRule="auto"/>
            </w:pPr>
            <w:r w:rsidRPr="00730D41">
              <w:t xml:space="preserve">A valószínűség kiszámítása a klasszikus modell alapján. </w:t>
            </w:r>
          </w:p>
          <w:p w:rsidR="00830872" w:rsidRPr="00730D41" w:rsidRDefault="00830872" w:rsidP="00BB3069">
            <w:pPr>
              <w:spacing w:after="0" w:line="240" w:lineRule="auto"/>
            </w:pPr>
            <w:r w:rsidRPr="00730D41">
              <w:t>A véletlen törvényszerűségei.</w:t>
            </w:r>
          </w:p>
          <w:p w:rsidR="00830872" w:rsidRPr="00730D41" w:rsidRDefault="00830872" w:rsidP="00BB3069">
            <w:pPr>
              <w:spacing w:after="0" w:line="240" w:lineRule="auto"/>
              <w:rPr>
                <w:szCs w:val="24"/>
              </w:rPr>
            </w:pPr>
            <w:r w:rsidRPr="00730D41">
              <w:t>Valószínűségi változók, elos</w:t>
            </w:r>
            <w:r w:rsidRPr="00730D41">
              <w:t>z</w:t>
            </w:r>
            <w:r w:rsidRPr="00730D41">
              <w:t>lások.</w:t>
            </w:r>
          </w:p>
        </w:tc>
        <w:tc>
          <w:tcPr>
            <w:tcW w:w="3118" w:type="dxa"/>
          </w:tcPr>
          <w:p w:rsidR="00830872" w:rsidRPr="00730D41" w:rsidRDefault="00830872" w:rsidP="00BB3069">
            <w:pPr>
              <w:spacing w:after="0" w:line="240" w:lineRule="auto"/>
            </w:pPr>
            <w:r w:rsidRPr="00730D41">
              <w:t xml:space="preserve">A valószínűség és a statisztika törvényei érvényesülésének felfedezése a termelésben, a pénzügyi folyamatokban, a társadalmi folyamatokban. </w:t>
            </w:r>
          </w:p>
          <w:p w:rsidR="00830872" w:rsidRPr="00730D41" w:rsidRDefault="00830872" w:rsidP="00BB3069">
            <w:pPr>
              <w:overflowPunct w:val="0"/>
              <w:autoSpaceDE w:val="0"/>
              <w:autoSpaceDN w:val="0"/>
              <w:adjustRightInd w:val="0"/>
              <w:spacing w:after="0" w:line="240" w:lineRule="auto"/>
              <w:textAlignment w:val="baseline"/>
              <w:rPr>
                <w:szCs w:val="24"/>
              </w:rPr>
            </w:pPr>
            <w:r w:rsidRPr="00730D41">
              <w:t>A szerencsejátékok igazságt</w:t>
            </w:r>
            <w:r w:rsidRPr="00730D41">
              <w:t>a</w:t>
            </w:r>
            <w:r w:rsidRPr="00730D41">
              <w:t>lanságának és a játékszenv</w:t>
            </w:r>
            <w:r w:rsidRPr="00730D41">
              <w:t>e</w:t>
            </w:r>
            <w:r w:rsidRPr="00730D41">
              <w:t>dély veszélyeinek felismerése.</w:t>
            </w:r>
          </w:p>
        </w:tc>
        <w:tc>
          <w:tcPr>
            <w:tcW w:w="3119" w:type="dxa"/>
          </w:tcPr>
          <w:p w:rsidR="00830872" w:rsidRPr="00730D41" w:rsidRDefault="00830872" w:rsidP="00623897">
            <w:pPr>
              <w:overflowPunct w:val="0"/>
              <w:autoSpaceDE w:val="0"/>
              <w:autoSpaceDN w:val="0"/>
              <w:adjustRightInd w:val="0"/>
              <w:spacing w:after="0" w:line="240" w:lineRule="auto"/>
              <w:textAlignment w:val="baseline"/>
            </w:pPr>
            <w:r w:rsidRPr="00730D41">
              <w:t xml:space="preserve">Feladatmegoldás önállóan és csoportmunkában, közös megbeszélés. </w:t>
            </w:r>
          </w:p>
          <w:p w:rsidR="00830872" w:rsidRPr="00730D41" w:rsidRDefault="00830872" w:rsidP="00623897">
            <w:pPr>
              <w:overflowPunct w:val="0"/>
              <w:autoSpaceDE w:val="0"/>
              <w:autoSpaceDN w:val="0"/>
              <w:adjustRightInd w:val="0"/>
              <w:spacing w:after="0" w:line="240" w:lineRule="auto"/>
              <w:textAlignment w:val="baseline"/>
            </w:pPr>
            <w:r w:rsidRPr="00730D41">
              <w:t>Frontális munka.</w:t>
            </w:r>
          </w:p>
        </w:tc>
        <w:tc>
          <w:tcPr>
            <w:tcW w:w="2835" w:type="dxa"/>
          </w:tcPr>
          <w:p w:rsidR="00830872" w:rsidRPr="00730D41" w:rsidRDefault="00830872" w:rsidP="00BB3069">
            <w:pPr>
              <w:spacing w:after="0" w:line="240" w:lineRule="auto"/>
              <w:rPr>
                <w:bCs/>
                <w:szCs w:val="24"/>
                <w:lang w:eastAsia="hu-HU"/>
              </w:rPr>
            </w:pPr>
            <w:r w:rsidRPr="00730D41">
              <w:rPr>
                <w:i/>
              </w:rPr>
              <w:t>Technika, életvitel és gy</w:t>
            </w:r>
            <w:r w:rsidRPr="00730D41">
              <w:rPr>
                <w:i/>
              </w:rPr>
              <w:t>a</w:t>
            </w:r>
            <w:r w:rsidRPr="00730D41">
              <w:rPr>
                <w:i/>
              </w:rPr>
              <w:t xml:space="preserve">korlat; biológia-egészségtan: </w:t>
            </w:r>
            <w:r w:rsidRPr="00730D41">
              <w:t>szenvedélyb</w:t>
            </w:r>
            <w:r w:rsidRPr="00730D41">
              <w:t>e</w:t>
            </w:r>
            <w:r w:rsidRPr="00730D41">
              <w:t>tegségek és rizikófaktor.</w:t>
            </w:r>
          </w:p>
        </w:tc>
        <w:tc>
          <w:tcPr>
            <w:tcW w:w="1849" w:type="dxa"/>
          </w:tcPr>
          <w:p w:rsidR="00830872" w:rsidRPr="00730D41" w:rsidRDefault="00830872" w:rsidP="00623897">
            <w:pPr>
              <w:spacing w:after="0" w:line="240" w:lineRule="auto"/>
              <w:rPr>
                <w:szCs w:val="24"/>
                <w:lang w:eastAsia="hu-HU"/>
              </w:rPr>
            </w:pPr>
            <w:r w:rsidRPr="00730D41">
              <w:rPr>
                <w:szCs w:val="24"/>
                <w:lang w:eastAsia="hu-HU"/>
              </w:rPr>
              <w:t>T:</w:t>
            </w:r>
          </w:p>
          <w:p w:rsidR="00830872" w:rsidRPr="00730D41" w:rsidRDefault="00830872" w:rsidP="00623897">
            <w:pPr>
              <w:spacing w:after="0" w:line="240" w:lineRule="auto"/>
              <w:rPr>
                <w:szCs w:val="24"/>
                <w:lang w:eastAsia="hu-HU"/>
              </w:rPr>
            </w:pPr>
            <w:r w:rsidRPr="00730D41">
              <w:rPr>
                <w:szCs w:val="24"/>
                <w:lang w:eastAsia="hu-HU"/>
              </w:rPr>
              <w:t>Számológép</w:t>
            </w:r>
          </w:p>
          <w:p w:rsidR="00830872" w:rsidRPr="00730D41" w:rsidRDefault="00830872" w:rsidP="00623897">
            <w:pPr>
              <w:spacing w:after="0" w:line="240" w:lineRule="auto"/>
              <w:rPr>
                <w:szCs w:val="24"/>
                <w:lang w:eastAsia="hu-HU"/>
              </w:rPr>
            </w:pPr>
            <w:r w:rsidRPr="00730D41">
              <w:rPr>
                <w:szCs w:val="24"/>
                <w:lang w:eastAsia="hu-HU"/>
              </w:rPr>
              <w:t>TD:</w:t>
            </w:r>
          </w:p>
          <w:p w:rsidR="00830872" w:rsidRPr="00730D41" w:rsidRDefault="00830872" w:rsidP="00623897">
            <w:pPr>
              <w:spacing w:after="0" w:line="240" w:lineRule="auto"/>
              <w:rPr>
                <w:szCs w:val="24"/>
                <w:lang w:eastAsia="hu-HU"/>
              </w:rPr>
            </w:pPr>
            <w:r w:rsidRPr="00730D41">
              <w:rPr>
                <w:szCs w:val="24"/>
                <w:lang w:eastAsia="hu-HU"/>
              </w:rPr>
              <w:t>interaktív tábla</w:t>
            </w:r>
          </w:p>
        </w:tc>
      </w:tr>
      <w:tr w:rsidR="00830872" w:rsidRPr="00730D41">
        <w:trPr>
          <w:cantSplit/>
          <w:trHeight w:val="550"/>
        </w:trPr>
        <w:tc>
          <w:tcPr>
            <w:tcW w:w="3189" w:type="dxa"/>
            <w:vAlign w:val="center"/>
          </w:tcPr>
          <w:p w:rsidR="00830872" w:rsidRPr="00730D41" w:rsidRDefault="00830872" w:rsidP="00CE0853">
            <w:pPr>
              <w:spacing w:after="0" w:line="240" w:lineRule="auto"/>
              <w:rPr>
                <w:b/>
                <w:bCs/>
                <w:szCs w:val="24"/>
                <w:lang w:eastAsia="hu-HU"/>
              </w:rPr>
            </w:pPr>
            <w:r w:rsidRPr="00730D41">
              <w:rPr>
                <w:b/>
                <w:bCs/>
                <w:szCs w:val="24"/>
                <w:lang w:eastAsia="hu-HU"/>
              </w:rPr>
              <w:t>Kulcsfogalmak/Fogalmak</w:t>
            </w:r>
          </w:p>
        </w:tc>
        <w:tc>
          <w:tcPr>
            <w:tcW w:w="10921" w:type="dxa"/>
            <w:gridSpan w:val="4"/>
            <w:vAlign w:val="center"/>
          </w:tcPr>
          <w:p w:rsidR="00830872" w:rsidRPr="00730D41" w:rsidRDefault="00830872" w:rsidP="00CE0853">
            <w:pPr>
              <w:spacing w:after="0" w:line="240" w:lineRule="auto"/>
              <w:rPr>
                <w:szCs w:val="24"/>
                <w:lang w:eastAsia="hu-HU"/>
              </w:rPr>
            </w:pPr>
            <w:r w:rsidRPr="00730D41">
              <w:t>Következtetés. Definíció. Tétel. Bizonyítás. Halmaz, alaphalmaz, igazsághalmaz, megoldáshalmaz. Füg</w:t>
            </w:r>
            <w:r w:rsidRPr="00730D41">
              <w:t>g</w:t>
            </w:r>
            <w:r w:rsidRPr="00730D41">
              <w:t>vény/transzformáció. Értelmezési tartomány. Művelet, műveleti tulajdonság. Egyenlet, azonosság, egyenle</w:t>
            </w:r>
            <w:r w:rsidRPr="00730D41">
              <w:t>t</w:t>
            </w:r>
            <w:r w:rsidRPr="00730D41">
              <w:t>rendszer, egyenlőtlenség. Ekvivalencia. Ellenőrzés. Véletlen, valószínűség. Adat, statisztikai mutató. Térelem, mennyiségi jellemző (távolság, szög, kerület, terület, felszín, térfogat). Matematikai modell.</w:t>
            </w:r>
          </w:p>
        </w:tc>
      </w:tr>
    </w:tbl>
    <w:p w:rsidR="00830872" w:rsidRPr="00730D41" w:rsidRDefault="00830872" w:rsidP="00853E00">
      <w:pPr>
        <w:pStyle w:val="szveg"/>
        <w:ind w:firstLine="0"/>
        <w:rPr>
          <w:b/>
          <w:bCs/>
          <w:sz w:val="28"/>
          <w:szCs w:val="28"/>
        </w:rPr>
        <w:sectPr w:rsidR="00830872" w:rsidRPr="00730D41" w:rsidSect="00104017">
          <w:pgSz w:w="16838" w:h="11906" w:orient="landscape"/>
          <w:pgMar w:top="1417" w:right="1417" w:bottom="1417" w:left="1417" w:header="708" w:footer="708" w:gutter="0"/>
          <w:cols w:space="708"/>
          <w:docGrid w:linePitch="360"/>
        </w:sectPr>
      </w:pPr>
    </w:p>
    <w:p w:rsidR="00830872" w:rsidRPr="00730D41" w:rsidRDefault="00830872" w:rsidP="00E96591">
      <w:pPr>
        <w:pStyle w:val="KisCim"/>
      </w:pPr>
      <w:r w:rsidRPr="00730D41">
        <w:t>Továbbhaladás feltételei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 xml:space="preserve">Ismeri és alkalmazza a tanult halmazműveleteket. </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adott véges halmazok esetén kiszámítani a számosságokat.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egyszerű (matematikai) szövegeket értelmezni.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Megfelelően alkalmazza az ítélet fogalmát.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Egyszerű feladatokban alkalmazza a negáció, konjunkció, diszjunkció műveletét, és ezt össze tudja kapcsolni a halmazműveletekkel.</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Különbséget tud tenni definíció és tétel között.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Használja és alkalmazza feladatokban a szükséges, az elégséges és a szükséges és elégséges feltételt.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kombinatorikai feladatokat megoldani.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konkrét szituációkat szemléltetni gráfok segítségével.</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prímtényezős felbontás és a tanult oszthatósági szabályok alkalmazásával egysz</w:t>
      </w:r>
      <w:r w:rsidRPr="00730D41">
        <w:rPr>
          <w:bCs/>
          <w:szCs w:val="24"/>
          <w:lang w:eastAsia="hu-HU"/>
        </w:rPr>
        <w:t>e</w:t>
      </w:r>
      <w:r w:rsidRPr="00730D41">
        <w:rPr>
          <w:bCs/>
          <w:szCs w:val="24"/>
          <w:lang w:eastAsia="hu-HU"/>
        </w:rPr>
        <w:t>rű feladatokat megoldani.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a való számkör felépítését.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és használja a hatványozás azonosságait.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és használja feladatok megoldásában a logaritmus fogalmát és azonosságait.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algebrai kifejezésekkel műveleteket végezni.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Felismeri az egyenes és fordított arányosságot, jól alkalmazza a százalékszámítást.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Algebrai és grafikus módon is tud első- és másodfokú egyenleteket, egyenlőtlenség</w:t>
      </w:r>
      <w:r w:rsidRPr="00730D41">
        <w:rPr>
          <w:bCs/>
          <w:szCs w:val="24"/>
          <w:lang w:eastAsia="hu-HU"/>
        </w:rPr>
        <w:t>e</w:t>
      </w:r>
      <w:r w:rsidRPr="00730D41">
        <w:rPr>
          <w:bCs/>
          <w:szCs w:val="24"/>
          <w:lang w:eastAsia="hu-HU"/>
        </w:rPr>
        <w:t>ket, valamint elsőfokú egyenletrendszereket megoldani.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 xml:space="preserve">Képes nagyon egyszerű </w:t>
      </w:r>
      <w:r>
        <w:rPr>
          <w:bCs/>
          <w:szCs w:val="24"/>
          <w:lang w:eastAsia="hu-HU"/>
        </w:rPr>
        <w:t>abszolút érték</w:t>
      </w:r>
      <w:r w:rsidRPr="00730D41">
        <w:rPr>
          <w:bCs/>
          <w:szCs w:val="24"/>
          <w:lang w:eastAsia="hu-HU"/>
        </w:rPr>
        <w:t>es, exponenciális, logaritmikus és trigonometr</w:t>
      </w:r>
      <w:r w:rsidRPr="00730D41">
        <w:rPr>
          <w:bCs/>
          <w:szCs w:val="24"/>
          <w:lang w:eastAsia="hu-HU"/>
        </w:rPr>
        <w:t>i</w:t>
      </w:r>
      <w:r w:rsidRPr="00730D41">
        <w:rPr>
          <w:bCs/>
          <w:szCs w:val="24"/>
          <w:lang w:eastAsia="hu-HU"/>
        </w:rPr>
        <w:t>kus egyenleteket megoldani.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Tud értéktáblázat és képlet alapján függvényt ábrázolni és adatokat  leolvasni a graf</w:t>
      </w:r>
      <w:r w:rsidRPr="00730D41">
        <w:rPr>
          <w:bCs/>
          <w:szCs w:val="24"/>
          <w:lang w:eastAsia="hu-HU"/>
        </w:rPr>
        <w:t>i</w:t>
      </w:r>
      <w:r w:rsidRPr="00730D41">
        <w:rPr>
          <w:bCs/>
          <w:szCs w:val="24"/>
          <w:lang w:eastAsia="hu-HU"/>
        </w:rPr>
        <w:t>konról.</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jellemezni grafikonnal megadott függvényeket.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Ki tudja számítani számtani, illetve mértani sorozat tagjait és részletösszegeit.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a sorozatok alapvető jellemzőit, képes konvergens sorozatok határértékét me</w:t>
      </w:r>
      <w:r w:rsidRPr="00730D41">
        <w:rPr>
          <w:bCs/>
          <w:szCs w:val="24"/>
          <w:lang w:eastAsia="hu-HU"/>
        </w:rPr>
        <w:t>g</w:t>
      </w:r>
      <w:r w:rsidRPr="00730D41">
        <w:rPr>
          <w:bCs/>
          <w:szCs w:val="24"/>
          <w:lang w:eastAsia="hu-HU"/>
        </w:rPr>
        <w:t>határozni.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Helyesen alkalmazza feladatokban a térelemek távolságára és szögére vonatkozó def</w:t>
      </w:r>
      <w:r w:rsidRPr="00730D41">
        <w:rPr>
          <w:bCs/>
          <w:szCs w:val="24"/>
          <w:lang w:eastAsia="hu-HU"/>
        </w:rPr>
        <w:t>i</w:t>
      </w:r>
      <w:r w:rsidRPr="00730D41">
        <w:rPr>
          <w:bCs/>
          <w:szCs w:val="24"/>
          <w:lang w:eastAsia="hu-HU"/>
        </w:rPr>
        <w:t>níciókat.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Felismeri és használja feladatokban a különböző alakzatok szimmetriáit.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a háromszög oldalai és szögei közötti összefüggéseit, a háromszög nevezetes vonalait és pontjait.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alkalmazni a Thalész- és a Pitagorasz-tételt.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Ismeri a négyszögek fajtáit és tulajdonságait.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Helyesen alkalmazza a tanult kerület-, terület-, felszín- és térfogat-számítási képlet</w:t>
      </w:r>
      <w:r w:rsidRPr="00730D41">
        <w:rPr>
          <w:bCs/>
          <w:szCs w:val="24"/>
          <w:lang w:eastAsia="hu-HU"/>
        </w:rPr>
        <w:t>e</w:t>
      </w:r>
      <w:r w:rsidRPr="00730D41">
        <w:rPr>
          <w:bCs/>
          <w:szCs w:val="24"/>
          <w:lang w:eastAsia="hu-HU"/>
        </w:rPr>
        <w:t>ket, módszereket feladatokban.</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háromszögek hiányzó adatainak kiszámítására szögfüggvények, illetve szinusz- és koszinusztétel segítségével.</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 xml:space="preserve">Érti a vektor koordinátáinak fogalmát. </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Jól tudja különböző adatokból az egyenes és a kör egyenletét felírni.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egyenesek metszéspontját kiszámolni.</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statisztikai adatokat rendezni, grafikonon ábrázolni, adott diagramról inform</w:t>
      </w:r>
      <w:r w:rsidRPr="00730D41">
        <w:rPr>
          <w:bCs/>
          <w:szCs w:val="24"/>
          <w:lang w:eastAsia="hu-HU"/>
        </w:rPr>
        <w:t>á</w:t>
      </w:r>
      <w:r w:rsidRPr="00730D41">
        <w:rPr>
          <w:bCs/>
          <w:szCs w:val="24"/>
          <w:lang w:eastAsia="hu-HU"/>
        </w:rPr>
        <w:t xml:space="preserve">ciót kiolvasni. </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Meg tudja határozni konkrét adatsokaság móduszát, mediánját, aritmetikai átlagát.</w:t>
      </w:r>
    </w:p>
    <w:p w:rsidR="00830872" w:rsidRPr="00730D41" w:rsidRDefault="00830872" w:rsidP="00E96591">
      <w:pPr>
        <w:numPr>
          <w:ilvl w:val="0"/>
          <w:numId w:val="33"/>
        </w:numPr>
        <w:spacing w:after="0" w:line="240" w:lineRule="auto"/>
        <w:jc w:val="both"/>
        <w:rPr>
          <w:bCs/>
          <w:szCs w:val="24"/>
          <w:lang w:eastAsia="hu-HU"/>
        </w:rPr>
      </w:pPr>
      <w:r w:rsidRPr="00730D41">
        <w:rPr>
          <w:bCs/>
          <w:szCs w:val="24"/>
          <w:lang w:eastAsia="hu-HU"/>
        </w:rPr>
        <w:t>Képes adathalmazokat összehasonlítani statisztikai mutatók segítségével.</w:t>
      </w:r>
    </w:p>
    <w:p w:rsidR="00830872" w:rsidRPr="00730D41" w:rsidRDefault="00830872" w:rsidP="00E96591">
      <w:pPr>
        <w:pStyle w:val="szveg"/>
        <w:numPr>
          <w:ilvl w:val="0"/>
          <w:numId w:val="33"/>
        </w:numPr>
        <w:rPr>
          <w:sz w:val="28"/>
          <w:szCs w:val="28"/>
        </w:rPr>
      </w:pPr>
      <w:r w:rsidRPr="00730D41">
        <w:rPr>
          <w:bCs/>
        </w:rPr>
        <w:t>Feladatokban jól alkalmazza a klasszikus és a geometriai valószínűség-számítási m</w:t>
      </w:r>
      <w:r w:rsidRPr="00730D41">
        <w:rPr>
          <w:bCs/>
        </w:rPr>
        <w:t>o</w:t>
      </w:r>
      <w:r w:rsidRPr="00730D41">
        <w:rPr>
          <w:bCs/>
        </w:rPr>
        <w:t>dellt.</w:t>
      </w:r>
    </w:p>
    <w:p w:rsidR="00830872" w:rsidRPr="00730D41" w:rsidRDefault="00830872" w:rsidP="00E96591">
      <w:pPr>
        <w:pStyle w:val="KisCim"/>
      </w:pPr>
      <w:r w:rsidRPr="00730D41">
        <w:t>A fejlesztés várt eredményei a 11-12. évfolyamos ciklus végén</w:t>
      </w:r>
    </w:p>
    <w:p w:rsidR="00830872" w:rsidRPr="00730D41" w:rsidRDefault="00830872" w:rsidP="0085406D">
      <w:pPr>
        <w:spacing w:before="120" w:after="0" w:line="240" w:lineRule="auto"/>
        <w:rPr>
          <w:bCs/>
          <w:i/>
        </w:rPr>
      </w:pPr>
      <w:r w:rsidRPr="00730D41">
        <w:rPr>
          <w:bCs/>
          <w:i/>
        </w:rPr>
        <w:t>Gondolkodási és megismerési módszerek</w:t>
      </w:r>
    </w:p>
    <w:p w:rsidR="00830872" w:rsidRPr="00730D41" w:rsidRDefault="00830872" w:rsidP="0085406D">
      <w:pPr>
        <w:pStyle w:val="ListBullet"/>
        <w:numPr>
          <w:ilvl w:val="0"/>
          <w:numId w:val="22"/>
        </w:numPr>
        <w:rPr>
          <w:noProof/>
          <w:sz w:val="24"/>
        </w:rPr>
      </w:pPr>
      <w:r w:rsidRPr="00730D41">
        <w:rPr>
          <w:noProof/>
          <w:sz w:val="24"/>
        </w:rPr>
        <w:t>A permutáció, variáció, kombináció fogalmának, kiszámítási módjának ismerete.</w:t>
      </w:r>
    </w:p>
    <w:p w:rsidR="00830872" w:rsidRPr="00730D41" w:rsidRDefault="00830872" w:rsidP="0085406D">
      <w:pPr>
        <w:pStyle w:val="ListBullet"/>
        <w:numPr>
          <w:ilvl w:val="0"/>
          <w:numId w:val="22"/>
        </w:numPr>
        <w:rPr>
          <w:noProof/>
          <w:sz w:val="24"/>
        </w:rPr>
      </w:pPr>
      <w:r w:rsidRPr="00730D41">
        <w:rPr>
          <w:noProof/>
          <w:sz w:val="24"/>
        </w:rPr>
        <w:t>A direkt és indirekt bizonyítás, a skatulyaelv, a teljes indukció és a logikai szitaformula ismerete és alkalmazása.</w:t>
      </w:r>
    </w:p>
    <w:p w:rsidR="00830872" w:rsidRPr="00730D41" w:rsidRDefault="00830872" w:rsidP="0085406D">
      <w:pPr>
        <w:pStyle w:val="ListBullet"/>
        <w:numPr>
          <w:ilvl w:val="0"/>
          <w:numId w:val="22"/>
        </w:numPr>
        <w:rPr>
          <w:sz w:val="24"/>
        </w:rPr>
      </w:pPr>
      <w:r w:rsidRPr="00730D41">
        <w:rPr>
          <w:noProof/>
          <w:sz w:val="24"/>
        </w:rPr>
        <w:t>A tételek és megfordításuk megkülönböztetése, megfelelő módon történő alkalmazása.</w:t>
      </w:r>
      <w:r w:rsidRPr="00730D41">
        <w:rPr>
          <w:sz w:val="24"/>
        </w:rPr>
        <w:t xml:space="preserve"> Feltétel és következmény felismerése következtetésben.</w:t>
      </w:r>
    </w:p>
    <w:p w:rsidR="00830872" w:rsidRPr="00730D41" w:rsidRDefault="00830872" w:rsidP="0085406D">
      <w:pPr>
        <w:pStyle w:val="ListBullet"/>
        <w:numPr>
          <w:ilvl w:val="0"/>
          <w:numId w:val="22"/>
        </w:numPr>
        <w:rPr>
          <w:noProof/>
          <w:sz w:val="24"/>
        </w:rPr>
      </w:pPr>
      <w:r w:rsidRPr="00730D41">
        <w:rPr>
          <w:noProof/>
          <w:sz w:val="24"/>
        </w:rPr>
        <w:t>Az ekvivalencia, az implikáció, a konjunkció és a diszjunkció szerepének felismerése az egyenletek, egyenlőtlenségek, egyenletrendszerek megoldásakor.</w:t>
      </w:r>
    </w:p>
    <w:p w:rsidR="00830872" w:rsidRPr="00730D41" w:rsidRDefault="00830872" w:rsidP="0085406D">
      <w:pPr>
        <w:pStyle w:val="ListBullet"/>
        <w:numPr>
          <w:ilvl w:val="0"/>
          <w:numId w:val="22"/>
        </w:numPr>
        <w:rPr>
          <w:noProof/>
          <w:sz w:val="24"/>
        </w:rPr>
      </w:pPr>
      <w:r w:rsidRPr="00730D41">
        <w:rPr>
          <w:noProof/>
          <w:sz w:val="24"/>
        </w:rPr>
        <w:t xml:space="preserve">A Pascal-háromszög és képzési szabályának ismerete, </w:t>
      </w:r>
      <w:r w:rsidRPr="00730D41">
        <w:rPr>
          <w:i/>
          <w:noProof/>
          <w:sz w:val="24"/>
        </w:rPr>
        <w:t>n</w:t>
      </w:r>
      <w:r w:rsidRPr="00730D41">
        <w:rPr>
          <w:noProof/>
          <w:sz w:val="24"/>
        </w:rPr>
        <w:t xml:space="preserve"> elemű halmaz összes részhalmazának kiszámolása.</w:t>
      </w:r>
    </w:p>
    <w:p w:rsidR="00830872" w:rsidRPr="00730D41" w:rsidRDefault="00830872" w:rsidP="0085406D">
      <w:pPr>
        <w:pStyle w:val="ListBullet"/>
        <w:numPr>
          <w:ilvl w:val="0"/>
          <w:numId w:val="22"/>
        </w:numPr>
        <w:rPr>
          <w:noProof/>
          <w:sz w:val="24"/>
        </w:rPr>
      </w:pPr>
      <w:r w:rsidRPr="00730D41">
        <w:rPr>
          <w:noProof/>
          <w:sz w:val="24"/>
        </w:rPr>
        <w:t>A kvantorok használata állítások, tételek megfogalmazásakor (pl. az analízis fogalmai esetében).</w:t>
      </w:r>
    </w:p>
    <w:p w:rsidR="00830872" w:rsidRPr="00730D41" w:rsidRDefault="00830872" w:rsidP="0085406D">
      <w:pPr>
        <w:pStyle w:val="ListBullet"/>
        <w:numPr>
          <w:ilvl w:val="0"/>
          <w:numId w:val="22"/>
        </w:numPr>
        <w:textAlignment w:val="baseline"/>
        <w:rPr>
          <w:noProof/>
          <w:sz w:val="24"/>
        </w:rPr>
      </w:pPr>
      <w:r w:rsidRPr="00730D41">
        <w:rPr>
          <w:noProof/>
          <w:sz w:val="24"/>
        </w:rPr>
        <w:t>A gráfokkal kapcsolatos alapfogalmak ismerete, s ezek segítségével egyszerűbb feladatok megoldása.</w:t>
      </w:r>
    </w:p>
    <w:p w:rsidR="00830872" w:rsidRPr="00730D41" w:rsidRDefault="00830872" w:rsidP="00E96591">
      <w:pPr>
        <w:pStyle w:val="ListBullet"/>
        <w:numPr>
          <w:ilvl w:val="0"/>
          <w:numId w:val="22"/>
        </w:numPr>
        <w:textAlignment w:val="baseline"/>
        <w:rPr>
          <w:noProof/>
          <w:sz w:val="24"/>
        </w:rPr>
      </w:pPr>
      <w:r w:rsidRPr="00730D41">
        <w:rPr>
          <w:noProof/>
          <w:sz w:val="24"/>
        </w:rPr>
        <w:t xml:space="preserve">A tanulók tudjanak kombinatorikai problémákat jól megoldani, a rendszerezett összeszámlálás, a tanult ismeretek segítségével, és tudják ezeket összetettebb feladatokban is alkalmazni. </w:t>
      </w:r>
    </w:p>
    <w:p w:rsidR="00830872" w:rsidRPr="00730D41" w:rsidRDefault="00830872" w:rsidP="00E96591">
      <w:pPr>
        <w:pStyle w:val="ListBullet"/>
        <w:numPr>
          <w:ilvl w:val="0"/>
          <w:numId w:val="22"/>
        </w:numPr>
        <w:textAlignment w:val="baseline"/>
        <w:rPr>
          <w:noProof/>
          <w:sz w:val="24"/>
        </w:rPr>
      </w:pPr>
      <w:r w:rsidRPr="00730D41">
        <w:rPr>
          <w:noProof/>
          <w:sz w:val="24"/>
        </w:rPr>
        <w:t>Alkalmazzák a matematikai logikában tanult ismereteiket állítások megfogalmazásában, fogalmak meghatározásakor.</w:t>
      </w:r>
    </w:p>
    <w:p w:rsidR="00830872" w:rsidRPr="00730D41" w:rsidRDefault="00830872" w:rsidP="00E96591">
      <w:pPr>
        <w:pStyle w:val="ListBullet"/>
        <w:numPr>
          <w:ilvl w:val="0"/>
          <w:numId w:val="22"/>
        </w:numPr>
        <w:textAlignment w:val="baseline"/>
        <w:rPr>
          <w:noProof/>
          <w:sz w:val="24"/>
        </w:rPr>
      </w:pPr>
      <w:r w:rsidRPr="00730D41">
        <w:rPr>
          <w:noProof/>
          <w:sz w:val="24"/>
        </w:rPr>
        <w:t>A gráfok ne csak matematikai fogalomként szerepeljenek tudásukban, alkalmazzák ismereteiket a feladatmegoldásban.</w:t>
      </w:r>
    </w:p>
    <w:p w:rsidR="00830872" w:rsidRPr="00730D41" w:rsidRDefault="00830872" w:rsidP="00E96591">
      <w:pPr>
        <w:pStyle w:val="ListBullet"/>
        <w:numPr>
          <w:ilvl w:val="0"/>
          <w:numId w:val="22"/>
        </w:numPr>
        <w:textAlignment w:val="baseline"/>
        <w:rPr>
          <w:noProof/>
          <w:sz w:val="24"/>
        </w:rPr>
      </w:pPr>
      <w:r w:rsidRPr="00730D41">
        <w:rPr>
          <w:noProof/>
          <w:sz w:val="24"/>
        </w:rPr>
        <w:t>Tudjanak algoritmusokat értelmezni, s készíteni. Lássák és értsék meg különböző típusú játékok matematikai magyarázatát.</w:t>
      </w:r>
    </w:p>
    <w:p w:rsidR="00830872" w:rsidRPr="00730D41" w:rsidRDefault="00830872" w:rsidP="00E96591">
      <w:pPr>
        <w:pStyle w:val="ListBullet"/>
        <w:numPr>
          <w:ilvl w:val="0"/>
          <w:numId w:val="22"/>
        </w:numPr>
        <w:textAlignment w:val="baseline"/>
        <w:rPr>
          <w:noProof/>
          <w:sz w:val="24"/>
        </w:rPr>
      </w:pPr>
      <w:r w:rsidRPr="00730D41">
        <w:rPr>
          <w:noProof/>
          <w:sz w:val="24"/>
        </w:rPr>
        <w:t>Az ismeretek elsajátításával, a feladatok megértésével és azok megoldásával alakuljon ki a logikus gondolkodás, pontosságra törekvés. Használják a kreativitásukat és konstruktivitásukat a problémák megoldása során.</w:t>
      </w:r>
    </w:p>
    <w:p w:rsidR="00830872" w:rsidRPr="00730D41" w:rsidRDefault="00830872" w:rsidP="0085406D">
      <w:pPr>
        <w:pStyle w:val="feladatszvege"/>
        <w:spacing w:after="0" w:line="240" w:lineRule="auto"/>
        <w:rPr>
          <w:noProof/>
        </w:rPr>
      </w:pPr>
    </w:p>
    <w:p w:rsidR="00830872" w:rsidRPr="00730D41" w:rsidRDefault="00830872" w:rsidP="0085406D">
      <w:pPr>
        <w:spacing w:after="0" w:line="240" w:lineRule="auto"/>
        <w:rPr>
          <w:bCs/>
          <w:i/>
        </w:rPr>
      </w:pPr>
      <w:r w:rsidRPr="00730D41">
        <w:rPr>
          <w:bCs/>
          <w:i/>
        </w:rPr>
        <w:t>Számtan, algebra</w:t>
      </w:r>
    </w:p>
    <w:p w:rsidR="00830872" w:rsidRPr="00730D41" w:rsidRDefault="00830872" w:rsidP="0085406D">
      <w:pPr>
        <w:pStyle w:val="ListBullet"/>
        <w:numPr>
          <w:ilvl w:val="0"/>
          <w:numId w:val="23"/>
        </w:numPr>
        <w:textAlignment w:val="baseline"/>
        <w:rPr>
          <w:sz w:val="24"/>
        </w:rPr>
      </w:pPr>
      <w:r w:rsidRPr="00730D41">
        <w:rPr>
          <w:sz w:val="24"/>
        </w:rPr>
        <w:t>A kiterjesztett gyök- és hatványfogalom ismerete.</w:t>
      </w:r>
    </w:p>
    <w:p w:rsidR="00830872" w:rsidRPr="00730D41" w:rsidRDefault="00830872" w:rsidP="0085406D">
      <w:pPr>
        <w:pStyle w:val="ListBullet"/>
        <w:numPr>
          <w:ilvl w:val="0"/>
          <w:numId w:val="23"/>
        </w:numPr>
        <w:textAlignment w:val="baseline"/>
        <w:rPr>
          <w:sz w:val="24"/>
        </w:rPr>
      </w:pPr>
      <w:r w:rsidRPr="00730D41">
        <w:rPr>
          <w:sz w:val="24"/>
        </w:rPr>
        <w:t>A logaritmus fogalmának ismerete.</w:t>
      </w:r>
    </w:p>
    <w:p w:rsidR="00830872" w:rsidRPr="00730D41" w:rsidRDefault="00830872" w:rsidP="0085406D">
      <w:pPr>
        <w:pStyle w:val="ListBullet"/>
        <w:numPr>
          <w:ilvl w:val="0"/>
          <w:numId w:val="23"/>
        </w:numPr>
        <w:textAlignment w:val="baseline"/>
        <w:rPr>
          <w:sz w:val="24"/>
        </w:rPr>
      </w:pPr>
      <w:r w:rsidRPr="00730D41">
        <w:rPr>
          <w:sz w:val="24"/>
        </w:rPr>
        <w:t>A gyök, a hatvány és a logaritmus azonosságainak ismerete és alkalmazása.</w:t>
      </w:r>
    </w:p>
    <w:p w:rsidR="00830872" w:rsidRPr="00730D41" w:rsidRDefault="00830872" w:rsidP="0085406D">
      <w:pPr>
        <w:pStyle w:val="ListBullet"/>
        <w:numPr>
          <w:ilvl w:val="0"/>
          <w:numId w:val="23"/>
        </w:numPr>
        <w:textAlignment w:val="baseline"/>
        <w:rPr>
          <w:sz w:val="24"/>
        </w:rPr>
      </w:pPr>
      <w:r w:rsidRPr="00730D41">
        <w:rPr>
          <w:sz w:val="24"/>
        </w:rPr>
        <w:t>Trigonometrikus azonosságok ismerete, és a függvénytáblázat használata.</w:t>
      </w:r>
    </w:p>
    <w:p w:rsidR="00830872" w:rsidRPr="00730D41" w:rsidRDefault="00830872" w:rsidP="0085406D">
      <w:pPr>
        <w:pStyle w:val="ListBullet"/>
        <w:numPr>
          <w:ilvl w:val="0"/>
          <w:numId w:val="23"/>
        </w:numPr>
        <w:textAlignment w:val="baseline"/>
        <w:rPr>
          <w:sz w:val="24"/>
        </w:rPr>
      </w:pPr>
      <w:r w:rsidRPr="00730D41">
        <w:rPr>
          <w:sz w:val="24"/>
        </w:rPr>
        <w:t>Exponenciális és logaritmusos egyenletek, egyenlőtlenségek, egyenletrendszerek me</w:t>
      </w:r>
      <w:r w:rsidRPr="00730D41">
        <w:rPr>
          <w:sz w:val="24"/>
        </w:rPr>
        <w:t>g</w:t>
      </w:r>
      <w:r w:rsidRPr="00730D41">
        <w:rPr>
          <w:sz w:val="24"/>
        </w:rPr>
        <w:t>oldása, önálló ellenőrzése.</w:t>
      </w:r>
    </w:p>
    <w:p w:rsidR="00830872" w:rsidRPr="00730D41" w:rsidRDefault="00830872" w:rsidP="0085406D">
      <w:pPr>
        <w:pStyle w:val="ListBullet"/>
        <w:numPr>
          <w:ilvl w:val="0"/>
          <w:numId w:val="23"/>
        </w:numPr>
        <w:rPr>
          <w:noProof/>
          <w:sz w:val="24"/>
        </w:rPr>
      </w:pPr>
      <w:r w:rsidRPr="00730D41">
        <w:rPr>
          <w:noProof/>
          <w:sz w:val="24"/>
        </w:rPr>
        <w:t>Trigonometrikus egyenletek, egyenlőtlenségek megoldása.</w:t>
      </w:r>
    </w:p>
    <w:p w:rsidR="00830872" w:rsidRPr="00730D41" w:rsidRDefault="00830872" w:rsidP="0085406D">
      <w:pPr>
        <w:pStyle w:val="ListBullet"/>
        <w:numPr>
          <w:ilvl w:val="0"/>
          <w:numId w:val="23"/>
        </w:numPr>
        <w:textAlignment w:val="baseline"/>
        <w:rPr>
          <w:sz w:val="24"/>
        </w:rPr>
      </w:pPr>
      <w:r w:rsidRPr="00730D41">
        <w:rPr>
          <w:sz w:val="24"/>
        </w:rPr>
        <w:t>A mindennapok gyakorlatában és a tudományban előkerülő problémák megoldása a v</w:t>
      </w:r>
      <w:r w:rsidRPr="00730D41">
        <w:rPr>
          <w:sz w:val="24"/>
        </w:rPr>
        <w:t>a</w:t>
      </w:r>
      <w:r w:rsidRPr="00730D41">
        <w:rPr>
          <w:sz w:val="24"/>
        </w:rPr>
        <w:t>lós számkörben tanult új műveletek felhasználásával.</w:t>
      </w:r>
    </w:p>
    <w:p w:rsidR="00830872" w:rsidRPr="00730D41" w:rsidRDefault="00830872" w:rsidP="0085406D">
      <w:pPr>
        <w:pStyle w:val="ListBullet"/>
        <w:numPr>
          <w:ilvl w:val="0"/>
          <w:numId w:val="23"/>
        </w:numPr>
        <w:textAlignment w:val="baseline"/>
        <w:rPr>
          <w:sz w:val="24"/>
        </w:rPr>
      </w:pPr>
      <w:r w:rsidRPr="00730D41">
        <w:rPr>
          <w:sz w:val="24"/>
        </w:rPr>
        <w:t>Számológép, számítógép célszerű használata a feladatmegoldásokban.</w:t>
      </w:r>
    </w:p>
    <w:p w:rsidR="00830872" w:rsidRPr="00730D41" w:rsidRDefault="00830872" w:rsidP="00E96591">
      <w:pPr>
        <w:pStyle w:val="ListBullet"/>
        <w:numPr>
          <w:ilvl w:val="0"/>
          <w:numId w:val="22"/>
        </w:numPr>
        <w:textAlignment w:val="baseline"/>
        <w:rPr>
          <w:noProof/>
          <w:sz w:val="24"/>
        </w:rPr>
      </w:pPr>
      <w:r w:rsidRPr="00730D41">
        <w:rPr>
          <w:noProof/>
          <w:sz w:val="24"/>
        </w:rPr>
        <w:t>A tanulók tudják definiálni számok n-edik gyökét, alkalmazni a gyökökre vonatkozó azonosságokat. Készségszinten alkalmazzák a hatványozás és a logaritmus azonosságait. Tudjanak azonosságokat igazolni, s a tanult azonosságokat (pl. az addíciós tételeket) feladatok megoldásában alkalmazni.</w:t>
      </w:r>
    </w:p>
    <w:p w:rsidR="00830872" w:rsidRPr="00730D41" w:rsidRDefault="00830872" w:rsidP="00E96591">
      <w:pPr>
        <w:pStyle w:val="ListBullet"/>
        <w:numPr>
          <w:ilvl w:val="0"/>
          <w:numId w:val="22"/>
        </w:numPr>
        <w:textAlignment w:val="baseline"/>
        <w:rPr>
          <w:noProof/>
          <w:sz w:val="24"/>
        </w:rPr>
      </w:pPr>
      <w:r w:rsidRPr="00730D41">
        <w:rPr>
          <w:noProof/>
          <w:sz w:val="24"/>
        </w:rPr>
        <w:t xml:space="preserve">Tudjanak megoldani egyszerűbb paraméteres egyenletet, készségszinten oldjanak meg kétismeretlenes lineáris és másodfokú egyenletrendszert, ismerjék a megoldások számának különböző lehetőségeit. Ismerjék fel, ha magasabbfokú egyenlet megoldását vissza lehet vezetni másodfokúra, és tudják az ilyen egyenleteket megoldani. </w:t>
      </w:r>
    </w:p>
    <w:p w:rsidR="00830872" w:rsidRPr="00730D41" w:rsidRDefault="00830872" w:rsidP="00E96591">
      <w:pPr>
        <w:pStyle w:val="ListBullet"/>
        <w:numPr>
          <w:ilvl w:val="0"/>
          <w:numId w:val="22"/>
        </w:numPr>
        <w:textAlignment w:val="baseline"/>
        <w:rPr>
          <w:noProof/>
          <w:sz w:val="24"/>
        </w:rPr>
      </w:pPr>
      <w:r w:rsidRPr="00730D41">
        <w:rPr>
          <w:noProof/>
          <w:sz w:val="24"/>
        </w:rPr>
        <w:t>Tudják, hogy a trigonometrikus egyenletnek végtelen sok megoldása is lehet, s tudják, hogy ilyen esetben hogyan állapítható meg a gyökök valódi vagy hamis volta.</w:t>
      </w:r>
    </w:p>
    <w:p w:rsidR="00830872" w:rsidRPr="00730D41" w:rsidRDefault="00830872" w:rsidP="00E96591">
      <w:pPr>
        <w:pStyle w:val="ListBullet"/>
        <w:numPr>
          <w:ilvl w:val="0"/>
          <w:numId w:val="22"/>
        </w:numPr>
        <w:textAlignment w:val="baseline"/>
        <w:rPr>
          <w:noProof/>
          <w:sz w:val="24"/>
        </w:rPr>
      </w:pPr>
      <w:r w:rsidRPr="00730D41">
        <w:rPr>
          <w:noProof/>
          <w:sz w:val="24"/>
        </w:rPr>
        <w:t>Tudjanak szöveges feladatot leírni az egyenlet nyelvén, a megoldását ellenőrizni. Képesek legyenek szélsőérték-problémákhoz a célszerű matematikai modellt megtalálni.</w:t>
      </w:r>
    </w:p>
    <w:p w:rsidR="00830872" w:rsidRPr="00730D41" w:rsidRDefault="00830872" w:rsidP="0085406D">
      <w:pPr>
        <w:spacing w:after="0" w:line="240" w:lineRule="auto"/>
      </w:pPr>
    </w:p>
    <w:p w:rsidR="00830872" w:rsidRPr="00730D41" w:rsidRDefault="00830872" w:rsidP="0085406D">
      <w:pPr>
        <w:spacing w:after="0" w:line="240" w:lineRule="auto"/>
        <w:rPr>
          <w:bCs/>
          <w:i/>
        </w:rPr>
      </w:pPr>
      <w:r w:rsidRPr="00730D41">
        <w:rPr>
          <w:bCs/>
          <w:i/>
        </w:rPr>
        <w:t>Összefüggések, függvények, sorozatok, az analízis elemei</w:t>
      </w:r>
    </w:p>
    <w:p w:rsidR="00830872" w:rsidRPr="00730D41" w:rsidRDefault="00830872" w:rsidP="0085406D">
      <w:pPr>
        <w:pStyle w:val="ListBullet"/>
        <w:numPr>
          <w:ilvl w:val="0"/>
          <w:numId w:val="25"/>
        </w:numPr>
        <w:textAlignment w:val="baseline"/>
        <w:rPr>
          <w:sz w:val="24"/>
        </w:rPr>
      </w:pPr>
      <w:r w:rsidRPr="00730D41">
        <w:rPr>
          <w:sz w:val="24"/>
        </w:rPr>
        <w:t>Trigonometrikus függvények értelmezése.</w:t>
      </w:r>
    </w:p>
    <w:p w:rsidR="00830872" w:rsidRPr="00730D41" w:rsidRDefault="00830872" w:rsidP="0085406D">
      <w:pPr>
        <w:pStyle w:val="ListBullet"/>
        <w:numPr>
          <w:ilvl w:val="0"/>
          <w:numId w:val="25"/>
        </w:numPr>
        <w:textAlignment w:val="baseline"/>
        <w:rPr>
          <w:sz w:val="24"/>
        </w:rPr>
      </w:pPr>
      <w:r w:rsidRPr="00730D41">
        <w:rPr>
          <w:sz w:val="24"/>
        </w:rPr>
        <w:t>Függvénytranszformációk alkalmazása.</w:t>
      </w:r>
    </w:p>
    <w:p w:rsidR="00830872" w:rsidRPr="00730D41" w:rsidRDefault="00830872" w:rsidP="0085406D">
      <w:pPr>
        <w:pStyle w:val="ListBullet"/>
        <w:numPr>
          <w:ilvl w:val="0"/>
          <w:numId w:val="25"/>
        </w:numPr>
        <w:textAlignment w:val="baseline"/>
        <w:rPr>
          <w:sz w:val="24"/>
        </w:rPr>
      </w:pPr>
      <w:r w:rsidRPr="00730D41">
        <w:rPr>
          <w:sz w:val="24"/>
        </w:rPr>
        <w:t>Exponenciális, logaritmikus, hatványfüggvények ismerete.</w:t>
      </w:r>
    </w:p>
    <w:p w:rsidR="00830872" w:rsidRPr="00730D41" w:rsidRDefault="00830872" w:rsidP="0085406D">
      <w:pPr>
        <w:pStyle w:val="ListBullet"/>
        <w:numPr>
          <w:ilvl w:val="0"/>
          <w:numId w:val="25"/>
        </w:numPr>
        <w:textAlignment w:val="baseline"/>
        <w:rPr>
          <w:sz w:val="24"/>
        </w:rPr>
      </w:pPr>
      <w:r w:rsidRPr="00730D41">
        <w:rPr>
          <w:sz w:val="24"/>
        </w:rPr>
        <w:t>Inverz függvény, összetett függvény felismerése, képzése.</w:t>
      </w:r>
    </w:p>
    <w:p w:rsidR="00830872" w:rsidRPr="00730D41" w:rsidRDefault="00830872" w:rsidP="0085406D">
      <w:pPr>
        <w:pStyle w:val="ListBullet"/>
        <w:numPr>
          <w:ilvl w:val="0"/>
          <w:numId w:val="25"/>
        </w:numPr>
        <w:textAlignment w:val="baseline"/>
        <w:rPr>
          <w:sz w:val="24"/>
        </w:rPr>
      </w:pPr>
      <w:r w:rsidRPr="00730D41">
        <w:rPr>
          <w:sz w:val="24"/>
        </w:rPr>
        <w:t>Exponenciális folyamatok matematikai modellje.</w:t>
      </w:r>
    </w:p>
    <w:p w:rsidR="00830872" w:rsidRPr="00730D41" w:rsidRDefault="00830872" w:rsidP="0085406D">
      <w:pPr>
        <w:pStyle w:val="ListBullet"/>
        <w:numPr>
          <w:ilvl w:val="0"/>
          <w:numId w:val="25"/>
        </w:numPr>
        <w:textAlignment w:val="baseline"/>
        <w:rPr>
          <w:sz w:val="24"/>
        </w:rPr>
      </w:pPr>
      <w:r w:rsidRPr="00730D41">
        <w:rPr>
          <w:sz w:val="24"/>
        </w:rPr>
        <w:t>A differenciálszámítás alkalmazása.</w:t>
      </w:r>
    </w:p>
    <w:p w:rsidR="00830872" w:rsidRPr="00730D41" w:rsidRDefault="00830872" w:rsidP="0085406D">
      <w:pPr>
        <w:pStyle w:val="ListBullet"/>
        <w:numPr>
          <w:ilvl w:val="0"/>
          <w:numId w:val="25"/>
        </w:numPr>
        <w:textAlignment w:val="baseline"/>
        <w:rPr>
          <w:sz w:val="24"/>
        </w:rPr>
      </w:pPr>
      <w:r w:rsidRPr="00730D41">
        <w:rPr>
          <w:sz w:val="24"/>
        </w:rPr>
        <w:t>Az integrálszámítás alkalmazása.</w:t>
      </w:r>
    </w:p>
    <w:p w:rsidR="00830872" w:rsidRPr="00730D41" w:rsidRDefault="00830872" w:rsidP="0085406D">
      <w:pPr>
        <w:pStyle w:val="ListBullet"/>
        <w:numPr>
          <w:ilvl w:val="0"/>
          <w:numId w:val="25"/>
        </w:numPr>
        <w:textAlignment w:val="baseline"/>
        <w:rPr>
          <w:sz w:val="24"/>
        </w:rPr>
      </w:pPr>
      <w:r w:rsidRPr="00730D41">
        <w:rPr>
          <w:sz w:val="24"/>
        </w:rPr>
        <w:t>Sorozatok és tulajdonságaik ismerete.</w:t>
      </w:r>
    </w:p>
    <w:p w:rsidR="00830872" w:rsidRPr="00730D41" w:rsidRDefault="00830872" w:rsidP="0085406D">
      <w:pPr>
        <w:pStyle w:val="ListBullet"/>
        <w:numPr>
          <w:ilvl w:val="0"/>
          <w:numId w:val="25"/>
        </w:numPr>
        <w:textAlignment w:val="baseline"/>
        <w:rPr>
          <w:sz w:val="24"/>
        </w:rPr>
      </w:pPr>
      <w:r w:rsidRPr="00730D41">
        <w:rPr>
          <w:sz w:val="24"/>
        </w:rPr>
        <w:t>A számtani és a mértani sorozat. A végtelen mértani sor fogalmának ismerete, összeg</w:t>
      </w:r>
      <w:r w:rsidRPr="00730D41">
        <w:rPr>
          <w:sz w:val="24"/>
        </w:rPr>
        <w:t>é</w:t>
      </w:r>
      <w:r w:rsidRPr="00730D41">
        <w:rPr>
          <w:sz w:val="24"/>
        </w:rPr>
        <w:t>nek meghatározása speciális esetekben.</w:t>
      </w:r>
    </w:p>
    <w:p w:rsidR="00830872" w:rsidRPr="00730D41" w:rsidRDefault="00830872" w:rsidP="00E96591">
      <w:pPr>
        <w:pStyle w:val="ListBullet"/>
        <w:numPr>
          <w:ilvl w:val="0"/>
          <w:numId w:val="25"/>
        </w:numPr>
        <w:textAlignment w:val="baseline"/>
        <w:rPr>
          <w:sz w:val="24"/>
        </w:rPr>
      </w:pPr>
      <w:r w:rsidRPr="00730D41">
        <w:rPr>
          <w:sz w:val="24"/>
        </w:rPr>
        <w:t>Az új függvények ismerete és jellemzése során a tanulóknak legyen átfogó képük a függvénytulajdonságokról, azok felhasználhatóságáról.</w:t>
      </w:r>
    </w:p>
    <w:p w:rsidR="00830872" w:rsidRPr="00730D41" w:rsidRDefault="00830872" w:rsidP="00E96591">
      <w:pPr>
        <w:pStyle w:val="ListBullet"/>
        <w:numPr>
          <w:ilvl w:val="0"/>
          <w:numId w:val="25"/>
        </w:numPr>
        <w:textAlignment w:val="baseline"/>
        <w:rPr>
          <w:sz w:val="24"/>
        </w:rPr>
      </w:pPr>
      <w:r w:rsidRPr="00730D41">
        <w:rPr>
          <w:sz w:val="24"/>
        </w:rPr>
        <w:t>Ismerjék a függvény határértékének és folytonosságának fogalmát. Tudják a tanult függvények adott helyhez tartozó határértékét megállapítani. Tudjanak példákat adni folytonos és nem folytonos függvényekre. Ismerjék és értsék a differenciálhányados f</w:t>
      </w:r>
      <w:r w:rsidRPr="00730D41">
        <w:rPr>
          <w:sz w:val="24"/>
        </w:rPr>
        <w:t>o</w:t>
      </w:r>
      <w:r w:rsidRPr="00730D41">
        <w:rPr>
          <w:sz w:val="24"/>
        </w:rPr>
        <w:t>galmát. Tudják, hogy a deriváltfüggvény segítségével hogyan vizsgálható a függvény menete, hogyan lehet meghatározni a függvény lokális szélsőértékeit. Ismerjenek elemi módszereket is a szélsőértékek megállapítására.</w:t>
      </w:r>
    </w:p>
    <w:p w:rsidR="00830872" w:rsidRPr="00730D41" w:rsidRDefault="00830872" w:rsidP="00E96591">
      <w:pPr>
        <w:pStyle w:val="ListBullet"/>
        <w:numPr>
          <w:ilvl w:val="0"/>
          <w:numId w:val="25"/>
        </w:numPr>
        <w:textAlignment w:val="baseline"/>
        <w:rPr>
          <w:sz w:val="24"/>
        </w:rPr>
      </w:pPr>
      <w:r w:rsidRPr="00730D41">
        <w:rPr>
          <w:sz w:val="24"/>
        </w:rPr>
        <w:t>Ismerjék a kétoldali közelítés módszerét. Ismerjék a határozott integrál fogalmát, tula</w:t>
      </w:r>
      <w:r w:rsidRPr="00730D41">
        <w:rPr>
          <w:sz w:val="24"/>
        </w:rPr>
        <w:t>j</w:t>
      </w:r>
      <w:r w:rsidRPr="00730D41">
        <w:rPr>
          <w:sz w:val="24"/>
        </w:rPr>
        <w:t xml:space="preserve">donságát, a primitív függvény fogalmát, a Newton-Leibniz tételt, s tudják a felsoroltakat feladatmegoldásokban alkalmazni. </w:t>
      </w:r>
    </w:p>
    <w:p w:rsidR="00830872" w:rsidRPr="00730D41" w:rsidRDefault="00830872" w:rsidP="00E96591">
      <w:pPr>
        <w:pStyle w:val="ListBullet"/>
        <w:numPr>
          <w:ilvl w:val="0"/>
          <w:numId w:val="25"/>
        </w:numPr>
        <w:textAlignment w:val="baseline"/>
        <w:rPr>
          <w:sz w:val="24"/>
        </w:rPr>
      </w:pPr>
      <w:r w:rsidRPr="00730D41">
        <w:rPr>
          <w:sz w:val="24"/>
        </w:rPr>
        <w:t>Tudják a sorozatok tulajdonságait felhasználni a gyakorlati feladatok megoldása során.</w:t>
      </w:r>
    </w:p>
    <w:p w:rsidR="00830872" w:rsidRPr="00730D41" w:rsidRDefault="00830872" w:rsidP="0085406D">
      <w:pPr>
        <w:spacing w:after="0" w:line="240" w:lineRule="auto"/>
        <w:rPr>
          <w:bCs/>
          <w:i/>
        </w:rPr>
      </w:pPr>
    </w:p>
    <w:p w:rsidR="00830872" w:rsidRPr="00730D41" w:rsidRDefault="00830872" w:rsidP="00E96591">
      <w:pPr>
        <w:spacing w:after="0" w:line="240" w:lineRule="auto"/>
        <w:rPr>
          <w:i/>
        </w:rPr>
      </w:pPr>
      <w:r w:rsidRPr="00730D41">
        <w:rPr>
          <w:bCs/>
          <w:i/>
        </w:rPr>
        <w:t>Geometria</w:t>
      </w:r>
    </w:p>
    <w:p w:rsidR="00830872" w:rsidRPr="00730D41" w:rsidRDefault="00830872" w:rsidP="00E96591">
      <w:pPr>
        <w:pStyle w:val="ListBullet"/>
        <w:numPr>
          <w:ilvl w:val="0"/>
          <w:numId w:val="24"/>
        </w:numPr>
        <w:rPr>
          <w:sz w:val="24"/>
        </w:rPr>
      </w:pPr>
      <w:r w:rsidRPr="00730D41">
        <w:rPr>
          <w:noProof/>
          <w:sz w:val="24"/>
        </w:rPr>
        <w:t>A tanuló ismerje, tudja bizonyítani és alkalmazni a kerületi és középponti szögek tételét és megfordítását, a húrnégyszögek tételét, az érintőnégyszögek tételét, ismerje és alkalmazza a párhuzamos szelők tételét.</w:t>
      </w:r>
    </w:p>
    <w:p w:rsidR="00830872" w:rsidRPr="00730D41" w:rsidRDefault="00830872" w:rsidP="00E96591">
      <w:pPr>
        <w:pStyle w:val="ListBullet"/>
        <w:numPr>
          <w:ilvl w:val="0"/>
          <w:numId w:val="24"/>
        </w:numPr>
        <w:rPr>
          <w:sz w:val="24"/>
        </w:rPr>
      </w:pPr>
      <w:r w:rsidRPr="00730D41">
        <w:rPr>
          <w:noProof/>
          <w:sz w:val="24"/>
        </w:rPr>
        <w:t>A szinusz és koszinusz tétel ismerete, célszerű használata.</w:t>
      </w:r>
    </w:p>
    <w:p w:rsidR="00830872" w:rsidRPr="00730D41" w:rsidRDefault="00830872" w:rsidP="00E96591">
      <w:pPr>
        <w:pStyle w:val="ListBullet"/>
        <w:numPr>
          <w:ilvl w:val="0"/>
          <w:numId w:val="24"/>
        </w:numPr>
        <w:rPr>
          <w:sz w:val="24"/>
        </w:rPr>
      </w:pPr>
      <w:r w:rsidRPr="00730D41">
        <w:rPr>
          <w:sz w:val="24"/>
        </w:rPr>
        <w:t>Két vektor skaláris szorzatnak meghatározása.</w:t>
      </w:r>
    </w:p>
    <w:p w:rsidR="00830872" w:rsidRPr="00730D41" w:rsidRDefault="00830872" w:rsidP="00E96591">
      <w:pPr>
        <w:pStyle w:val="ListBullet"/>
        <w:numPr>
          <w:ilvl w:val="0"/>
          <w:numId w:val="24"/>
        </w:numPr>
        <w:rPr>
          <w:sz w:val="24"/>
        </w:rPr>
      </w:pPr>
      <w:r w:rsidRPr="00730D41">
        <w:rPr>
          <w:sz w:val="24"/>
        </w:rPr>
        <w:t>Tudja használni a</w:t>
      </w:r>
      <w:r w:rsidRPr="00730D41">
        <w:rPr>
          <w:noProof/>
          <w:sz w:val="24"/>
        </w:rPr>
        <w:t xml:space="preserve"> tanuló </w:t>
      </w:r>
      <w:r w:rsidRPr="00730D41">
        <w:rPr>
          <w:sz w:val="24"/>
        </w:rPr>
        <w:t>a vektorokat a koordináta-rendszerben.</w:t>
      </w:r>
    </w:p>
    <w:p w:rsidR="00830872" w:rsidRPr="00730D41" w:rsidRDefault="00830872" w:rsidP="00E96591">
      <w:pPr>
        <w:pStyle w:val="ListBullet"/>
        <w:numPr>
          <w:ilvl w:val="0"/>
          <w:numId w:val="24"/>
        </w:numPr>
        <w:rPr>
          <w:sz w:val="24"/>
        </w:rPr>
      </w:pPr>
      <w:r w:rsidRPr="00730D41">
        <w:rPr>
          <w:sz w:val="24"/>
        </w:rPr>
        <w:t>A geometriai és algebrai ismeretek közötti összekapcsolódás elemeinek ismerete: távo</w:t>
      </w:r>
      <w:r w:rsidRPr="00730D41">
        <w:rPr>
          <w:sz w:val="24"/>
        </w:rPr>
        <w:t>l</w:t>
      </w:r>
      <w:r w:rsidRPr="00730D41">
        <w:rPr>
          <w:sz w:val="24"/>
        </w:rPr>
        <w:t>ság, szög számítása a koordináta-rendszerben, egyenes, kör és a parabola egyenlete, geometriai feladatok algebrai megoldása.</w:t>
      </w:r>
    </w:p>
    <w:p w:rsidR="00830872" w:rsidRPr="00730D41" w:rsidRDefault="00830872" w:rsidP="00E96591">
      <w:pPr>
        <w:pStyle w:val="ListBullet"/>
        <w:numPr>
          <w:ilvl w:val="0"/>
          <w:numId w:val="24"/>
        </w:numPr>
        <w:rPr>
          <w:sz w:val="24"/>
        </w:rPr>
      </w:pPr>
      <w:r w:rsidRPr="00730D41">
        <w:rPr>
          <w:sz w:val="24"/>
        </w:rPr>
        <w:t>Hosszúság, szög, kerület, terület, felszín és térfogat kiszámítása.</w:t>
      </w:r>
    </w:p>
    <w:p w:rsidR="00830872" w:rsidRPr="00730D41" w:rsidRDefault="00830872" w:rsidP="00E96591">
      <w:pPr>
        <w:pStyle w:val="ListBullet"/>
        <w:numPr>
          <w:ilvl w:val="0"/>
          <w:numId w:val="25"/>
        </w:numPr>
        <w:textAlignment w:val="baseline"/>
        <w:rPr>
          <w:sz w:val="24"/>
        </w:rPr>
      </w:pPr>
      <w:r w:rsidRPr="00730D41">
        <w:rPr>
          <w:sz w:val="24"/>
        </w:rPr>
        <w:t>A tanulók alkalmazzák számolási, gyakorlati feladatokban a háromszögekre vonatkozó általános tételeket.</w:t>
      </w:r>
    </w:p>
    <w:p w:rsidR="00830872" w:rsidRPr="00730D41" w:rsidRDefault="00830872" w:rsidP="00E96591">
      <w:pPr>
        <w:pStyle w:val="ListBullet"/>
        <w:numPr>
          <w:ilvl w:val="0"/>
          <w:numId w:val="25"/>
        </w:numPr>
        <w:textAlignment w:val="baseline"/>
        <w:rPr>
          <w:sz w:val="24"/>
        </w:rPr>
      </w:pPr>
      <w:r w:rsidRPr="00730D41">
        <w:rPr>
          <w:sz w:val="24"/>
        </w:rPr>
        <w:t>Ismerjék és tudják bizonyítani a háromszögek nevezetes vonalaira, pontjaira vonatkozó tételeket, tudják ezeket alkalmazni bizonyítási és szerkesztési feladatokban.</w:t>
      </w:r>
    </w:p>
    <w:p w:rsidR="00830872" w:rsidRPr="00730D41" w:rsidRDefault="00830872" w:rsidP="00E96591">
      <w:pPr>
        <w:pStyle w:val="ListBullet"/>
        <w:numPr>
          <w:ilvl w:val="0"/>
          <w:numId w:val="25"/>
        </w:numPr>
        <w:textAlignment w:val="baseline"/>
        <w:rPr>
          <w:sz w:val="24"/>
        </w:rPr>
      </w:pPr>
      <w:r w:rsidRPr="00730D41">
        <w:rPr>
          <w:sz w:val="24"/>
        </w:rPr>
        <w:t>Ismerjék az euklideszi szerkesztés fogalmát, a szerkesztési feladatok megoldási lépéseit, tudjanak megoldani háromszögek, négyszögek szerkesztésére vonatkozó feladatokat.</w:t>
      </w:r>
    </w:p>
    <w:p w:rsidR="00830872" w:rsidRPr="00730D41" w:rsidRDefault="00830872" w:rsidP="00E96591">
      <w:pPr>
        <w:pStyle w:val="ListBullet"/>
        <w:numPr>
          <w:ilvl w:val="0"/>
          <w:numId w:val="25"/>
        </w:numPr>
        <w:textAlignment w:val="baseline"/>
        <w:rPr>
          <w:sz w:val="24"/>
        </w:rPr>
      </w:pPr>
      <w:r w:rsidRPr="00730D41">
        <w:rPr>
          <w:sz w:val="24"/>
        </w:rPr>
        <w:t>Tudjanak valós problémákhoz geometriai modellt alkotni, és a megoldásnál az ismeret</w:t>
      </w:r>
      <w:r w:rsidRPr="00730D41">
        <w:rPr>
          <w:sz w:val="24"/>
        </w:rPr>
        <w:t>e</w:t>
      </w:r>
      <w:r w:rsidRPr="00730D41">
        <w:rPr>
          <w:sz w:val="24"/>
        </w:rPr>
        <w:t>iket alkalmazni.</w:t>
      </w:r>
    </w:p>
    <w:p w:rsidR="00830872" w:rsidRPr="00730D41" w:rsidRDefault="00830872" w:rsidP="00E96591">
      <w:pPr>
        <w:pStyle w:val="ListBullet"/>
        <w:numPr>
          <w:ilvl w:val="0"/>
          <w:numId w:val="25"/>
        </w:numPr>
        <w:textAlignment w:val="baseline"/>
        <w:rPr>
          <w:sz w:val="24"/>
        </w:rPr>
      </w:pPr>
      <w:r w:rsidRPr="00730D41">
        <w:rPr>
          <w:sz w:val="24"/>
        </w:rPr>
        <w:t>Ismerjék a skaláris szorzat fogalmát, tulajdonságait, koordinátákkal való kiszámítási módját. Koordinátageometriai ismereteik segítségével tudjanak geometriai számítási és egyszerűbb bizonyítási feladatokat megoldani.</w:t>
      </w:r>
    </w:p>
    <w:p w:rsidR="00830872" w:rsidRPr="00730D41" w:rsidRDefault="00830872" w:rsidP="00E96591">
      <w:pPr>
        <w:pStyle w:val="ListBullet"/>
        <w:numPr>
          <w:ilvl w:val="0"/>
          <w:numId w:val="25"/>
        </w:numPr>
        <w:textAlignment w:val="baseline"/>
        <w:rPr>
          <w:sz w:val="24"/>
        </w:rPr>
      </w:pPr>
      <w:r w:rsidRPr="00730D41">
        <w:rPr>
          <w:sz w:val="24"/>
        </w:rPr>
        <w:t>Tudjanak térbeli problémákhoz axonometrikus ábrát készíteni, ezzel a megoldást elős</w:t>
      </w:r>
      <w:r w:rsidRPr="00730D41">
        <w:rPr>
          <w:sz w:val="24"/>
        </w:rPr>
        <w:t>e</w:t>
      </w:r>
      <w:r w:rsidRPr="00730D41">
        <w:rPr>
          <w:sz w:val="24"/>
        </w:rPr>
        <w:t>gíteni.</w:t>
      </w:r>
    </w:p>
    <w:p w:rsidR="00830872" w:rsidRPr="00730D41" w:rsidRDefault="00830872" w:rsidP="00E96591">
      <w:pPr>
        <w:spacing w:after="0" w:line="240" w:lineRule="auto"/>
      </w:pPr>
    </w:p>
    <w:p w:rsidR="00830872" w:rsidRPr="00730D41" w:rsidRDefault="00830872" w:rsidP="0085406D">
      <w:pPr>
        <w:spacing w:after="0" w:line="240" w:lineRule="auto"/>
        <w:rPr>
          <w:b/>
          <w:i/>
        </w:rPr>
      </w:pPr>
      <w:r w:rsidRPr="00730D41">
        <w:rPr>
          <w:bCs/>
          <w:i/>
        </w:rPr>
        <w:t>Valószínűség</w:t>
      </w:r>
      <w:r w:rsidRPr="00730D41">
        <w:rPr>
          <w:i/>
        </w:rPr>
        <w:t>,</w:t>
      </w:r>
      <w:r w:rsidRPr="00730D41">
        <w:rPr>
          <w:b/>
          <w:i/>
        </w:rPr>
        <w:t xml:space="preserve"> </w:t>
      </w:r>
      <w:r w:rsidRPr="00730D41">
        <w:rPr>
          <w:i/>
        </w:rPr>
        <w:t>statisztika</w:t>
      </w:r>
    </w:p>
    <w:p w:rsidR="00830872" w:rsidRPr="00730D41" w:rsidRDefault="00830872" w:rsidP="0085406D">
      <w:pPr>
        <w:pStyle w:val="ListBullet"/>
        <w:numPr>
          <w:ilvl w:val="0"/>
          <w:numId w:val="26"/>
        </w:numPr>
        <w:textAlignment w:val="baseline"/>
        <w:rPr>
          <w:sz w:val="24"/>
        </w:rPr>
      </w:pPr>
      <w:r w:rsidRPr="00730D41">
        <w:rPr>
          <w:sz w:val="24"/>
        </w:rPr>
        <w:t>Statisztikai mutatók használata adathalmaz elemzésében.</w:t>
      </w:r>
    </w:p>
    <w:p w:rsidR="00830872" w:rsidRPr="00730D41" w:rsidRDefault="00830872" w:rsidP="0085406D">
      <w:pPr>
        <w:pStyle w:val="ListBullet"/>
        <w:numPr>
          <w:ilvl w:val="0"/>
          <w:numId w:val="26"/>
        </w:numPr>
        <w:textAlignment w:val="baseline"/>
        <w:rPr>
          <w:sz w:val="24"/>
        </w:rPr>
      </w:pPr>
      <w:r w:rsidRPr="00730D41">
        <w:rPr>
          <w:sz w:val="24"/>
        </w:rPr>
        <w:t>A valószínűség matematikai fogalma.</w:t>
      </w:r>
    </w:p>
    <w:p w:rsidR="00830872" w:rsidRPr="00730D41" w:rsidRDefault="00830872" w:rsidP="0085406D">
      <w:pPr>
        <w:pStyle w:val="ListBullet"/>
        <w:numPr>
          <w:ilvl w:val="0"/>
          <w:numId w:val="26"/>
        </w:numPr>
        <w:textAlignment w:val="baseline"/>
        <w:rPr>
          <w:sz w:val="24"/>
        </w:rPr>
      </w:pPr>
      <w:r w:rsidRPr="00730D41">
        <w:rPr>
          <w:sz w:val="24"/>
        </w:rPr>
        <w:t>A valószínűség klasszikus modelljének, a valószínűség-számítás axiómáinak ismerete.</w:t>
      </w:r>
    </w:p>
    <w:p w:rsidR="00830872" w:rsidRPr="00730D41" w:rsidRDefault="00830872" w:rsidP="0085406D">
      <w:pPr>
        <w:pStyle w:val="ListBullet"/>
        <w:numPr>
          <w:ilvl w:val="0"/>
          <w:numId w:val="26"/>
        </w:numPr>
        <w:textAlignment w:val="baseline"/>
        <w:rPr>
          <w:sz w:val="24"/>
        </w:rPr>
      </w:pPr>
      <w:r w:rsidRPr="00730D41">
        <w:rPr>
          <w:sz w:val="24"/>
        </w:rPr>
        <w:t xml:space="preserve">Geometriai valószínűség kiszámítása. </w:t>
      </w:r>
    </w:p>
    <w:p w:rsidR="00830872" w:rsidRPr="00730D41" w:rsidRDefault="00830872" w:rsidP="0085406D">
      <w:pPr>
        <w:pStyle w:val="ListBullet"/>
        <w:numPr>
          <w:ilvl w:val="0"/>
          <w:numId w:val="26"/>
        </w:numPr>
        <w:textAlignment w:val="baseline"/>
        <w:rPr>
          <w:sz w:val="24"/>
        </w:rPr>
      </w:pPr>
      <w:r w:rsidRPr="00730D41">
        <w:rPr>
          <w:sz w:val="24"/>
        </w:rPr>
        <w:t xml:space="preserve">Feltételes valószínűség, független esemény fogalmának ismerete. </w:t>
      </w:r>
    </w:p>
    <w:p w:rsidR="00830872" w:rsidRPr="00730D41" w:rsidRDefault="00830872" w:rsidP="0085406D">
      <w:pPr>
        <w:pStyle w:val="ListBullet"/>
        <w:numPr>
          <w:ilvl w:val="0"/>
          <w:numId w:val="26"/>
        </w:numPr>
        <w:textAlignment w:val="baseline"/>
        <w:rPr>
          <w:sz w:val="24"/>
        </w:rPr>
      </w:pPr>
      <w:r w:rsidRPr="00730D41">
        <w:rPr>
          <w:sz w:val="24"/>
        </w:rPr>
        <w:t>A valószínűségi változó fogalmának szemléletes tartalma.</w:t>
      </w:r>
    </w:p>
    <w:p w:rsidR="00830872" w:rsidRPr="00730D41" w:rsidRDefault="00830872" w:rsidP="0085406D">
      <w:pPr>
        <w:pStyle w:val="ListBullet"/>
        <w:numPr>
          <w:ilvl w:val="0"/>
          <w:numId w:val="26"/>
        </w:numPr>
        <w:textAlignment w:val="baseline"/>
        <w:rPr>
          <w:sz w:val="24"/>
        </w:rPr>
      </w:pPr>
      <w:r w:rsidRPr="00730D41">
        <w:rPr>
          <w:sz w:val="24"/>
        </w:rPr>
        <w:t>A binomiális és hipergeometrikus eloszlás alkalmazása.</w:t>
      </w:r>
    </w:p>
    <w:p w:rsidR="00830872" w:rsidRPr="00730D41" w:rsidRDefault="00830872" w:rsidP="0085406D">
      <w:pPr>
        <w:pStyle w:val="ListBullet"/>
        <w:numPr>
          <w:ilvl w:val="0"/>
          <w:numId w:val="26"/>
        </w:numPr>
        <w:textAlignment w:val="baseline"/>
        <w:rPr>
          <w:sz w:val="24"/>
        </w:rPr>
      </w:pPr>
      <w:r w:rsidRPr="00730D41">
        <w:rPr>
          <w:sz w:val="24"/>
        </w:rPr>
        <w:t xml:space="preserve">A valószínűségi változó várható értékének, szórásának meghatározása speciális esetben. </w:t>
      </w:r>
    </w:p>
    <w:p w:rsidR="00830872" w:rsidRPr="00730D41" w:rsidRDefault="00830872" w:rsidP="0085406D">
      <w:pPr>
        <w:pStyle w:val="ListBullet"/>
        <w:numPr>
          <w:ilvl w:val="0"/>
          <w:numId w:val="26"/>
        </w:numPr>
        <w:textAlignment w:val="baseline"/>
        <w:rPr>
          <w:sz w:val="24"/>
        </w:rPr>
      </w:pPr>
      <w:r w:rsidRPr="00730D41">
        <w:rPr>
          <w:sz w:val="24"/>
        </w:rPr>
        <w:t>A nagy számok törvényének szemléletes megértése.</w:t>
      </w:r>
    </w:p>
    <w:p w:rsidR="00830872" w:rsidRPr="00730D41" w:rsidRDefault="00830872" w:rsidP="00E96591">
      <w:pPr>
        <w:pStyle w:val="ListBullet"/>
        <w:numPr>
          <w:ilvl w:val="0"/>
          <w:numId w:val="25"/>
        </w:numPr>
        <w:textAlignment w:val="baseline"/>
        <w:rPr>
          <w:sz w:val="24"/>
        </w:rPr>
      </w:pPr>
      <w:r w:rsidRPr="00730D41">
        <w:rPr>
          <w:sz w:val="24"/>
        </w:rPr>
        <w:t>A tanulók a mindennapok gyakorlatában előforduló valószínűségi problémákat tudják értelmezni, kezelni. Véges, végtelen sok kimenetelű kísérlethez tudjanak megfelelő m</w:t>
      </w:r>
      <w:r w:rsidRPr="00730D41">
        <w:rPr>
          <w:sz w:val="24"/>
        </w:rPr>
        <w:t>o</w:t>
      </w:r>
      <w:r w:rsidRPr="00730D41">
        <w:rPr>
          <w:sz w:val="24"/>
        </w:rPr>
        <w:t>dellt készíteni.</w:t>
      </w:r>
    </w:p>
    <w:p w:rsidR="00830872" w:rsidRPr="00730D41" w:rsidRDefault="00830872" w:rsidP="00E96591">
      <w:pPr>
        <w:pStyle w:val="ListBullet"/>
        <w:numPr>
          <w:ilvl w:val="0"/>
          <w:numId w:val="25"/>
        </w:numPr>
        <w:textAlignment w:val="baseline"/>
        <w:rPr>
          <w:sz w:val="24"/>
        </w:rPr>
      </w:pPr>
      <w:r w:rsidRPr="00730D41">
        <w:rPr>
          <w:sz w:val="24"/>
        </w:rPr>
        <w:t>Értsék a várható érték, a szórás jelentését, tudják kiszámítani a tanult eloszlásoknál. Tudják egyszerűbb valószínűségi játékok esélyelemzését elvégezni. Értsék meg, hogy egyes események valószínűsége bizonyos feltételektől függhet.</w:t>
      </w:r>
    </w:p>
    <w:p w:rsidR="00830872" w:rsidRPr="00730D41" w:rsidRDefault="00830872" w:rsidP="00E96591">
      <w:pPr>
        <w:pStyle w:val="ListBullet"/>
        <w:numPr>
          <w:ilvl w:val="0"/>
          <w:numId w:val="25"/>
        </w:numPr>
        <w:textAlignment w:val="baseline"/>
        <w:rPr>
          <w:sz w:val="24"/>
        </w:rPr>
      </w:pPr>
      <w:r w:rsidRPr="00730D41">
        <w:rPr>
          <w:sz w:val="24"/>
        </w:rPr>
        <w:t>Megfelelő kritikával fogadják a statisztikai vizsgálatok eredményeit, lássák a vizsgál</w:t>
      </w:r>
      <w:r w:rsidRPr="00730D41">
        <w:rPr>
          <w:sz w:val="24"/>
        </w:rPr>
        <w:t>a</w:t>
      </w:r>
      <w:r w:rsidRPr="00730D41">
        <w:rPr>
          <w:sz w:val="24"/>
        </w:rPr>
        <w:t>tok korlátait, érvényességi körét.</w:t>
      </w:r>
    </w:p>
    <w:p w:rsidR="00830872" w:rsidRPr="00730D41" w:rsidRDefault="00830872" w:rsidP="0085406D">
      <w:pPr>
        <w:spacing w:after="0" w:line="240" w:lineRule="auto"/>
      </w:pPr>
    </w:p>
    <w:p w:rsidR="00830872" w:rsidRPr="00730D41" w:rsidRDefault="00830872" w:rsidP="00E96591">
      <w:pPr>
        <w:pStyle w:val="ListBullet"/>
        <w:numPr>
          <w:ilvl w:val="0"/>
          <w:numId w:val="25"/>
        </w:numPr>
        <w:textAlignment w:val="baseline"/>
        <w:rPr>
          <w:sz w:val="24"/>
        </w:rPr>
      </w:pPr>
      <w:r w:rsidRPr="00730D41">
        <w:rPr>
          <w:sz w:val="24"/>
        </w:rPr>
        <w:t>A matematikai tanulmányok végére a matematikatudás segítségével önállóan tudjanak megoldani matematikai problémákat.</w:t>
      </w:r>
    </w:p>
    <w:p w:rsidR="00830872" w:rsidRPr="00730D41" w:rsidRDefault="00830872" w:rsidP="00E96591">
      <w:pPr>
        <w:pStyle w:val="ListBullet"/>
        <w:numPr>
          <w:ilvl w:val="0"/>
          <w:numId w:val="25"/>
        </w:numPr>
        <w:textAlignment w:val="baseline"/>
        <w:rPr>
          <w:sz w:val="24"/>
        </w:rPr>
      </w:pPr>
      <w:r w:rsidRPr="00730D41">
        <w:rPr>
          <w:sz w:val="24"/>
        </w:rPr>
        <w:t xml:space="preserve">Kombinatív gondolkodásuk fejlődésének eredményeként legyenek képesek többféle módon megoldani matematikai feladatokat. </w:t>
      </w:r>
    </w:p>
    <w:p w:rsidR="00830872" w:rsidRPr="00730D41" w:rsidRDefault="00830872" w:rsidP="00E96591">
      <w:pPr>
        <w:pStyle w:val="ListBullet"/>
        <w:numPr>
          <w:ilvl w:val="0"/>
          <w:numId w:val="25"/>
        </w:numPr>
        <w:textAlignment w:val="baseline"/>
        <w:rPr>
          <w:sz w:val="24"/>
        </w:rPr>
      </w:pPr>
      <w:r w:rsidRPr="00730D41">
        <w:rPr>
          <w:sz w:val="24"/>
        </w:rPr>
        <w:t>Fejlődjön a bizonyítási, diszkussziós igényük olyan szintre, hogy az érettségi után a dö</w:t>
      </w:r>
      <w:r w:rsidRPr="00730D41">
        <w:rPr>
          <w:sz w:val="24"/>
        </w:rPr>
        <w:t>n</w:t>
      </w:r>
      <w:r w:rsidRPr="00730D41">
        <w:rPr>
          <w:sz w:val="24"/>
        </w:rPr>
        <w:t>tési helyzetekben tudjanak reálisan dönteni. Feladatmegoldásokban rendszeresen has</w:t>
      </w:r>
      <w:r w:rsidRPr="00730D41">
        <w:rPr>
          <w:sz w:val="24"/>
        </w:rPr>
        <w:t>z</w:t>
      </w:r>
      <w:r w:rsidRPr="00730D41">
        <w:rPr>
          <w:sz w:val="24"/>
        </w:rPr>
        <w:t>nálják a számológépet, elektronikus eszközöket.</w:t>
      </w:r>
    </w:p>
    <w:p w:rsidR="00830872" w:rsidRPr="00730D41" w:rsidRDefault="00830872" w:rsidP="00E96591">
      <w:pPr>
        <w:pStyle w:val="ListBullet"/>
        <w:numPr>
          <w:ilvl w:val="0"/>
          <w:numId w:val="25"/>
        </w:numPr>
        <w:textAlignment w:val="baseline"/>
        <w:rPr>
          <w:sz w:val="24"/>
        </w:rPr>
      </w:pPr>
      <w:r w:rsidRPr="00730D41">
        <w:rPr>
          <w:sz w:val="24"/>
        </w:rPr>
        <w:t>Tudjanak a síkban, térben tájékozódni, az ilyen témájú feladatok megoldásához célszerű ábrákat készíteni.</w:t>
      </w:r>
    </w:p>
    <w:p w:rsidR="00830872" w:rsidRPr="00730D41" w:rsidRDefault="00830872" w:rsidP="00E96591">
      <w:pPr>
        <w:pStyle w:val="ListBullet"/>
        <w:numPr>
          <w:ilvl w:val="0"/>
          <w:numId w:val="25"/>
        </w:numPr>
        <w:textAlignment w:val="baseline"/>
        <w:rPr>
          <w:sz w:val="24"/>
        </w:rPr>
      </w:pPr>
      <w:r w:rsidRPr="00730D41">
        <w:rPr>
          <w:sz w:val="24"/>
        </w:rPr>
        <w:t>A feladatmegoldások során helyesen használják a tanult matematikai szakkifejezéseket, jelöléseket.</w:t>
      </w:r>
    </w:p>
    <w:p w:rsidR="00830872" w:rsidRPr="00730D41" w:rsidRDefault="00830872" w:rsidP="00E96591">
      <w:pPr>
        <w:pStyle w:val="ListBullet"/>
        <w:numPr>
          <w:ilvl w:val="0"/>
          <w:numId w:val="25"/>
        </w:numPr>
        <w:textAlignment w:val="baseline"/>
        <w:rPr>
          <w:sz w:val="24"/>
        </w:rPr>
      </w:pPr>
      <w:r w:rsidRPr="00730D41">
        <w:rPr>
          <w:sz w:val="24"/>
        </w:rPr>
        <w:t>A tanulók váljanak képessé a pontos, kitartó, fegyelmezett munkára, törekedjenek az önellenőrzésre, legyenek képesek várható eredmények becslésére.</w:t>
      </w:r>
    </w:p>
    <w:p w:rsidR="00830872" w:rsidRPr="00730D41" w:rsidRDefault="00830872" w:rsidP="00E96591">
      <w:pPr>
        <w:pStyle w:val="ListBullet"/>
        <w:numPr>
          <w:ilvl w:val="0"/>
          <w:numId w:val="25"/>
        </w:numPr>
        <w:textAlignment w:val="baseline"/>
        <w:rPr>
          <w:sz w:val="24"/>
        </w:rPr>
      </w:pPr>
      <w:r w:rsidRPr="00730D41">
        <w:rPr>
          <w:sz w:val="24"/>
        </w:rPr>
        <w:t>A helyes érvelésre szoktatással fejlődjön a tanulók kommunikációs készsége.</w:t>
      </w:r>
    </w:p>
    <w:p w:rsidR="00830872" w:rsidRPr="00730D41" w:rsidRDefault="00830872" w:rsidP="00E96591">
      <w:pPr>
        <w:pStyle w:val="ListBullet"/>
        <w:numPr>
          <w:ilvl w:val="0"/>
          <w:numId w:val="25"/>
        </w:numPr>
        <w:textAlignment w:val="baseline"/>
        <w:rPr>
          <w:sz w:val="24"/>
        </w:rPr>
      </w:pPr>
      <w:r w:rsidRPr="00730D41">
        <w:rPr>
          <w:sz w:val="24"/>
        </w:rPr>
        <w:t>Rendelkezzenek alapvető matematikai kultúrtörténeti ismeretekkel, ismerjék a legn</w:t>
      </w:r>
      <w:r w:rsidRPr="00730D41">
        <w:rPr>
          <w:sz w:val="24"/>
        </w:rPr>
        <w:t>a</w:t>
      </w:r>
      <w:r w:rsidRPr="00730D41">
        <w:rPr>
          <w:sz w:val="24"/>
        </w:rPr>
        <w:t>gyobb matematikusok felfedezéseit, legyen rálátásuk a magyar matematikusok eredm</w:t>
      </w:r>
      <w:r w:rsidRPr="00730D41">
        <w:rPr>
          <w:sz w:val="24"/>
        </w:rPr>
        <w:t>é</w:t>
      </w:r>
      <w:r w:rsidRPr="00730D41">
        <w:rPr>
          <w:sz w:val="24"/>
        </w:rPr>
        <w:t>nyeire.</w:t>
      </w:r>
    </w:p>
    <w:p w:rsidR="00830872" w:rsidRPr="00730D41" w:rsidRDefault="00830872" w:rsidP="007205F3">
      <w:pPr>
        <w:pStyle w:val="szveg"/>
      </w:pPr>
    </w:p>
    <w:sectPr w:rsidR="00830872" w:rsidRPr="00730D41" w:rsidSect="00E965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72" w:rsidRDefault="00830872" w:rsidP="006C4EE3">
      <w:pPr>
        <w:spacing w:after="0" w:line="240" w:lineRule="auto"/>
      </w:pPr>
      <w:r>
        <w:separator/>
      </w:r>
    </w:p>
  </w:endnote>
  <w:endnote w:type="continuationSeparator" w:id="0">
    <w:p w:rsidR="00830872" w:rsidRDefault="00830872" w:rsidP="006C4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72" w:rsidRDefault="00830872" w:rsidP="006C4EE3">
    <w:pPr>
      <w:pStyle w:val="Footer"/>
      <w:jc w:val="center"/>
    </w:pPr>
    <w:fldSimple w:instr=" PAGE   \* MERGEFORMAT ">
      <w:r>
        <w:rPr>
          <w:noProof/>
        </w:rPr>
        <w:t>24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872" w:rsidRDefault="00830872" w:rsidP="006C4EE3">
    <w:pPr>
      <w:pStyle w:val="Footer"/>
      <w:jc w:val="center"/>
    </w:pPr>
    <w:fldSimple w:instr=" PAGE   \* MERGEFORMAT ">
      <w:r>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72" w:rsidRDefault="00830872" w:rsidP="006C4EE3">
      <w:pPr>
        <w:spacing w:after="0" w:line="240" w:lineRule="auto"/>
      </w:pPr>
      <w:r>
        <w:separator/>
      </w:r>
    </w:p>
  </w:footnote>
  <w:footnote w:type="continuationSeparator" w:id="0">
    <w:p w:rsidR="00830872" w:rsidRDefault="00830872" w:rsidP="006C4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2014D2"/>
    <w:lvl w:ilvl="0">
      <w:start w:val="1"/>
      <w:numFmt w:val="bullet"/>
      <w:lvlText w:val=""/>
      <w:lvlJc w:val="left"/>
      <w:pPr>
        <w:tabs>
          <w:tab w:val="num" w:pos="360"/>
        </w:tabs>
        <w:ind w:left="360" w:hanging="360"/>
      </w:pPr>
      <w:rPr>
        <w:rFonts w:ascii="Symbol" w:hAnsi="Symbol" w:hint="default"/>
      </w:rPr>
    </w:lvl>
  </w:abstractNum>
  <w:abstractNum w:abstractNumId="1">
    <w:nsid w:val="06970376"/>
    <w:multiLevelType w:val="hybridMultilevel"/>
    <w:tmpl w:val="C6BA5D28"/>
    <w:lvl w:ilvl="0" w:tplc="46EAF87C">
      <w:start w:val="1"/>
      <w:numFmt w:val="bullet"/>
      <w:lvlText w:val=""/>
      <w:lvlJc w:val="left"/>
      <w:pPr>
        <w:ind w:left="530" w:hanging="360"/>
      </w:pPr>
      <w:rPr>
        <w:rFonts w:ascii="Symbol" w:hAnsi="Symbol"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2">
    <w:nsid w:val="07D93F14"/>
    <w:multiLevelType w:val="hybridMultilevel"/>
    <w:tmpl w:val="27F2BDC4"/>
    <w:lvl w:ilvl="0" w:tplc="46EAF87C">
      <w:start w:val="1"/>
      <w:numFmt w:val="bullet"/>
      <w:lvlText w:val=""/>
      <w:lvlJc w:val="left"/>
      <w:pPr>
        <w:ind w:left="530" w:hanging="360"/>
      </w:pPr>
      <w:rPr>
        <w:rFonts w:ascii="Symbol" w:hAnsi="Symbol"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3">
    <w:nsid w:val="124467DC"/>
    <w:multiLevelType w:val="hybridMultilevel"/>
    <w:tmpl w:val="6966C3C8"/>
    <w:lvl w:ilvl="0" w:tplc="46EAF87C">
      <w:start w:val="1"/>
      <w:numFmt w:val="bullet"/>
      <w:lvlText w:val=""/>
      <w:lvlJc w:val="left"/>
      <w:pPr>
        <w:tabs>
          <w:tab w:val="num" w:pos="0"/>
        </w:tabs>
        <w:ind w:left="284" w:hanging="284"/>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B7C0B91"/>
    <w:multiLevelType w:val="hybridMultilevel"/>
    <w:tmpl w:val="D6529BFA"/>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nsid w:val="1D46469D"/>
    <w:multiLevelType w:val="hybridMultilevel"/>
    <w:tmpl w:val="78B05902"/>
    <w:lvl w:ilvl="0" w:tplc="46EAF87C">
      <w:start w:val="1"/>
      <w:numFmt w:val="bullet"/>
      <w:lvlText w:val=""/>
      <w:lvlJc w:val="left"/>
      <w:pPr>
        <w:ind w:left="530" w:hanging="360"/>
      </w:pPr>
      <w:rPr>
        <w:rFonts w:ascii="Symbol" w:hAnsi="Symbol"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6">
    <w:nsid w:val="1DEE732F"/>
    <w:multiLevelType w:val="hybridMultilevel"/>
    <w:tmpl w:val="52A62454"/>
    <w:lvl w:ilvl="0" w:tplc="167C04F0">
      <w:numFmt w:val="bullet"/>
      <w:lvlText w:val="–"/>
      <w:lvlJc w:val="left"/>
      <w:pPr>
        <w:tabs>
          <w:tab w:val="num" w:pos="674"/>
        </w:tabs>
        <w:ind w:left="674"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0AE6127"/>
    <w:multiLevelType w:val="hybridMultilevel"/>
    <w:tmpl w:val="FF2495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B0770A"/>
    <w:multiLevelType w:val="hybridMultilevel"/>
    <w:tmpl w:val="10ACE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8270E1F"/>
    <w:multiLevelType w:val="hybridMultilevel"/>
    <w:tmpl w:val="F57AF312"/>
    <w:lvl w:ilvl="0" w:tplc="46EAF87C">
      <w:start w:val="1"/>
      <w:numFmt w:val="bullet"/>
      <w:lvlText w:val=""/>
      <w:lvlJc w:val="left"/>
      <w:pPr>
        <w:ind w:left="530" w:hanging="360"/>
      </w:pPr>
      <w:rPr>
        <w:rFonts w:ascii="Symbol" w:hAnsi="Symbol"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10">
    <w:nsid w:val="312A5091"/>
    <w:multiLevelType w:val="hybridMultilevel"/>
    <w:tmpl w:val="344CD7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6D37A02"/>
    <w:multiLevelType w:val="hybridMultilevel"/>
    <w:tmpl w:val="E5A805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A9A7354"/>
    <w:multiLevelType w:val="hybridMultilevel"/>
    <w:tmpl w:val="404AE3DC"/>
    <w:lvl w:ilvl="0" w:tplc="46EAF87C">
      <w:start w:val="1"/>
      <w:numFmt w:val="bullet"/>
      <w:lvlText w:val=""/>
      <w:lvlJc w:val="left"/>
      <w:pPr>
        <w:tabs>
          <w:tab w:val="num" w:pos="530"/>
        </w:tabs>
        <w:ind w:left="45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B6B49EC"/>
    <w:multiLevelType w:val="hybridMultilevel"/>
    <w:tmpl w:val="5E763ADA"/>
    <w:lvl w:ilvl="0" w:tplc="4AB09A4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BC0629C"/>
    <w:multiLevelType w:val="hybridMultilevel"/>
    <w:tmpl w:val="88EC6C6A"/>
    <w:lvl w:ilvl="0" w:tplc="46EAF87C">
      <w:start w:val="1"/>
      <w:numFmt w:val="bullet"/>
      <w:lvlText w:val=""/>
      <w:lvlJc w:val="left"/>
      <w:pPr>
        <w:tabs>
          <w:tab w:val="num" w:pos="0"/>
        </w:tabs>
        <w:ind w:left="284" w:hanging="284"/>
      </w:pPr>
      <w:rPr>
        <w:rFonts w:ascii="Symbol" w:hAnsi="Symbol"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F0268E6"/>
    <w:multiLevelType w:val="hybridMultilevel"/>
    <w:tmpl w:val="2ACC5288"/>
    <w:lvl w:ilvl="0" w:tplc="F81E21A6">
      <w:numFmt w:val="bullet"/>
      <w:lvlText w:val="-"/>
      <w:lvlJc w:val="left"/>
      <w:pPr>
        <w:ind w:left="1034" w:hanging="360"/>
      </w:pPr>
      <w:rPr>
        <w:rFonts w:ascii="Times New Roman" w:eastAsia="Times New Roman" w:hAnsi="Times New Roman" w:hint="default"/>
      </w:rPr>
    </w:lvl>
    <w:lvl w:ilvl="1" w:tplc="F81E21A6">
      <w:numFmt w:val="bullet"/>
      <w:lvlText w:val="-"/>
      <w:lvlJc w:val="left"/>
      <w:pPr>
        <w:ind w:left="1754" w:hanging="360"/>
      </w:pPr>
      <w:rPr>
        <w:rFonts w:ascii="Times New Roman" w:eastAsia="Times New Roman" w:hAnsi="Times New Roman" w:hint="default"/>
      </w:rPr>
    </w:lvl>
    <w:lvl w:ilvl="2" w:tplc="040E0005" w:tentative="1">
      <w:start w:val="1"/>
      <w:numFmt w:val="bullet"/>
      <w:lvlText w:val=""/>
      <w:lvlJc w:val="left"/>
      <w:pPr>
        <w:ind w:left="2474" w:hanging="360"/>
      </w:pPr>
      <w:rPr>
        <w:rFonts w:ascii="Wingdings" w:hAnsi="Wingdings" w:hint="default"/>
      </w:rPr>
    </w:lvl>
    <w:lvl w:ilvl="3" w:tplc="040E0001" w:tentative="1">
      <w:start w:val="1"/>
      <w:numFmt w:val="bullet"/>
      <w:lvlText w:val=""/>
      <w:lvlJc w:val="left"/>
      <w:pPr>
        <w:ind w:left="3194" w:hanging="360"/>
      </w:pPr>
      <w:rPr>
        <w:rFonts w:ascii="Symbol" w:hAnsi="Symbol" w:hint="default"/>
      </w:rPr>
    </w:lvl>
    <w:lvl w:ilvl="4" w:tplc="040E0003" w:tentative="1">
      <w:start w:val="1"/>
      <w:numFmt w:val="bullet"/>
      <w:lvlText w:val="o"/>
      <w:lvlJc w:val="left"/>
      <w:pPr>
        <w:ind w:left="3914" w:hanging="360"/>
      </w:pPr>
      <w:rPr>
        <w:rFonts w:ascii="Courier New" w:hAnsi="Courier New" w:hint="default"/>
      </w:rPr>
    </w:lvl>
    <w:lvl w:ilvl="5" w:tplc="040E0005" w:tentative="1">
      <w:start w:val="1"/>
      <w:numFmt w:val="bullet"/>
      <w:lvlText w:val=""/>
      <w:lvlJc w:val="left"/>
      <w:pPr>
        <w:ind w:left="4634" w:hanging="360"/>
      </w:pPr>
      <w:rPr>
        <w:rFonts w:ascii="Wingdings" w:hAnsi="Wingdings" w:hint="default"/>
      </w:rPr>
    </w:lvl>
    <w:lvl w:ilvl="6" w:tplc="040E0001" w:tentative="1">
      <w:start w:val="1"/>
      <w:numFmt w:val="bullet"/>
      <w:lvlText w:val=""/>
      <w:lvlJc w:val="left"/>
      <w:pPr>
        <w:ind w:left="5354" w:hanging="360"/>
      </w:pPr>
      <w:rPr>
        <w:rFonts w:ascii="Symbol" w:hAnsi="Symbol" w:hint="default"/>
      </w:rPr>
    </w:lvl>
    <w:lvl w:ilvl="7" w:tplc="040E0003" w:tentative="1">
      <w:start w:val="1"/>
      <w:numFmt w:val="bullet"/>
      <w:lvlText w:val="o"/>
      <w:lvlJc w:val="left"/>
      <w:pPr>
        <w:ind w:left="6074" w:hanging="360"/>
      </w:pPr>
      <w:rPr>
        <w:rFonts w:ascii="Courier New" w:hAnsi="Courier New" w:hint="default"/>
      </w:rPr>
    </w:lvl>
    <w:lvl w:ilvl="8" w:tplc="040E0005" w:tentative="1">
      <w:start w:val="1"/>
      <w:numFmt w:val="bullet"/>
      <w:lvlText w:val=""/>
      <w:lvlJc w:val="left"/>
      <w:pPr>
        <w:ind w:left="6794" w:hanging="360"/>
      </w:pPr>
      <w:rPr>
        <w:rFonts w:ascii="Wingdings" w:hAnsi="Wingdings" w:hint="default"/>
      </w:rPr>
    </w:lvl>
  </w:abstractNum>
  <w:abstractNum w:abstractNumId="16">
    <w:nsid w:val="3F487EDA"/>
    <w:multiLevelType w:val="hybridMultilevel"/>
    <w:tmpl w:val="733E942C"/>
    <w:lvl w:ilvl="0" w:tplc="F81E21A6">
      <w:numFmt w:val="bullet"/>
      <w:lvlText w:val="-"/>
      <w:lvlJc w:val="left"/>
      <w:pPr>
        <w:ind w:left="720" w:hanging="360"/>
      </w:pPr>
      <w:rPr>
        <w:rFonts w:ascii="Times New Roman" w:eastAsia="Times New Roman" w:hAnsi="Times New Roman" w:hint="default"/>
      </w:rPr>
    </w:lvl>
    <w:lvl w:ilvl="1" w:tplc="F81E21A6">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4677001"/>
    <w:multiLevelType w:val="hybridMultilevel"/>
    <w:tmpl w:val="48B4857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58A7B08"/>
    <w:multiLevelType w:val="hybridMultilevel"/>
    <w:tmpl w:val="6D6EB420"/>
    <w:lvl w:ilvl="0" w:tplc="167C04F0">
      <w:numFmt w:val="bullet"/>
      <w:lvlText w:val="–"/>
      <w:lvlJc w:val="left"/>
      <w:pPr>
        <w:tabs>
          <w:tab w:val="num" w:pos="674"/>
        </w:tabs>
        <w:ind w:left="674" w:hanging="360"/>
      </w:pPr>
      <w:rPr>
        <w:rFonts w:ascii="Times New Roman" w:eastAsia="Times New Roman" w:hAnsi="Times New Roman" w:hint="default"/>
      </w:rPr>
    </w:lvl>
    <w:lvl w:ilvl="1" w:tplc="040E0003" w:tentative="1">
      <w:start w:val="1"/>
      <w:numFmt w:val="bullet"/>
      <w:lvlText w:val="o"/>
      <w:lvlJc w:val="left"/>
      <w:pPr>
        <w:tabs>
          <w:tab w:val="num" w:pos="1126"/>
        </w:tabs>
        <w:ind w:left="1126" w:hanging="360"/>
      </w:pPr>
      <w:rPr>
        <w:rFonts w:ascii="Courier New" w:hAnsi="Courier New" w:hint="default"/>
      </w:rPr>
    </w:lvl>
    <w:lvl w:ilvl="2" w:tplc="040E0005" w:tentative="1">
      <w:start w:val="1"/>
      <w:numFmt w:val="bullet"/>
      <w:lvlText w:val=""/>
      <w:lvlJc w:val="left"/>
      <w:pPr>
        <w:tabs>
          <w:tab w:val="num" w:pos="1846"/>
        </w:tabs>
        <w:ind w:left="1846" w:hanging="360"/>
      </w:pPr>
      <w:rPr>
        <w:rFonts w:ascii="Wingdings" w:hAnsi="Wingdings" w:hint="default"/>
      </w:rPr>
    </w:lvl>
    <w:lvl w:ilvl="3" w:tplc="040E0001" w:tentative="1">
      <w:start w:val="1"/>
      <w:numFmt w:val="bullet"/>
      <w:lvlText w:val=""/>
      <w:lvlJc w:val="left"/>
      <w:pPr>
        <w:tabs>
          <w:tab w:val="num" w:pos="2566"/>
        </w:tabs>
        <w:ind w:left="2566" w:hanging="360"/>
      </w:pPr>
      <w:rPr>
        <w:rFonts w:ascii="Symbol" w:hAnsi="Symbol" w:hint="default"/>
      </w:rPr>
    </w:lvl>
    <w:lvl w:ilvl="4" w:tplc="040E0003" w:tentative="1">
      <w:start w:val="1"/>
      <w:numFmt w:val="bullet"/>
      <w:lvlText w:val="o"/>
      <w:lvlJc w:val="left"/>
      <w:pPr>
        <w:tabs>
          <w:tab w:val="num" w:pos="3286"/>
        </w:tabs>
        <w:ind w:left="3286" w:hanging="360"/>
      </w:pPr>
      <w:rPr>
        <w:rFonts w:ascii="Courier New" w:hAnsi="Courier New" w:hint="default"/>
      </w:rPr>
    </w:lvl>
    <w:lvl w:ilvl="5" w:tplc="040E0005" w:tentative="1">
      <w:start w:val="1"/>
      <w:numFmt w:val="bullet"/>
      <w:lvlText w:val=""/>
      <w:lvlJc w:val="left"/>
      <w:pPr>
        <w:tabs>
          <w:tab w:val="num" w:pos="4006"/>
        </w:tabs>
        <w:ind w:left="4006" w:hanging="360"/>
      </w:pPr>
      <w:rPr>
        <w:rFonts w:ascii="Wingdings" w:hAnsi="Wingdings" w:hint="default"/>
      </w:rPr>
    </w:lvl>
    <w:lvl w:ilvl="6" w:tplc="040E0001" w:tentative="1">
      <w:start w:val="1"/>
      <w:numFmt w:val="bullet"/>
      <w:lvlText w:val=""/>
      <w:lvlJc w:val="left"/>
      <w:pPr>
        <w:tabs>
          <w:tab w:val="num" w:pos="4726"/>
        </w:tabs>
        <w:ind w:left="4726" w:hanging="360"/>
      </w:pPr>
      <w:rPr>
        <w:rFonts w:ascii="Symbol" w:hAnsi="Symbol" w:hint="default"/>
      </w:rPr>
    </w:lvl>
    <w:lvl w:ilvl="7" w:tplc="040E0003" w:tentative="1">
      <w:start w:val="1"/>
      <w:numFmt w:val="bullet"/>
      <w:lvlText w:val="o"/>
      <w:lvlJc w:val="left"/>
      <w:pPr>
        <w:tabs>
          <w:tab w:val="num" w:pos="5446"/>
        </w:tabs>
        <w:ind w:left="5446" w:hanging="360"/>
      </w:pPr>
      <w:rPr>
        <w:rFonts w:ascii="Courier New" w:hAnsi="Courier New" w:hint="default"/>
      </w:rPr>
    </w:lvl>
    <w:lvl w:ilvl="8" w:tplc="040E0005" w:tentative="1">
      <w:start w:val="1"/>
      <w:numFmt w:val="bullet"/>
      <w:lvlText w:val=""/>
      <w:lvlJc w:val="left"/>
      <w:pPr>
        <w:tabs>
          <w:tab w:val="num" w:pos="6166"/>
        </w:tabs>
        <w:ind w:left="6166" w:hanging="360"/>
      </w:pPr>
      <w:rPr>
        <w:rFonts w:ascii="Wingdings" w:hAnsi="Wingdings" w:hint="default"/>
      </w:rPr>
    </w:lvl>
  </w:abstractNum>
  <w:abstractNum w:abstractNumId="19">
    <w:nsid w:val="4FA120E3"/>
    <w:multiLevelType w:val="hybridMultilevel"/>
    <w:tmpl w:val="AD4819FC"/>
    <w:lvl w:ilvl="0" w:tplc="46EAF87C">
      <w:start w:val="1"/>
      <w:numFmt w:val="bullet"/>
      <w:lvlText w:val=""/>
      <w:lvlJc w:val="left"/>
      <w:pPr>
        <w:ind w:left="530" w:hanging="360"/>
      </w:pPr>
      <w:rPr>
        <w:rFonts w:ascii="Symbol" w:hAnsi="Symbol" w:hint="default"/>
      </w:rPr>
    </w:lvl>
    <w:lvl w:ilvl="1" w:tplc="040E0003" w:tentative="1">
      <w:start w:val="1"/>
      <w:numFmt w:val="bullet"/>
      <w:lvlText w:val="o"/>
      <w:lvlJc w:val="left"/>
      <w:pPr>
        <w:ind w:left="1250" w:hanging="360"/>
      </w:pPr>
      <w:rPr>
        <w:rFonts w:ascii="Courier New" w:hAnsi="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20">
    <w:nsid w:val="504F2D15"/>
    <w:multiLevelType w:val="hybridMultilevel"/>
    <w:tmpl w:val="4FA60D54"/>
    <w:lvl w:ilvl="0" w:tplc="46EAF87C">
      <w:start w:val="1"/>
      <w:numFmt w:val="bullet"/>
      <w:lvlText w:val=""/>
      <w:lvlJc w:val="left"/>
      <w:pPr>
        <w:ind w:left="360" w:hanging="360"/>
      </w:pPr>
      <w:rPr>
        <w:rFonts w:ascii="Symbol" w:hAnsi="Symbol" w:hint="default"/>
      </w:rPr>
    </w:lvl>
    <w:lvl w:ilvl="1" w:tplc="28909C04">
      <w:numFmt w:val="bullet"/>
      <w:lvlText w:val="–"/>
      <w:lvlJc w:val="left"/>
      <w:pPr>
        <w:ind w:left="1080" w:hanging="360"/>
      </w:pPr>
      <w:rPr>
        <w:rFonts w:ascii="Times New Roman" w:eastAsia="Times New Roman" w:hAnsi="Times New Roman"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52DF755D"/>
    <w:multiLevelType w:val="hybridMultilevel"/>
    <w:tmpl w:val="9FBA43EA"/>
    <w:lvl w:ilvl="0" w:tplc="F81E21A6">
      <w:numFmt w:val="bullet"/>
      <w:lvlText w:val="-"/>
      <w:lvlJc w:val="left"/>
      <w:pPr>
        <w:ind w:left="720" w:hanging="360"/>
      </w:pPr>
      <w:rPr>
        <w:rFonts w:ascii="Times New Roman" w:eastAsia="Times New Roman" w:hAnsi="Times New Roman" w:hint="default"/>
      </w:rPr>
    </w:lvl>
    <w:lvl w:ilvl="1" w:tplc="F81E21A6">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454240C"/>
    <w:multiLevelType w:val="hybridMultilevel"/>
    <w:tmpl w:val="362C88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9AB1D64"/>
    <w:multiLevelType w:val="hybridMultilevel"/>
    <w:tmpl w:val="69209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BC4BF3"/>
    <w:multiLevelType w:val="hybridMultilevel"/>
    <w:tmpl w:val="CEBA5D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C7E644D"/>
    <w:multiLevelType w:val="hybridMultilevel"/>
    <w:tmpl w:val="4468D108"/>
    <w:lvl w:ilvl="0" w:tplc="F81E21A6">
      <w:numFmt w:val="bullet"/>
      <w:lvlText w:val="-"/>
      <w:lvlJc w:val="left"/>
      <w:pPr>
        <w:ind w:left="720" w:hanging="360"/>
      </w:pPr>
      <w:rPr>
        <w:rFonts w:ascii="Times New Roman" w:eastAsia="Times New Roman" w:hAnsi="Times New Roman" w:hint="default"/>
      </w:rPr>
    </w:lvl>
    <w:lvl w:ilvl="1" w:tplc="F81E21A6">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E9B0E19"/>
    <w:multiLevelType w:val="hybridMultilevel"/>
    <w:tmpl w:val="227651B0"/>
    <w:lvl w:ilvl="0" w:tplc="167C04F0">
      <w:numFmt w:val="bullet"/>
      <w:lvlText w:val="–"/>
      <w:lvlJc w:val="left"/>
      <w:pPr>
        <w:tabs>
          <w:tab w:val="num" w:pos="674"/>
        </w:tabs>
        <w:ind w:left="674"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26430CA"/>
    <w:multiLevelType w:val="hybridMultilevel"/>
    <w:tmpl w:val="A7888656"/>
    <w:lvl w:ilvl="0" w:tplc="F81E21A6">
      <w:numFmt w:val="bullet"/>
      <w:lvlText w:val="-"/>
      <w:lvlJc w:val="left"/>
      <w:pPr>
        <w:ind w:left="720" w:hanging="360"/>
      </w:pPr>
      <w:rPr>
        <w:rFonts w:ascii="Times New Roman" w:eastAsia="Times New Roman" w:hAnsi="Times New Roman" w:hint="default"/>
      </w:rPr>
    </w:lvl>
    <w:lvl w:ilvl="1" w:tplc="28909C04">
      <w:numFmt w:val="bullet"/>
      <w:lvlText w:val="–"/>
      <w:lvlJc w:val="left"/>
      <w:pPr>
        <w:ind w:left="1440" w:hanging="360"/>
      </w:pPr>
      <w:rPr>
        <w:rFonts w:ascii="Times New Roman" w:eastAsia="Times New Roman" w:hAnsi="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28C4343"/>
    <w:multiLevelType w:val="hybridMultilevel"/>
    <w:tmpl w:val="5258722E"/>
    <w:lvl w:ilvl="0" w:tplc="167C04F0">
      <w:numFmt w:val="bullet"/>
      <w:lvlText w:val="–"/>
      <w:lvlJc w:val="left"/>
      <w:pPr>
        <w:tabs>
          <w:tab w:val="num" w:pos="674"/>
        </w:tabs>
        <w:ind w:left="674"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34E4975"/>
    <w:multiLevelType w:val="hybridMultilevel"/>
    <w:tmpl w:val="A11E6A1A"/>
    <w:lvl w:ilvl="0" w:tplc="167C04F0">
      <w:numFmt w:val="bullet"/>
      <w:lvlText w:val="–"/>
      <w:lvlJc w:val="left"/>
      <w:pPr>
        <w:tabs>
          <w:tab w:val="num" w:pos="674"/>
        </w:tabs>
        <w:ind w:left="674"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4F108EB"/>
    <w:multiLevelType w:val="hybridMultilevel"/>
    <w:tmpl w:val="9EF6B2E8"/>
    <w:lvl w:ilvl="0" w:tplc="F81E21A6">
      <w:numFmt w:val="bullet"/>
      <w:lvlText w:val="-"/>
      <w:lvlJc w:val="left"/>
      <w:pPr>
        <w:ind w:left="670" w:hanging="360"/>
      </w:pPr>
      <w:rPr>
        <w:rFonts w:ascii="Times New Roman" w:eastAsia="Times New Roman" w:hAnsi="Times New Roman" w:hint="default"/>
      </w:rPr>
    </w:lvl>
    <w:lvl w:ilvl="1" w:tplc="040E0003" w:tentative="1">
      <w:start w:val="1"/>
      <w:numFmt w:val="bullet"/>
      <w:lvlText w:val="o"/>
      <w:lvlJc w:val="left"/>
      <w:pPr>
        <w:ind w:left="1390" w:hanging="360"/>
      </w:pPr>
      <w:rPr>
        <w:rFonts w:ascii="Courier New" w:hAnsi="Courier New" w:hint="default"/>
      </w:rPr>
    </w:lvl>
    <w:lvl w:ilvl="2" w:tplc="040E0005" w:tentative="1">
      <w:start w:val="1"/>
      <w:numFmt w:val="bullet"/>
      <w:lvlText w:val=""/>
      <w:lvlJc w:val="left"/>
      <w:pPr>
        <w:ind w:left="2110" w:hanging="360"/>
      </w:pPr>
      <w:rPr>
        <w:rFonts w:ascii="Wingdings" w:hAnsi="Wingdings" w:hint="default"/>
      </w:rPr>
    </w:lvl>
    <w:lvl w:ilvl="3" w:tplc="040E0001" w:tentative="1">
      <w:start w:val="1"/>
      <w:numFmt w:val="bullet"/>
      <w:lvlText w:val=""/>
      <w:lvlJc w:val="left"/>
      <w:pPr>
        <w:ind w:left="2830" w:hanging="360"/>
      </w:pPr>
      <w:rPr>
        <w:rFonts w:ascii="Symbol" w:hAnsi="Symbol" w:hint="default"/>
      </w:rPr>
    </w:lvl>
    <w:lvl w:ilvl="4" w:tplc="040E0003" w:tentative="1">
      <w:start w:val="1"/>
      <w:numFmt w:val="bullet"/>
      <w:lvlText w:val="o"/>
      <w:lvlJc w:val="left"/>
      <w:pPr>
        <w:ind w:left="3550" w:hanging="360"/>
      </w:pPr>
      <w:rPr>
        <w:rFonts w:ascii="Courier New" w:hAnsi="Courier New" w:hint="default"/>
      </w:rPr>
    </w:lvl>
    <w:lvl w:ilvl="5" w:tplc="040E0005" w:tentative="1">
      <w:start w:val="1"/>
      <w:numFmt w:val="bullet"/>
      <w:lvlText w:val=""/>
      <w:lvlJc w:val="left"/>
      <w:pPr>
        <w:ind w:left="4270" w:hanging="360"/>
      </w:pPr>
      <w:rPr>
        <w:rFonts w:ascii="Wingdings" w:hAnsi="Wingdings" w:hint="default"/>
      </w:rPr>
    </w:lvl>
    <w:lvl w:ilvl="6" w:tplc="040E0001" w:tentative="1">
      <w:start w:val="1"/>
      <w:numFmt w:val="bullet"/>
      <w:lvlText w:val=""/>
      <w:lvlJc w:val="left"/>
      <w:pPr>
        <w:ind w:left="4990" w:hanging="360"/>
      </w:pPr>
      <w:rPr>
        <w:rFonts w:ascii="Symbol" w:hAnsi="Symbol" w:hint="default"/>
      </w:rPr>
    </w:lvl>
    <w:lvl w:ilvl="7" w:tplc="040E0003" w:tentative="1">
      <w:start w:val="1"/>
      <w:numFmt w:val="bullet"/>
      <w:lvlText w:val="o"/>
      <w:lvlJc w:val="left"/>
      <w:pPr>
        <w:ind w:left="5710" w:hanging="360"/>
      </w:pPr>
      <w:rPr>
        <w:rFonts w:ascii="Courier New" w:hAnsi="Courier New" w:hint="default"/>
      </w:rPr>
    </w:lvl>
    <w:lvl w:ilvl="8" w:tplc="040E0005" w:tentative="1">
      <w:start w:val="1"/>
      <w:numFmt w:val="bullet"/>
      <w:lvlText w:val=""/>
      <w:lvlJc w:val="left"/>
      <w:pPr>
        <w:ind w:left="6430" w:hanging="360"/>
      </w:pPr>
      <w:rPr>
        <w:rFonts w:ascii="Wingdings" w:hAnsi="Wingdings" w:hint="default"/>
      </w:rPr>
    </w:lvl>
  </w:abstractNum>
  <w:abstractNum w:abstractNumId="31">
    <w:nsid w:val="76ED2539"/>
    <w:multiLevelType w:val="hybridMultilevel"/>
    <w:tmpl w:val="D0B2C184"/>
    <w:lvl w:ilvl="0" w:tplc="167C04F0">
      <w:numFmt w:val="bullet"/>
      <w:lvlText w:val="–"/>
      <w:lvlJc w:val="left"/>
      <w:pPr>
        <w:tabs>
          <w:tab w:val="num" w:pos="806"/>
        </w:tabs>
        <w:ind w:left="806" w:hanging="360"/>
      </w:pPr>
      <w:rPr>
        <w:rFonts w:ascii="Times New Roman" w:eastAsia="Times New Roman" w:hAnsi="Times New Roman" w:hint="default"/>
      </w:rPr>
    </w:lvl>
    <w:lvl w:ilvl="1" w:tplc="040E0003">
      <w:start w:val="1"/>
      <w:numFmt w:val="bullet"/>
      <w:lvlText w:val="o"/>
      <w:lvlJc w:val="left"/>
      <w:pPr>
        <w:tabs>
          <w:tab w:val="num" w:pos="1572"/>
        </w:tabs>
        <w:ind w:left="1572" w:hanging="360"/>
      </w:pPr>
      <w:rPr>
        <w:rFonts w:ascii="Courier New" w:hAnsi="Courier New" w:hint="default"/>
      </w:rPr>
    </w:lvl>
    <w:lvl w:ilvl="2" w:tplc="040E0005" w:tentative="1">
      <w:start w:val="1"/>
      <w:numFmt w:val="bullet"/>
      <w:lvlText w:val=""/>
      <w:lvlJc w:val="left"/>
      <w:pPr>
        <w:tabs>
          <w:tab w:val="num" w:pos="2292"/>
        </w:tabs>
        <w:ind w:left="2292" w:hanging="360"/>
      </w:pPr>
      <w:rPr>
        <w:rFonts w:ascii="Wingdings" w:hAnsi="Wingdings" w:hint="default"/>
      </w:rPr>
    </w:lvl>
    <w:lvl w:ilvl="3" w:tplc="040E0001" w:tentative="1">
      <w:start w:val="1"/>
      <w:numFmt w:val="bullet"/>
      <w:lvlText w:val=""/>
      <w:lvlJc w:val="left"/>
      <w:pPr>
        <w:tabs>
          <w:tab w:val="num" w:pos="3012"/>
        </w:tabs>
        <w:ind w:left="3012" w:hanging="360"/>
      </w:pPr>
      <w:rPr>
        <w:rFonts w:ascii="Symbol" w:hAnsi="Symbol" w:hint="default"/>
      </w:rPr>
    </w:lvl>
    <w:lvl w:ilvl="4" w:tplc="040E0003" w:tentative="1">
      <w:start w:val="1"/>
      <w:numFmt w:val="bullet"/>
      <w:lvlText w:val="o"/>
      <w:lvlJc w:val="left"/>
      <w:pPr>
        <w:tabs>
          <w:tab w:val="num" w:pos="3732"/>
        </w:tabs>
        <w:ind w:left="3732" w:hanging="360"/>
      </w:pPr>
      <w:rPr>
        <w:rFonts w:ascii="Courier New" w:hAnsi="Courier New" w:hint="default"/>
      </w:rPr>
    </w:lvl>
    <w:lvl w:ilvl="5" w:tplc="040E0005" w:tentative="1">
      <w:start w:val="1"/>
      <w:numFmt w:val="bullet"/>
      <w:lvlText w:val=""/>
      <w:lvlJc w:val="left"/>
      <w:pPr>
        <w:tabs>
          <w:tab w:val="num" w:pos="4452"/>
        </w:tabs>
        <w:ind w:left="4452" w:hanging="360"/>
      </w:pPr>
      <w:rPr>
        <w:rFonts w:ascii="Wingdings" w:hAnsi="Wingdings" w:hint="default"/>
      </w:rPr>
    </w:lvl>
    <w:lvl w:ilvl="6" w:tplc="040E0001" w:tentative="1">
      <w:start w:val="1"/>
      <w:numFmt w:val="bullet"/>
      <w:lvlText w:val=""/>
      <w:lvlJc w:val="left"/>
      <w:pPr>
        <w:tabs>
          <w:tab w:val="num" w:pos="5172"/>
        </w:tabs>
        <w:ind w:left="5172" w:hanging="360"/>
      </w:pPr>
      <w:rPr>
        <w:rFonts w:ascii="Symbol" w:hAnsi="Symbol" w:hint="default"/>
      </w:rPr>
    </w:lvl>
    <w:lvl w:ilvl="7" w:tplc="040E0003" w:tentative="1">
      <w:start w:val="1"/>
      <w:numFmt w:val="bullet"/>
      <w:lvlText w:val="o"/>
      <w:lvlJc w:val="left"/>
      <w:pPr>
        <w:tabs>
          <w:tab w:val="num" w:pos="5892"/>
        </w:tabs>
        <w:ind w:left="5892" w:hanging="360"/>
      </w:pPr>
      <w:rPr>
        <w:rFonts w:ascii="Courier New" w:hAnsi="Courier New" w:hint="default"/>
      </w:rPr>
    </w:lvl>
    <w:lvl w:ilvl="8" w:tplc="040E0005" w:tentative="1">
      <w:start w:val="1"/>
      <w:numFmt w:val="bullet"/>
      <w:lvlText w:val=""/>
      <w:lvlJc w:val="left"/>
      <w:pPr>
        <w:tabs>
          <w:tab w:val="num" w:pos="6612"/>
        </w:tabs>
        <w:ind w:left="6612" w:hanging="360"/>
      </w:pPr>
      <w:rPr>
        <w:rFonts w:ascii="Wingdings" w:hAnsi="Wingdings" w:hint="default"/>
      </w:rPr>
    </w:lvl>
  </w:abstractNum>
  <w:num w:numId="1">
    <w:abstractNumId w:val="0"/>
  </w:num>
  <w:num w:numId="2">
    <w:abstractNumId w:val="0"/>
  </w:num>
  <w:num w:numId="3">
    <w:abstractNumId w:val="4"/>
  </w:num>
  <w:num w:numId="4">
    <w:abstractNumId w:val="22"/>
  </w:num>
  <w:num w:numId="5">
    <w:abstractNumId w:val="17"/>
  </w:num>
  <w:num w:numId="6">
    <w:abstractNumId w:val="13"/>
  </w:num>
  <w:num w:numId="7">
    <w:abstractNumId w:val="27"/>
  </w:num>
  <w:num w:numId="8">
    <w:abstractNumId w:val="16"/>
  </w:num>
  <w:num w:numId="9">
    <w:abstractNumId w:val="15"/>
  </w:num>
  <w:num w:numId="10">
    <w:abstractNumId w:val="25"/>
  </w:num>
  <w:num w:numId="11">
    <w:abstractNumId w:val="21"/>
  </w:num>
  <w:num w:numId="12">
    <w:abstractNumId w:val="30"/>
  </w:num>
  <w:num w:numId="13">
    <w:abstractNumId w:val="31"/>
  </w:num>
  <w:num w:numId="14">
    <w:abstractNumId w:val="29"/>
  </w:num>
  <w:num w:numId="15">
    <w:abstractNumId w:val="28"/>
  </w:num>
  <w:num w:numId="16">
    <w:abstractNumId w:val="6"/>
  </w:num>
  <w:num w:numId="17">
    <w:abstractNumId w:val="18"/>
  </w:num>
  <w:num w:numId="18">
    <w:abstractNumId w:val="26"/>
  </w:num>
  <w:num w:numId="19">
    <w:abstractNumId w:val="14"/>
  </w:num>
  <w:num w:numId="20">
    <w:abstractNumId w:val="3"/>
  </w:num>
  <w:num w:numId="21">
    <w:abstractNumId w:val="12"/>
  </w:num>
  <w:num w:numId="22">
    <w:abstractNumId w:val="9"/>
  </w:num>
  <w:num w:numId="23">
    <w:abstractNumId w:val="1"/>
  </w:num>
  <w:num w:numId="24">
    <w:abstractNumId w:val="2"/>
  </w:num>
  <w:num w:numId="25">
    <w:abstractNumId w:val="19"/>
  </w:num>
  <w:num w:numId="26">
    <w:abstractNumId w:val="5"/>
  </w:num>
  <w:num w:numId="27">
    <w:abstractNumId w:val="23"/>
  </w:num>
  <w:num w:numId="28">
    <w:abstractNumId w:val="8"/>
  </w:num>
  <w:num w:numId="29">
    <w:abstractNumId w:val="20"/>
  </w:num>
  <w:num w:numId="30">
    <w:abstractNumId w:val="11"/>
  </w:num>
  <w:num w:numId="31">
    <w:abstractNumId w:val="7"/>
  </w:num>
  <w:num w:numId="32">
    <w:abstractNumId w:val="1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AC"/>
    <w:rsid w:val="00001FAF"/>
    <w:rsid w:val="00003215"/>
    <w:rsid w:val="00021BB3"/>
    <w:rsid w:val="000249C0"/>
    <w:rsid w:val="000330B8"/>
    <w:rsid w:val="00036B2C"/>
    <w:rsid w:val="00040926"/>
    <w:rsid w:val="00045DFB"/>
    <w:rsid w:val="00047718"/>
    <w:rsid w:val="00055027"/>
    <w:rsid w:val="00061CE9"/>
    <w:rsid w:val="000633A6"/>
    <w:rsid w:val="00084F79"/>
    <w:rsid w:val="00084FCA"/>
    <w:rsid w:val="00091589"/>
    <w:rsid w:val="000B174C"/>
    <w:rsid w:val="000B4765"/>
    <w:rsid w:val="000B60D5"/>
    <w:rsid w:val="000B668C"/>
    <w:rsid w:val="000C2678"/>
    <w:rsid w:val="000C2B40"/>
    <w:rsid w:val="000F0DA2"/>
    <w:rsid w:val="000F73AC"/>
    <w:rsid w:val="00104017"/>
    <w:rsid w:val="00105B89"/>
    <w:rsid w:val="00120884"/>
    <w:rsid w:val="001232FD"/>
    <w:rsid w:val="001240C4"/>
    <w:rsid w:val="001269D0"/>
    <w:rsid w:val="00161FAF"/>
    <w:rsid w:val="00172AEA"/>
    <w:rsid w:val="00174335"/>
    <w:rsid w:val="00174D35"/>
    <w:rsid w:val="00183841"/>
    <w:rsid w:val="00186E38"/>
    <w:rsid w:val="00193975"/>
    <w:rsid w:val="00193977"/>
    <w:rsid w:val="001D3851"/>
    <w:rsid w:val="001E2292"/>
    <w:rsid w:val="001E2C5B"/>
    <w:rsid w:val="001E4109"/>
    <w:rsid w:val="001F1975"/>
    <w:rsid w:val="001F63C7"/>
    <w:rsid w:val="00222F38"/>
    <w:rsid w:val="00226473"/>
    <w:rsid w:val="0024665A"/>
    <w:rsid w:val="00261997"/>
    <w:rsid w:val="0027118A"/>
    <w:rsid w:val="00274661"/>
    <w:rsid w:val="00286B50"/>
    <w:rsid w:val="002914FA"/>
    <w:rsid w:val="002930A5"/>
    <w:rsid w:val="002A7890"/>
    <w:rsid w:val="002C04F9"/>
    <w:rsid w:val="002F016E"/>
    <w:rsid w:val="00305D3C"/>
    <w:rsid w:val="00311B42"/>
    <w:rsid w:val="00341C1A"/>
    <w:rsid w:val="00374DBC"/>
    <w:rsid w:val="003822F0"/>
    <w:rsid w:val="003829C9"/>
    <w:rsid w:val="003A4E5F"/>
    <w:rsid w:val="003A69D2"/>
    <w:rsid w:val="003A6BBC"/>
    <w:rsid w:val="003C4ACF"/>
    <w:rsid w:val="003C5076"/>
    <w:rsid w:val="003C5A92"/>
    <w:rsid w:val="003E2362"/>
    <w:rsid w:val="003E6AD5"/>
    <w:rsid w:val="0040745C"/>
    <w:rsid w:val="00422B17"/>
    <w:rsid w:val="00427BB3"/>
    <w:rsid w:val="00442BE0"/>
    <w:rsid w:val="004525B7"/>
    <w:rsid w:val="004733DF"/>
    <w:rsid w:val="004777B5"/>
    <w:rsid w:val="004857E0"/>
    <w:rsid w:val="00492DF0"/>
    <w:rsid w:val="0049678D"/>
    <w:rsid w:val="004A5520"/>
    <w:rsid w:val="004C234A"/>
    <w:rsid w:val="004C3686"/>
    <w:rsid w:val="004D608F"/>
    <w:rsid w:val="004F179E"/>
    <w:rsid w:val="00500706"/>
    <w:rsid w:val="0051499E"/>
    <w:rsid w:val="0056727C"/>
    <w:rsid w:val="00582975"/>
    <w:rsid w:val="005C3F36"/>
    <w:rsid w:val="005D1A04"/>
    <w:rsid w:val="005F2684"/>
    <w:rsid w:val="005F418A"/>
    <w:rsid w:val="005F6493"/>
    <w:rsid w:val="00611E72"/>
    <w:rsid w:val="00613954"/>
    <w:rsid w:val="0061418F"/>
    <w:rsid w:val="00616DC0"/>
    <w:rsid w:val="00623897"/>
    <w:rsid w:val="00633530"/>
    <w:rsid w:val="00652757"/>
    <w:rsid w:val="006768C5"/>
    <w:rsid w:val="00687F88"/>
    <w:rsid w:val="006A6355"/>
    <w:rsid w:val="006B1ECF"/>
    <w:rsid w:val="006B2619"/>
    <w:rsid w:val="006C4EE3"/>
    <w:rsid w:val="006D3F28"/>
    <w:rsid w:val="006E3AD1"/>
    <w:rsid w:val="006E547D"/>
    <w:rsid w:val="00700958"/>
    <w:rsid w:val="00705010"/>
    <w:rsid w:val="007205F3"/>
    <w:rsid w:val="0072142A"/>
    <w:rsid w:val="0072478A"/>
    <w:rsid w:val="00730D41"/>
    <w:rsid w:val="00730E89"/>
    <w:rsid w:val="0074107E"/>
    <w:rsid w:val="00742D08"/>
    <w:rsid w:val="00742E19"/>
    <w:rsid w:val="007513AE"/>
    <w:rsid w:val="007517F6"/>
    <w:rsid w:val="00754159"/>
    <w:rsid w:val="007621FC"/>
    <w:rsid w:val="00772511"/>
    <w:rsid w:val="0078210E"/>
    <w:rsid w:val="007829EC"/>
    <w:rsid w:val="00783DAB"/>
    <w:rsid w:val="00784CAC"/>
    <w:rsid w:val="007C0A3D"/>
    <w:rsid w:val="007F5094"/>
    <w:rsid w:val="007F61B5"/>
    <w:rsid w:val="0080114D"/>
    <w:rsid w:val="008024E3"/>
    <w:rsid w:val="0082326D"/>
    <w:rsid w:val="008279A3"/>
    <w:rsid w:val="00830872"/>
    <w:rsid w:val="00831170"/>
    <w:rsid w:val="00842942"/>
    <w:rsid w:val="00842B7E"/>
    <w:rsid w:val="00850179"/>
    <w:rsid w:val="00853E00"/>
    <w:rsid w:val="0085406D"/>
    <w:rsid w:val="0088105C"/>
    <w:rsid w:val="00892D11"/>
    <w:rsid w:val="008939FE"/>
    <w:rsid w:val="008A6336"/>
    <w:rsid w:val="008B72AC"/>
    <w:rsid w:val="008D6085"/>
    <w:rsid w:val="008F24C1"/>
    <w:rsid w:val="0090260D"/>
    <w:rsid w:val="00910876"/>
    <w:rsid w:val="00941A65"/>
    <w:rsid w:val="0095092A"/>
    <w:rsid w:val="00950DD6"/>
    <w:rsid w:val="009656EE"/>
    <w:rsid w:val="00977453"/>
    <w:rsid w:val="00981FA7"/>
    <w:rsid w:val="00990F8C"/>
    <w:rsid w:val="009A14E1"/>
    <w:rsid w:val="009B68BC"/>
    <w:rsid w:val="009D3217"/>
    <w:rsid w:val="009E4D5D"/>
    <w:rsid w:val="009F1E2B"/>
    <w:rsid w:val="00A01D5E"/>
    <w:rsid w:val="00A04A73"/>
    <w:rsid w:val="00A13C00"/>
    <w:rsid w:val="00A1470D"/>
    <w:rsid w:val="00A259B7"/>
    <w:rsid w:val="00A37FAE"/>
    <w:rsid w:val="00A57C37"/>
    <w:rsid w:val="00A60DDF"/>
    <w:rsid w:val="00A63301"/>
    <w:rsid w:val="00A812C2"/>
    <w:rsid w:val="00A8419E"/>
    <w:rsid w:val="00AB036E"/>
    <w:rsid w:val="00AD32F9"/>
    <w:rsid w:val="00B06B03"/>
    <w:rsid w:val="00B1570F"/>
    <w:rsid w:val="00B82910"/>
    <w:rsid w:val="00B91783"/>
    <w:rsid w:val="00B91875"/>
    <w:rsid w:val="00B95768"/>
    <w:rsid w:val="00BA1514"/>
    <w:rsid w:val="00BB25F6"/>
    <w:rsid w:val="00BB3069"/>
    <w:rsid w:val="00BC0DC0"/>
    <w:rsid w:val="00BF4C1B"/>
    <w:rsid w:val="00C05267"/>
    <w:rsid w:val="00C15F6C"/>
    <w:rsid w:val="00C26333"/>
    <w:rsid w:val="00C2705B"/>
    <w:rsid w:val="00C405F4"/>
    <w:rsid w:val="00C40E27"/>
    <w:rsid w:val="00C627C2"/>
    <w:rsid w:val="00C63A04"/>
    <w:rsid w:val="00C70291"/>
    <w:rsid w:val="00C92479"/>
    <w:rsid w:val="00CA51C1"/>
    <w:rsid w:val="00CB2AFA"/>
    <w:rsid w:val="00CB354E"/>
    <w:rsid w:val="00CD015F"/>
    <w:rsid w:val="00CE0853"/>
    <w:rsid w:val="00CF1E6C"/>
    <w:rsid w:val="00D07D9C"/>
    <w:rsid w:val="00D1044E"/>
    <w:rsid w:val="00D34777"/>
    <w:rsid w:val="00D364D7"/>
    <w:rsid w:val="00D42880"/>
    <w:rsid w:val="00D43984"/>
    <w:rsid w:val="00D5696E"/>
    <w:rsid w:val="00D56A6E"/>
    <w:rsid w:val="00D622D0"/>
    <w:rsid w:val="00D633E3"/>
    <w:rsid w:val="00D81B38"/>
    <w:rsid w:val="00D84DDD"/>
    <w:rsid w:val="00D85050"/>
    <w:rsid w:val="00D902E3"/>
    <w:rsid w:val="00DA7708"/>
    <w:rsid w:val="00DB0913"/>
    <w:rsid w:val="00DC7249"/>
    <w:rsid w:val="00DE5CAD"/>
    <w:rsid w:val="00E1771D"/>
    <w:rsid w:val="00E310FC"/>
    <w:rsid w:val="00E40B81"/>
    <w:rsid w:val="00E5287A"/>
    <w:rsid w:val="00E95F83"/>
    <w:rsid w:val="00E96591"/>
    <w:rsid w:val="00EC7BF8"/>
    <w:rsid w:val="00ED1B33"/>
    <w:rsid w:val="00EE12D8"/>
    <w:rsid w:val="00EE5641"/>
    <w:rsid w:val="00EF0C2F"/>
    <w:rsid w:val="00EF4658"/>
    <w:rsid w:val="00EF7D42"/>
    <w:rsid w:val="00F073F4"/>
    <w:rsid w:val="00F1169B"/>
    <w:rsid w:val="00F421DE"/>
    <w:rsid w:val="00F47A07"/>
    <w:rsid w:val="00F560F4"/>
    <w:rsid w:val="00F75B63"/>
    <w:rsid w:val="00F81612"/>
    <w:rsid w:val="00FB3AF7"/>
    <w:rsid w:val="00FB61AB"/>
    <w:rsid w:val="00FB7F60"/>
    <w:rsid w:val="00FC5CD0"/>
    <w:rsid w:val="00FE562D"/>
    <w:rsid w:val="00FF058B"/>
    <w:rsid w:val="00FF2557"/>
    <w:rsid w:val="00FF33D1"/>
    <w:rsid w:val="00FF604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17"/>
    <w:pPr>
      <w:spacing w:after="200" w:line="276" w:lineRule="auto"/>
    </w:pPr>
    <w:rPr>
      <w:rFonts w:ascii="Times New Roman" w:hAnsi="Times New Roman"/>
      <w:sz w:val="24"/>
      <w:lang w:eastAsia="en-US"/>
    </w:rPr>
  </w:style>
  <w:style w:type="paragraph" w:styleId="Heading3">
    <w:name w:val="heading 3"/>
    <w:basedOn w:val="Normal"/>
    <w:next w:val="Normal"/>
    <w:link w:val="Heading3Char"/>
    <w:uiPriority w:val="99"/>
    <w:qFormat/>
    <w:rsid w:val="00104017"/>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9"/>
    <w:qFormat/>
    <w:rsid w:val="00A01D5E"/>
    <w:pPr>
      <w:keepNext/>
      <w:overflowPunct w:val="0"/>
      <w:autoSpaceDE w:val="0"/>
      <w:autoSpaceDN w:val="0"/>
      <w:adjustRightInd w:val="0"/>
      <w:spacing w:before="480" w:after="240" w:line="240" w:lineRule="auto"/>
      <w:jc w:val="both"/>
      <w:textAlignment w:val="baseline"/>
      <w:outlineLvl w:val="4"/>
    </w:pPr>
    <w:rPr>
      <w:rFonts w:ascii="Arial" w:eastAsia="Times New Roman" w:hAnsi="Arial"/>
      <w:b/>
      <w:bCs/>
      <w:szCs w:val="20"/>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04017"/>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locked/>
    <w:rsid w:val="00A01D5E"/>
    <w:rPr>
      <w:rFonts w:ascii="Arial" w:hAnsi="Arial" w:cs="Times New Roman"/>
      <w:b/>
      <w:bCs/>
      <w:sz w:val="22"/>
    </w:rPr>
  </w:style>
  <w:style w:type="paragraph" w:customStyle="1" w:styleId="Default">
    <w:name w:val="Default"/>
    <w:uiPriority w:val="99"/>
    <w:rsid w:val="006C4EE3"/>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rsid w:val="006C4EE3"/>
    <w:pPr>
      <w:spacing w:after="120" w:line="240" w:lineRule="auto"/>
    </w:pPr>
    <w:rPr>
      <w:rFonts w:ascii="Arial" w:eastAsia="Times New Roman" w:hAnsi="Arial" w:cs="Arial"/>
      <w:szCs w:val="24"/>
      <w:lang w:eastAsia="hu-HU"/>
    </w:rPr>
  </w:style>
  <w:style w:type="character" w:customStyle="1" w:styleId="BodyTextChar">
    <w:name w:val="Body Text Char"/>
    <w:basedOn w:val="DefaultParagraphFont"/>
    <w:link w:val="BodyText"/>
    <w:uiPriority w:val="99"/>
    <w:locked/>
    <w:rsid w:val="006C4EE3"/>
    <w:rPr>
      <w:rFonts w:ascii="Arial" w:hAnsi="Arial" w:cs="Arial"/>
      <w:sz w:val="24"/>
      <w:szCs w:val="24"/>
    </w:rPr>
  </w:style>
  <w:style w:type="paragraph" w:customStyle="1" w:styleId="Listaszerbekezds2">
    <w:name w:val="Listaszerű bekezdés2"/>
    <w:basedOn w:val="Normal"/>
    <w:link w:val="Listaszerbekezds2Char"/>
    <w:uiPriority w:val="99"/>
    <w:rsid w:val="006C4EE3"/>
    <w:pPr>
      <w:spacing w:after="0" w:line="240" w:lineRule="auto"/>
      <w:ind w:left="720"/>
      <w:contextualSpacing/>
    </w:pPr>
    <w:rPr>
      <w:rFonts w:eastAsia="Times New Roman"/>
    </w:rPr>
  </w:style>
  <w:style w:type="paragraph" w:customStyle="1" w:styleId="FCm">
    <w:name w:val="FőCím"/>
    <w:basedOn w:val="Listaszerbekezds2"/>
    <w:link w:val="FCmChar"/>
    <w:uiPriority w:val="99"/>
    <w:rsid w:val="008F24C1"/>
    <w:pPr>
      <w:spacing w:before="720" w:after="720"/>
      <w:ind w:left="0"/>
      <w:contextualSpacing w:val="0"/>
      <w:jc w:val="center"/>
    </w:pPr>
    <w:rPr>
      <w:b/>
      <w:sz w:val="28"/>
      <w:szCs w:val="28"/>
    </w:rPr>
  </w:style>
  <w:style w:type="paragraph" w:customStyle="1" w:styleId="szveg">
    <w:name w:val="szöveg"/>
    <w:basedOn w:val="BodyText"/>
    <w:link w:val="szvegChar"/>
    <w:uiPriority w:val="99"/>
    <w:rsid w:val="006C4EE3"/>
    <w:pPr>
      <w:spacing w:after="0"/>
      <w:ind w:firstLine="709"/>
      <w:jc w:val="both"/>
    </w:pPr>
    <w:rPr>
      <w:rFonts w:ascii="Times New Roman" w:hAnsi="Times New Roman" w:cs="Times New Roman"/>
    </w:rPr>
  </w:style>
  <w:style w:type="character" w:customStyle="1" w:styleId="Listaszerbekezds2Char">
    <w:name w:val="Listaszerű bekezdés2 Char"/>
    <w:basedOn w:val="DefaultParagraphFont"/>
    <w:link w:val="Listaszerbekezds2"/>
    <w:uiPriority w:val="99"/>
    <w:locked/>
    <w:rsid w:val="006C4EE3"/>
    <w:rPr>
      <w:rFonts w:eastAsia="Times New Roman" w:cs="Times New Roman"/>
      <w:sz w:val="22"/>
      <w:szCs w:val="22"/>
      <w:lang w:eastAsia="en-US"/>
    </w:rPr>
  </w:style>
  <w:style w:type="character" w:customStyle="1" w:styleId="FCmChar">
    <w:name w:val="FőCím Char"/>
    <w:basedOn w:val="Listaszerbekezds2Char"/>
    <w:link w:val="FCm"/>
    <w:uiPriority w:val="99"/>
    <w:locked/>
    <w:rsid w:val="008F24C1"/>
    <w:rPr>
      <w:rFonts w:ascii="Times New Roman" w:hAnsi="Times New Roman"/>
      <w:b/>
      <w:sz w:val="28"/>
      <w:szCs w:val="28"/>
    </w:rPr>
  </w:style>
  <w:style w:type="paragraph" w:styleId="Header">
    <w:name w:val="header"/>
    <w:basedOn w:val="Normal"/>
    <w:link w:val="HeaderChar"/>
    <w:uiPriority w:val="99"/>
    <w:rsid w:val="006C4EE3"/>
    <w:pPr>
      <w:tabs>
        <w:tab w:val="center" w:pos="4536"/>
        <w:tab w:val="right" w:pos="9072"/>
      </w:tabs>
    </w:pPr>
  </w:style>
  <w:style w:type="character" w:customStyle="1" w:styleId="HeaderChar">
    <w:name w:val="Header Char"/>
    <w:basedOn w:val="DefaultParagraphFont"/>
    <w:link w:val="Header"/>
    <w:uiPriority w:val="99"/>
    <w:locked/>
    <w:rsid w:val="006C4EE3"/>
    <w:rPr>
      <w:rFonts w:cs="Times New Roman"/>
      <w:sz w:val="22"/>
      <w:szCs w:val="22"/>
      <w:lang w:eastAsia="en-US"/>
    </w:rPr>
  </w:style>
  <w:style w:type="character" w:customStyle="1" w:styleId="szvegChar">
    <w:name w:val="szöveg Char"/>
    <w:basedOn w:val="BodyTextChar"/>
    <w:link w:val="szveg"/>
    <w:uiPriority w:val="99"/>
    <w:locked/>
    <w:rsid w:val="006C4EE3"/>
    <w:rPr>
      <w:rFonts w:ascii="Times New Roman" w:hAnsi="Times New Roman"/>
    </w:rPr>
  </w:style>
  <w:style w:type="paragraph" w:styleId="Footer">
    <w:name w:val="footer"/>
    <w:basedOn w:val="Normal"/>
    <w:link w:val="FooterChar"/>
    <w:uiPriority w:val="99"/>
    <w:rsid w:val="006C4EE3"/>
    <w:pPr>
      <w:tabs>
        <w:tab w:val="center" w:pos="4536"/>
        <w:tab w:val="right" w:pos="9072"/>
      </w:tabs>
    </w:pPr>
  </w:style>
  <w:style w:type="character" w:customStyle="1" w:styleId="FooterChar">
    <w:name w:val="Footer Char"/>
    <w:basedOn w:val="DefaultParagraphFont"/>
    <w:link w:val="Footer"/>
    <w:uiPriority w:val="99"/>
    <w:locked/>
    <w:rsid w:val="006C4EE3"/>
    <w:rPr>
      <w:rFonts w:cs="Times New Roman"/>
      <w:sz w:val="22"/>
      <w:szCs w:val="22"/>
      <w:lang w:eastAsia="en-US"/>
    </w:rPr>
  </w:style>
  <w:style w:type="paragraph" w:customStyle="1" w:styleId="KisCim">
    <w:name w:val="KisCim"/>
    <w:basedOn w:val="Normal"/>
    <w:link w:val="KisCimChar"/>
    <w:uiPriority w:val="99"/>
    <w:rsid w:val="008F24C1"/>
    <w:pPr>
      <w:keepNext/>
      <w:overflowPunct w:val="0"/>
      <w:autoSpaceDE w:val="0"/>
      <w:autoSpaceDN w:val="0"/>
      <w:adjustRightInd w:val="0"/>
      <w:spacing w:before="480" w:after="360" w:line="240" w:lineRule="auto"/>
      <w:jc w:val="both"/>
      <w:textAlignment w:val="baseline"/>
      <w:outlineLvl w:val="3"/>
    </w:pPr>
    <w:rPr>
      <w:rFonts w:eastAsia="Times New Roman"/>
      <w:b/>
      <w:bCs/>
      <w:sz w:val="28"/>
      <w:szCs w:val="28"/>
      <w:lang w:eastAsia="hu-HU"/>
    </w:rPr>
  </w:style>
  <w:style w:type="character" w:customStyle="1" w:styleId="KisCimChar">
    <w:name w:val="KisCim Char"/>
    <w:basedOn w:val="DefaultParagraphFont"/>
    <w:link w:val="KisCim"/>
    <w:uiPriority w:val="99"/>
    <w:locked/>
    <w:rsid w:val="008F24C1"/>
    <w:rPr>
      <w:rFonts w:ascii="Times New Roman" w:hAnsi="Times New Roman" w:cs="Times New Roman"/>
      <w:b/>
      <w:bCs/>
      <w:sz w:val="28"/>
      <w:szCs w:val="28"/>
    </w:rPr>
  </w:style>
  <w:style w:type="paragraph" w:styleId="NoSpacing">
    <w:name w:val="No Spacing"/>
    <w:uiPriority w:val="99"/>
    <w:qFormat/>
    <w:rsid w:val="00286B50"/>
    <w:rPr>
      <w:lang w:eastAsia="en-US"/>
    </w:rPr>
  </w:style>
  <w:style w:type="paragraph" w:customStyle="1" w:styleId="feladatszvege">
    <w:name w:val="feladat szövege"/>
    <w:basedOn w:val="Normal"/>
    <w:next w:val="Normal"/>
    <w:uiPriority w:val="99"/>
    <w:rsid w:val="00341C1A"/>
    <w:rPr>
      <w:rFonts w:ascii="Arial" w:eastAsia="Times New Roman" w:hAnsi="Arial" w:cs="Arial"/>
      <w:szCs w:val="24"/>
    </w:rPr>
  </w:style>
  <w:style w:type="paragraph" w:styleId="BodyTextIndent2">
    <w:name w:val="Body Text Indent 2"/>
    <w:basedOn w:val="Normal"/>
    <w:link w:val="BodyTextIndent2Char"/>
    <w:uiPriority w:val="99"/>
    <w:semiHidden/>
    <w:rsid w:val="0061395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13954"/>
    <w:rPr>
      <w:rFonts w:cs="Times New Roman"/>
      <w:sz w:val="22"/>
      <w:szCs w:val="22"/>
      <w:lang w:eastAsia="en-US"/>
    </w:rPr>
  </w:style>
  <w:style w:type="paragraph" w:customStyle="1" w:styleId="Blockquote">
    <w:name w:val="Blockquote"/>
    <w:basedOn w:val="Normal"/>
    <w:uiPriority w:val="99"/>
    <w:rsid w:val="00613954"/>
    <w:pPr>
      <w:autoSpaceDE w:val="0"/>
      <w:autoSpaceDN w:val="0"/>
      <w:spacing w:before="100" w:after="100" w:line="240" w:lineRule="auto"/>
      <w:ind w:left="360" w:right="360"/>
    </w:pPr>
    <w:rPr>
      <w:rFonts w:ascii="Arial" w:eastAsia="Times New Roman" w:hAnsi="Arial" w:cs="Arial"/>
      <w:szCs w:val="24"/>
      <w:lang w:eastAsia="hu-HU"/>
    </w:rPr>
  </w:style>
  <w:style w:type="paragraph" w:customStyle="1" w:styleId="Szveg0">
    <w:name w:val="Szöveg"/>
    <w:basedOn w:val="Normal"/>
    <w:uiPriority w:val="99"/>
    <w:rsid w:val="001240C4"/>
    <w:pPr>
      <w:overflowPunct w:val="0"/>
      <w:autoSpaceDE w:val="0"/>
      <w:autoSpaceDN w:val="0"/>
      <w:adjustRightInd w:val="0"/>
      <w:spacing w:after="60" w:line="240" w:lineRule="auto"/>
      <w:ind w:left="170"/>
      <w:jc w:val="both"/>
    </w:pPr>
    <w:rPr>
      <w:rFonts w:eastAsia="Times New Roman"/>
      <w:szCs w:val="20"/>
      <w:lang w:eastAsia="hu-HU"/>
    </w:rPr>
  </w:style>
  <w:style w:type="paragraph" w:styleId="BodyText2">
    <w:name w:val="Body Text 2"/>
    <w:basedOn w:val="Normal"/>
    <w:link w:val="BodyText2Char"/>
    <w:uiPriority w:val="99"/>
    <w:semiHidden/>
    <w:rsid w:val="009A14E1"/>
    <w:pPr>
      <w:spacing w:after="120" w:line="480" w:lineRule="auto"/>
    </w:pPr>
  </w:style>
  <w:style w:type="character" w:customStyle="1" w:styleId="BodyText2Char">
    <w:name w:val="Body Text 2 Char"/>
    <w:basedOn w:val="DefaultParagraphFont"/>
    <w:link w:val="BodyText2"/>
    <w:uiPriority w:val="99"/>
    <w:semiHidden/>
    <w:locked/>
    <w:rsid w:val="009A14E1"/>
    <w:rPr>
      <w:rFonts w:ascii="Times New Roman" w:hAnsi="Times New Roman" w:cs="Times New Roman"/>
      <w:sz w:val="22"/>
      <w:szCs w:val="22"/>
      <w:lang w:eastAsia="en-US"/>
    </w:rPr>
  </w:style>
  <w:style w:type="paragraph" w:styleId="ListBullet">
    <w:name w:val="List Bullet"/>
    <w:basedOn w:val="Normal"/>
    <w:uiPriority w:val="99"/>
    <w:semiHidden/>
    <w:rsid w:val="00850179"/>
    <w:pPr>
      <w:overflowPunct w:val="0"/>
      <w:autoSpaceDE w:val="0"/>
      <w:autoSpaceDN w:val="0"/>
      <w:adjustRightInd w:val="0"/>
      <w:spacing w:after="0" w:line="240" w:lineRule="auto"/>
      <w:ind w:left="709" w:hanging="284"/>
    </w:pPr>
    <w:rPr>
      <w:rFonts w:eastAsia="Times New Roman"/>
      <w:sz w:val="20"/>
      <w:szCs w:val="20"/>
      <w:lang w:eastAsia="hu-HU"/>
    </w:rPr>
  </w:style>
  <w:style w:type="paragraph" w:styleId="PlainText">
    <w:name w:val="Plain Text"/>
    <w:basedOn w:val="Normal"/>
    <w:link w:val="PlainTextChar"/>
    <w:uiPriority w:val="99"/>
    <w:rsid w:val="00730D41"/>
    <w:pPr>
      <w:spacing w:after="0" w:line="240" w:lineRule="auto"/>
    </w:pPr>
    <w:rPr>
      <w:rFonts w:eastAsia="Times New Roman" w:cs="Calibri"/>
      <w:sz w:val="21"/>
      <w:szCs w:val="21"/>
    </w:rPr>
  </w:style>
  <w:style w:type="character" w:customStyle="1" w:styleId="PlainTextChar">
    <w:name w:val="Plain Text Char"/>
    <w:basedOn w:val="DefaultParagraphFont"/>
    <w:link w:val="PlainText"/>
    <w:uiPriority w:val="99"/>
    <w:locked/>
    <w:rsid w:val="00730D41"/>
    <w:rPr>
      <w:rFonts w:ascii="Times New Roman" w:hAnsi="Times New Roman" w:cs="Calibri"/>
      <w:sz w:val="21"/>
      <w:szCs w:val="21"/>
      <w:lang w:eastAsia="en-US"/>
    </w:rPr>
  </w:style>
  <w:style w:type="paragraph" w:styleId="BalloonText">
    <w:name w:val="Balloon Text"/>
    <w:basedOn w:val="Normal"/>
    <w:link w:val="BalloonTextChar"/>
    <w:uiPriority w:val="99"/>
    <w:semiHidden/>
    <w:rsid w:val="00311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B4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933754">
      <w:marLeft w:val="0"/>
      <w:marRight w:val="0"/>
      <w:marTop w:val="0"/>
      <w:marBottom w:val="0"/>
      <w:divBdr>
        <w:top w:val="none" w:sz="0" w:space="0" w:color="auto"/>
        <w:left w:val="none" w:sz="0" w:space="0" w:color="auto"/>
        <w:bottom w:val="none" w:sz="0" w:space="0" w:color="auto"/>
        <w:right w:val="none" w:sz="0" w:space="0" w:color="auto"/>
      </w:divBdr>
    </w:div>
    <w:div w:id="105933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Pages>
  <Words>9693</Words>
  <Characters>-32766</Characters>
  <Application>Microsoft Office Outlook</Application>
  <DocSecurity>0</DocSecurity>
  <Lines>0</Lines>
  <Paragraphs>0</Paragraphs>
  <ScaleCrop>false</ScaleCrop>
  <Company>Lovassy László Gimnázium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helyi tanterv fakultációs változat</dc:title>
  <dc:subject/>
  <dc:creator>Pálffy Zoltán</dc:creator>
  <cp:keywords/>
  <dc:description/>
  <cp:lastModifiedBy>USER</cp:lastModifiedBy>
  <cp:revision>2</cp:revision>
  <dcterms:created xsi:type="dcterms:W3CDTF">2013-03-23T23:37:00Z</dcterms:created>
  <dcterms:modified xsi:type="dcterms:W3CDTF">2013-03-23T23:37:00Z</dcterms:modified>
</cp:coreProperties>
</file>